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4A1" w:rsidRPr="00B94408" w:rsidRDefault="002D64A1" w:rsidP="006748EE">
      <w:pPr>
        <w:tabs>
          <w:tab w:val="left" w:pos="3060"/>
          <w:tab w:val="center" w:pos="4674"/>
        </w:tabs>
        <w:spacing w:after="0" w:line="240" w:lineRule="auto"/>
        <w:jc w:val="center"/>
        <w:rPr>
          <w:rFonts w:cs="Times New Roman"/>
          <w:lang w:val="uk-UA"/>
        </w:rPr>
      </w:pPr>
    </w:p>
    <w:p w:rsidR="002D64A1" w:rsidRDefault="002D64A1" w:rsidP="006748EE">
      <w:pPr>
        <w:pStyle w:val="a3"/>
        <w:keepNext/>
        <w:suppressAutoHyphens/>
        <w:spacing w:line="21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ПОКРОВСЬКА МІСЬКА РАДА</w:t>
      </w:r>
    </w:p>
    <w:p w:rsidR="002D64A1" w:rsidRDefault="002D64A1" w:rsidP="006748EE">
      <w:pPr>
        <w:pStyle w:val="a3"/>
        <w:keepNext/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ДНІПРОПЕТРОВСЬКОЇ ОБЛАСТІ</w:t>
      </w:r>
    </w:p>
    <w:p w:rsidR="002D64A1" w:rsidRDefault="002D64A1" w:rsidP="006748EE">
      <w:pPr>
        <w:pStyle w:val="a3"/>
        <w:pBdr>
          <w:bottom w:val="single" w:sz="12" w:space="1" w:color="000001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</w:t>
      </w:r>
    </w:p>
    <w:p w:rsidR="002D64A1" w:rsidRDefault="002D64A1" w:rsidP="006748EE">
      <w:pPr>
        <w:pStyle w:val="a3"/>
        <w:keepNext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2D64A1" w:rsidRDefault="002D64A1" w:rsidP="006748EE">
      <w:pPr>
        <w:pStyle w:val="a3"/>
        <w:keepNext/>
        <w:suppressAutoHyphens/>
        <w:spacing w:line="21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Р І Ш Е Н Н Я</w:t>
      </w:r>
    </w:p>
    <w:p w:rsidR="002D64A1" w:rsidRDefault="002D64A1" w:rsidP="006748EE">
      <w:pPr>
        <w:pStyle w:val="a3"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u w:color="000000"/>
          <w:lang w:val="uk-UA"/>
        </w:rPr>
      </w:pPr>
    </w:p>
    <w:p w:rsidR="002D64A1" w:rsidRPr="006748EE" w:rsidRDefault="002D64A1" w:rsidP="006748EE">
      <w:pPr>
        <w:pStyle w:val="a3"/>
        <w:keepNext/>
        <w:suppressAutoHyphens/>
        <w:spacing w:line="216" w:lineRule="auto"/>
        <w:rPr>
          <w:rFonts w:cs="Times New Roman"/>
          <w:lang w:val="uk-UA"/>
        </w:rPr>
      </w:pPr>
    </w:p>
    <w:p w:rsidR="002D64A1" w:rsidRDefault="002D64A1" w:rsidP="006748EE">
      <w:pPr>
        <w:pStyle w:val="a3"/>
        <w:suppressAutoHyphens/>
        <w:spacing w:line="216" w:lineRule="auto"/>
        <w:rPr>
          <w:rFonts w:ascii="Times New Roman" w:hAnsi="Times New Roman" w:cs="Times New Roman"/>
          <w:sz w:val="14"/>
          <w:szCs w:val="14"/>
          <w:u w:color="000000"/>
          <w:lang w:val="uk-UA"/>
        </w:rPr>
      </w:pPr>
    </w:p>
    <w:p w:rsidR="002D64A1" w:rsidRPr="006748EE" w:rsidRDefault="002D64A1" w:rsidP="006748EE">
      <w:pPr>
        <w:pStyle w:val="a3"/>
        <w:keepNext/>
        <w:suppressAutoHyphens/>
        <w:spacing w:line="216" w:lineRule="auto"/>
        <w:jc w:val="center"/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</w:pP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79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 w:rsidRPr="00963794">
        <w:rPr>
          <w:rFonts w:ascii="Times New Roman" w:hAnsi="Times New Roman" w:cs="Times New Roman"/>
          <w:sz w:val="28"/>
          <w:szCs w:val="28"/>
          <w:lang w:val="uk-UA"/>
        </w:rPr>
        <w:t>до міської цільової</w:t>
      </w: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3794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«Розвиток фізичної культури</w:t>
      </w: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3794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в територіальній громаді </w:t>
      </w: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794">
        <w:rPr>
          <w:rFonts w:ascii="Times New Roman" w:hAnsi="Times New Roman" w:cs="Times New Roman"/>
          <w:sz w:val="28"/>
          <w:szCs w:val="28"/>
          <w:lang w:val="uk-UA"/>
        </w:rPr>
        <w:t>м.Покров на період 2019-2021 років»,</w:t>
      </w: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379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 40 сесії міської </w:t>
      </w: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794">
        <w:rPr>
          <w:rFonts w:ascii="Times New Roman" w:hAnsi="Times New Roman" w:cs="Times New Roman"/>
          <w:sz w:val="28"/>
          <w:szCs w:val="28"/>
          <w:lang w:val="uk-UA"/>
        </w:rPr>
        <w:t xml:space="preserve">ради 7 скликання від 26.12.2018 </w:t>
      </w:r>
    </w:p>
    <w:p w:rsidR="002D64A1" w:rsidRDefault="002D64A1" w:rsidP="006748EE">
      <w:pPr>
        <w:pStyle w:val="a4"/>
        <w:spacing w:line="21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794">
        <w:rPr>
          <w:rFonts w:ascii="Times New Roman" w:hAnsi="Times New Roman" w:cs="Times New Roman"/>
          <w:sz w:val="28"/>
          <w:szCs w:val="28"/>
          <w:lang w:val="uk-UA"/>
        </w:rPr>
        <w:t>№ 50</w:t>
      </w:r>
      <w:r>
        <w:rPr>
          <w:rFonts w:ascii="Times New Roman" w:hAnsi="Times New Roman" w:cs="Times New Roman"/>
          <w:sz w:val="28"/>
          <w:szCs w:val="28"/>
          <w:lang w:val="uk-UA"/>
        </w:rPr>
        <w:t>(із змінами)</w:t>
      </w:r>
    </w:p>
    <w:p w:rsidR="002D64A1" w:rsidRDefault="002D64A1">
      <w:pPr>
        <w:pStyle w:val="a4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Pr="005C00AB" w:rsidRDefault="002D64A1">
      <w:pPr>
        <w:pStyle w:val="a4"/>
        <w:spacing w:line="216" w:lineRule="auto"/>
        <w:jc w:val="both"/>
        <w:rPr>
          <w:rFonts w:cs="Times New Roman"/>
          <w:lang w:val="uk-UA"/>
        </w:rPr>
      </w:pPr>
    </w:p>
    <w:p w:rsidR="002D64A1" w:rsidRPr="005C00AB" w:rsidRDefault="002D64A1">
      <w:pPr>
        <w:pStyle w:val="a4"/>
        <w:spacing w:line="216" w:lineRule="auto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ІІІ, з метою підвищення ефективності загальноміських спортивних заходів, стимулювання та заохочення спортивних досягнень містян, міська рада</w:t>
      </w:r>
    </w:p>
    <w:p w:rsidR="002D64A1" w:rsidRDefault="002D64A1">
      <w:pPr>
        <w:pStyle w:val="a4"/>
        <w:spacing w:line="216" w:lineRule="auto"/>
        <w:jc w:val="both"/>
        <w:rPr>
          <w:rFonts w:ascii="Times New Roman" w:hAnsi="Times New Roman" w:cs="Times New Roman"/>
          <w:lang w:val="uk-UA"/>
        </w:rPr>
      </w:pPr>
    </w:p>
    <w:p w:rsidR="002D64A1" w:rsidRPr="00601982" w:rsidRDefault="002D64A1" w:rsidP="00601982">
      <w:pPr>
        <w:spacing w:after="0" w:line="216" w:lineRule="auto"/>
        <w:rPr>
          <w:rFonts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6748E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D64A1" w:rsidRPr="005C00AB" w:rsidRDefault="002D64A1">
      <w:pPr>
        <w:pStyle w:val="ListParagraph"/>
        <w:spacing w:after="0" w:line="216" w:lineRule="auto"/>
        <w:ind w:left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Пункт 5.10.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цільової Програми «Розвиток фізичної культури та спорту в територіальній громаді м. Покров на період 2019-2021років», затвердженої рішенням  40 сесії міської ради 7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26.12.2018 № 50 (із змінами), викласти у новій редакції:</w:t>
      </w:r>
    </w:p>
    <w:p w:rsidR="002D64A1" w:rsidRPr="007F2211" w:rsidRDefault="002D64A1">
      <w:pPr>
        <w:spacing w:after="0" w:line="21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«5.10. Надання фінансової підтримки ГО «ФК «Авангард» м. Покров» (грошова винагорода, оплата послуг організації та проведення футбольних заходів, заохочення спортсменів, тренерів та інших учасників, фінансування транспортних перевезень, придбання спортивного обладнання, </w:t>
      </w:r>
      <w:r w:rsidRPr="007F2211">
        <w:rPr>
          <w:rFonts w:ascii="Times New Roman" w:hAnsi="Times New Roman" w:cs="Times New Roman"/>
          <w:color w:val="auto"/>
          <w:sz w:val="28"/>
          <w:szCs w:val="28"/>
          <w:lang w:val="uk-UA"/>
        </w:rPr>
        <w:t>малоцінного інвентарю, спортивної форми та спортивного взуття, оплата інших послуг та витрат, що не суперечать чинному законодавству України)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01 квітня 2019 року</w:t>
      </w:r>
      <w:r w:rsidRPr="007F2211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2D64A1" w:rsidRPr="005C00AB" w:rsidRDefault="002D64A1">
      <w:pPr>
        <w:pStyle w:val="ListParagraph"/>
        <w:spacing w:after="0" w:line="216" w:lineRule="auto"/>
        <w:ind w:left="0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Координацію роботи щодо виконання даного рішення покласти на відділ молоді та спорту виконкому Покровської міської ради (Столяр А.А.),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 w:rsidR="002D64A1" w:rsidRDefault="002D64A1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Default="002D64A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Default="002D64A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Default="002D64A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Default="002D64A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Pr="005D18D2" w:rsidRDefault="002D64A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4A1" w:rsidRPr="005D18D2" w:rsidRDefault="002D64A1" w:rsidP="005D18D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Столяр 4-20-59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sectPr w:rsidR="002D64A1" w:rsidRPr="005D18D2" w:rsidSect="00601982">
      <w:headerReference w:type="default" r:id="rId6"/>
      <w:footerReference w:type="default" r:id="rId7"/>
      <w:pgSz w:w="11906" w:h="16838"/>
      <w:pgMar w:top="702" w:right="850" w:bottom="180" w:left="1701" w:header="645" w:footer="713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A1" w:rsidRDefault="002D64A1" w:rsidP="008270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64A1" w:rsidRDefault="002D64A1" w:rsidP="008270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 Neu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A1" w:rsidRDefault="002D64A1">
    <w:pPr>
      <w:pStyle w:val="a2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A1" w:rsidRDefault="002D64A1" w:rsidP="008270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64A1" w:rsidRDefault="002D64A1" w:rsidP="008270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A1" w:rsidRDefault="002D64A1">
    <w:pPr>
      <w:pStyle w:val="a2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F9"/>
    <w:rsid w:val="000D2874"/>
    <w:rsid w:val="001872D6"/>
    <w:rsid w:val="00197801"/>
    <w:rsid w:val="00216F4F"/>
    <w:rsid w:val="002D64A1"/>
    <w:rsid w:val="002F67C0"/>
    <w:rsid w:val="002F6DD0"/>
    <w:rsid w:val="00364EF5"/>
    <w:rsid w:val="00404A8C"/>
    <w:rsid w:val="00522CC3"/>
    <w:rsid w:val="00526EDE"/>
    <w:rsid w:val="00563554"/>
    <w:rsid w:val="005A6144"/>
    <w:rsid w:val="005C00AB"/>
    <w:rsid w:val="005D18D2"/>
    <w:rsid w:val="00601982"/>
    <w:rsid w:val="006748EE"/>
    <w:rsid w:val="006D42C3"/>
    <w:rsid w:val="006E4A97"/>
    <w:rsid w:val="007414FF"/>
    <w:rsid w:val="007C6539"/>
    <w:rsid w:val="007C6B9B"/>
    <w:rsid w:val="007F2211"/>
    <w:rsid w:val="008270F9"/>
    <w:rsid w:val="00937027"/>
    <w:rsid w:val="00963794"/>
    <w:rsid w:val="00B06F49"/>
    <w:rsid w:val="00B64C93"/>
    <w:rsid w:val="00B94408"/>
    <w:rsid w:val="00B944D0"/>
    <w:rsid w:val="00BE03AD"/>
    <w:rsid w:val="00BE1424"/>
    <w:rsid w:val="00C2590D"/>
    <w:rsid w:val="00C54083"/>
    <w:rsid w:val="00FD4E96"/>
    <w:rsid w:val="00FE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93"/>
    <w:pP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іперпосилання"/>
    <w:basedOn w:val="DefaultParagraphFont"/>
    <w:uiPriority w:val="99"/>
    <w:rsid w:val="00B64C93"/>
    <w:rPr>
      <w:u w:val="single"/>
    </w:rPr>
  </w:style>
  <w:style w:type="character" w:customStyle="1" w:styleId="HeaderChar">
    <w:name w:val="Header Char"/>
    <w:uiPriority w:val="99"/>
    <w:semiHidden/>
    <w:locked/>
    <w:rsid w:val="00B64C93"/>
    <w:rPr>
      <w:rFonts w:ascii="Calibri" w:hAnsi="Calibri" w:cs="Calibri"/>
      <w:color w:val="000000"/>
      <w:u w:val="none" w:color="000000"/>
    </w:rPr>
  </w:style>
  <w:style w:type="character" w:customStyle="1" w:styleId="FooterChar">
    <w:name w:val="Footer Char"/>
    <w:uiPriority w:val="99"/>
    <w:semiHidden/>
    <w:locked/>
    <w:rsid w:val="00B64C93"/>
    <w:rPr>
      <w:rFonts w:ascii="Calibri" w:hAnsi="Calibri" w:cs="Calibri"/>
      <w:color w:val="000000"/>
      <w:u w:val="none" w:color="000000"/>
    </w:rPr>
  </w:style>
  <w:style w:type="character" w:customStyle="1" w:styleId="ListLabel1">
    <w:name w:val="ListLabel 1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8">
    <w:name w:val="ListLabel 18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7">
    <w:name w:val="ListLabel 27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6">
    <w:name w:val="ListLabel 36"/>
    <w:uiPriority w:val="99"/>
    <w:rsid w:val="008270F9"/>
    <w:rPr>
      <w:spacing w:val="0"/>
      <w:w w:val="100"/>
      <w:kern w:val="0"/>
      <w:position w:val="0"/>
      <w:sz w:val="22"/>
      <w:szCs w:val="22"/>
      <w:vertAlign w:val="baseline"/>
    </w:rPr>
  </w:style>
  <w:style w:type="paragraph" w:customStyle="1" w:styleId="a0">
    <w:name w:val="Заголовок"/>
    <w:basedOn w:val="Normal"/>
    <w:next w:val="BodyText"/>
    <w:uiPriority w:val="99"/>
    <w:rsid w:val="008270F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70F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2CC3"/>
    <w:rPr>
      <w:rFonts w:ascii="Calibri" w:hAnsi="Calibri" w:cs="Calibri"/>
      <w:color w:val="000000"/>
      <w:u w:color="000000"/>
    </w:rPr>
  </w:style>
  <w:style w:type="paragraph" w:styleId="List">
    <w:name w:val="List"/>
    <w:basedOn w:val="BodyText"/>
    <w:uiPriority w:val="99"/>
    <w:rsid w:val="008270F9"/>
  </w:style>
  <w:style w:type="paragraph" w:styleId="Caption">
    <w:name w:val="caption"/>
    <w:basedOn w:val="Normal"/>
    <w:uiPriority w:val="99"/>
    <w:qFormat/>
    <w:rsid w:val="008270F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Покажчик"/>
    <w:basedOn w:val="Normal"/>
    <w:uiPriority w:val="99"/>
    <w:rsid w:val="008270F9"/>
    <w:pPr>
      <w:suppressLineNumbers/>
    </w:pPr>
  </w:style>
  <w:style w:type="paragraph" w:customStyle="1" w:styleId="a2">
    <w:name w:val="Колонтитул"/>
    <w:uiPriority w:val="99"/>
    <w:rsid w:val="00B64C93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3">
    <w:name w:val="По умолчанию"/>
    <w:uiPriority w:val="99"/>
    <w:rsid w:val="00B64C93"/>
    <w:rPr>
      <w:rFonts w:ascii="Helvetica Neue" w:hAnsi="Helvetica Neue" w:cs="Helvetica Neue"/>
      <w:color w:val="000000"/>
    </w:rPr>
  </w:style>
  <w:style w:type="paragraph" w:styleId="ListParagraph">
    <w:name w:val="List Paragraph"/>
    <w:basedOn w:val="Normal"/>
    <w:uiPriority w:val="99"/>
    <w:qFormat/>
    <w:rsid w:val="00B64C93"/>
    <w:pPr>
      <w:ind w:left="720"/>
    </w:pPr>
  </w:style>
  <w:style w:type="paragraph" w:styleId="Header">
    <w:name w:val="header"/>
    <w:basedOn w:val="Normal"/>
    <w:link w:val="HeaderChar1"/>
    <w:uiPriority w:val="99"/>
    <w:rsid w:val="00B64C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22CC3"/>
    <w:rPr>
      <w:rFonts w:ascii="Calibri" w:hAnsi="Calibri" w:cs="Calibri"/>
      <w:color w:val="000000"/>
      <w:u w:color="000000"/>
    </w:rPr>
  </w:style>
  <w:style w:type="paragraph" w:styleId="Footer">
    <w:name w:val="footer"/>
    <w:basedOn w:val="Normal"/>
    <w:link w:val="FooterChar1"/>
    <w:uiPriority w:val="99"/>
    <w:rsid w:val="00B64C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22CC3"/>
    <w:rPr>
      <w:rFonts w:ascii="Calibri" w:hAnsi="Calibri" w:cs="Calibri"/>
      <w:color w:val="000000"/>
      <w:u w:color="000000"/>
    </w:rPr>
  </w:style>
  <w:style w:type="paragraph" w:customStyle="1" w:styleId="a4">
    <w:name w:val="Без интервала"/>
    <w:uiPriority w:val="99"/>
    <w:rsid w:val="00B64C93"/>
    <w:pPr>
      <w:suppressAutoHyphens/>
      <w:ind w:firstLine="709"/>
    </w:pPr>
    <w:rPr>
      <w:rFonts w:ascii="Bookman Old Style" w:hAnsi="Bookman Old Style" w:cs="Bookman Old Style"/>
      <w:color w:val="00000A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1</Pages>
  <Words>313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46</cp:revision>
  <cp:lastPrinted>2019-04-18T10:19:00Z</cp:lastPrinted>
  <dcterms:created xsi:type="dcterms:W3CDTF">2018-11-14T07:17:00Z</dcterms:created>
  <dcterms:modified xsi:type="dcterms:W3CDTF">2019-04-22T05:15:00Z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