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зняття   з  квартирного обліку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Розглянувши заяви нижчезазначених громадян, керуючись ст.40 Житлового кодексу України, ст.30</w:t>
      </w:r>
      <w:bookmarkStart w:id="0" w:name="_GoBack"/>
      <w:bookmarkEnd w:id="0"/>
      <w:r>
        <w:rPr>
          <w:sz w:val="28"/>
          <w:szCs w:val="28"/>
        </w:rPr>
        <w:t xml:space="preserve">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підставі заяв зняти з квартирного обліку наступних громадян: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Міллер Дар’ю Костянтинівну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Шабаловську Дар’ю Андріївну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Бондаренка Олександра Івановича</w:t>
      </w:r>
    </w:p>
    <w:p>
      <w:pPr>
        <w:pStyle w:val="Normal"/>
        <w:widowControl/>
        <w:suppressAutoHyphens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      О.М.Шапова</w:t>
      </w:r>
      <w:r>
        <w:rPr>
          <w:sz w:val="28"/>
          <w:szCs w:val="28"/>
          <w:lang w:val="ru-RU"/>
        </w:rPr>
        <w:t>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А.С.Маглиш</w:t>
      </w:r>
    </w:p>
    <w:p>
      <w:pPr>
        <w:pStyle w:val="Style17"/>
        <w:spacing w:before="0" w:after="0"/>
        <w:jc w:val="both"/>
        <w:rPr>
          <w:lang w:val="ru-RU"/>
        </w:rPr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В.С.Агапова</w:t>
      </w:r>
    </w:p>
    <w:p>
      <w:pPr>
        <w:pStyle w:val="Style17"/>
        <w:spacing w:before="0" w:after="0"/>
        <w:jc w:val="both"/>
        <w:rPr>
          <w:lang w:val="ru-RU"/>
        </w:rPr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відділу обліку та розподілу житла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І.Г.Царенко</w:t>
      </w:r>
    </w:p>
    <w:p>
      <w:pPr>
        <w:pStyle w:val="Style17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_________________ </w:t>
      </w:r>
    </w:p>
    <w:p>
      <w:pPr>
        <w:pStyle w:val="Normal"/>
        <w:tabs>
          <w:tab w:val="clear" w:pos="706"/>
          <w:tab w:val="left" w:pos="660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5488940</wp:posOffset>
              </wp:positionH>
              <wp:positionV relativeFrom="paragraph">
                <wp:posOffset>-375285</wp:posOffset>
              </wp:positionV>
              <wp:extent cx="594360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kern w:val="0"/>
                              <w:szCs w:val="20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32.2pt;margin-top:-29.55pt;width:46.7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eastAsia="Times New Roman"/>
                        <w:color w:val="auto"/>
                        <w:kern w:val="0"/>
                        <w:szCs w:val="20"/>
                        <w:lang w:val="ru-RU" w:eastAsia="ru-RU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7"/>
      <w:spacing w:before="0" w:after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-622935</wp:posOffset>
          </wp:positionV>
          <wp:extent cx="426085" cy="606425"/>
          <wp:effectExtent l="0" t="0" r="0" b="0"/>
          <wp:wrapTopAndBottom/>
          <wp:docPr id="3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30480</wp:posOffset>
              </wp:positionV>
              <wp:extent cx="4292600" cy="15240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1920" cy="684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339.2pt,2.6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</w:rPr>
      <w:t>18.12.2019 р.                                      м.Покров                                                №537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Andale Sans U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Andale Sans UI" w:cs="Times New Roman"/>
      <w:sz w:val="26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23" w:customStyle="1">
    <w:name w:val="Основной текст 23"/>
    <w:basedOn w:val="Normal"/>
    <w:qFormat/>
    <w:rsid w:val="009a4d45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2194</TotalTime>
  <Application>LibreOffice/6.1.4.2$Windows_x86 LibreOffice_project/9d0f32d1f0b509096fd65e0d4bec26ddd1938fd3</Application>
  <Pages>4</Pages>
  <Words>111</Words>
  <Characters>848</Characters>
  <CharactersWithSpaces>1220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2019-12-11T13:45:00Z</cp:lastPrinted>
  <dcterms:modified xsi:type="dcterms:W3CDTF">2019-12-24T11:27:24Z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