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F3" w:rsidRDefault="00BD6074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ПОКРОВСЬКОЇ МІСЬКОЇ РАДИ</w:t>
      </w:r>
    </w:p>
    <w:p w:rsidR="00046FF3" w:rsidRDefault="00BD6074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6FF3" w:rsidRDefault="00046FF3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046FF3" w:rsidRDefault="00BD6074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РІШЕННЯ</w:t>
      </w:r>
    </w:p>
    <w:p w:rsidR="00046FF3" w:rsidRDefault="00046FF3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046FF3" w:rsidRDefault="00BD6074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  червня   2019                             м.Покров                                   №2</w:t>
      </w:r>
      <w:r>
        <w:rPr>
          <w:rFonts w:ascii="Times New Roman" w:eastAsia="Times New Roman" w:hAnsi="Times New Roman" w:cs="Times New Roman"/>
          <w:sz w:val="28"/>
          <w:szCs w:val="28"/>
        </w:rPr>
        <w:t>92</w:t>
      </w:r>
    </w:p>
    <w:p w:rsidR="00046FF3" w:rsidRDefault="00046FF3">
      <w:pPr>
        <w:pStyle w:val="Textbody"/>
        <w:rPr>
          <w:rFonts w:hint="eastAsia"/>
          <w:lang w:val="ru-RU"/>
        </w:rPr>
      </w:pPr>
    </w:p>
    <w:p w:rsidR="00046FF3" w:rsidRDefault="00BD6074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затвердження висновку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органу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опіки та піклування</w:t>
      </w:r>
    </w:p>
    <w:p w:rsidR="00046FF3" w:rsidRDefault="00BD6074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</w:p>
    <w:p w:rsidR="00046FF3" w:rsidRDefault="00BD6074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 примусової реалізації квартири за</w:t>
      </w:r>
    </w:p>
    <w:p w:rsidR="00046FF3" w:rsidRDefault="00BD6074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адресою: Дніпропетровська обл., м. Покров</w:t>
      </w:r>
    </w:p>
    <w:p w:rsidR="00046FF3" w:rsidRDefault="00BD6074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ХХ</w:t>
      </w:r>
    </w:p>
    <w:p w:rsidR="00046FF3" w:rsidRDefault="00046FF3">
      <w:pPr>
        <w:rPr>
          <w:rFonts w:hint="eastAsia"/>
        </w:rPr>
      </w:pPr>
    </w:p>
    <w:p w:rsidR="00046FF3" w:rsidRDefault="00BD6074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Керуючись інтересами дітей, підпунктом 4 пункту «б» ст. 34 Закону України «Про мі</w:t>
      </w:r>
      <w:r>
        <w:rPr>
          <w:rFonts w:ascii="Times New Roman" w:hAnsi="Times New Roman" w:cs="Times New Roman"/>
          <w:sz w:val="28"/>
          <w:szCs w:val="28"/>
        </w:rPr>
        <w:t xml:space="preserve">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 Закону України «Про охорону дитинства», постановою КМУ від 24.09.2008 року № 866 «Питання діяльності органів опіки та піклування, пов’язаної  із захистом прав дитини»</w:t>
      </w:r>
      <w:r>
        <w:rPr>
          <w:rFonts w:ascii="Times New Roman" w:hAnsi="Times New Roman" w:cs="Times New Roman"/>
          <w:sz w:val="28"/>
          <w:szCs w:val="28"/>
        </w:rPr>
        <w:t>, відповідно до рішення комісії з пит</w:t>
      </w:r>
      <w:r>
        <w:rPr>
          <w:rFonts w:ascii="Times New Roman" w:hAnsi="Times New Roman" w:cs="Times New Roman"/>
          <w:sz w:val="28"/>
          <w:szCs w:val="28"/>
        </w:rPr>
        <w:t>ань захисту прав дитини від 19.06.2019 року (протокол № 6), виконавчий комітет Покровської міської ради</w:t>
      </w:r>
    </w:p>
    <w:p w:rsidR="00046FF3" w:rsidRDefault="00046FF3">
      <w:pPr>
        <w:ind w:firstLine="708"/>
        <w:jc w:val="both"/>
        <w:rPr>
          <w:rFonts w:hint="eastAsia"/>
        </w:rPr>
      </w:pPr>
    </w:p>
    <w:p w:rsidR="00046FF3" w:rsidRDefault="00BD607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046FF3" w:rsidRDefault="00046FF3">
      <w:pPr>
        <w:rPr>
          <w:rFonts w:hint="eastAsia"/>
          <w:sz w:val="28"/>
          <w:szCs w:val="28"/>
        </w:rPr>
      </w:pPr>
    </w:p>
    <w:p w:rsidR="00046FF3" w:rsidRDefault="00BD6074">
      <w:pPr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Затвердити висновок органу опіки та піклування виконавчого комітету Покровської міської ради про неможливість примусової реалізації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квартири за адресою: Дніпропетровська обл., м. Покров, вул.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буд.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який додається.</w:t>
      </w:r>
    </w:p>
    <w:p w:rsidR="00046FF3" w:rsidRDefault="00046FF3">
      <w:pPr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46FF3" w:rsidRDefault="00BD6074">
      <w:pPr>
        <w:ind w:firstLine="709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Координацію роботи щодо виконання даного рішення покласти на начальника служби у справах дітей Дубіну Н.Ю., контроль – на заступника міського голови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046FF3" w:rsidRDefault="00046FF3">
      <w:pPr>
        <w:ind w:firstLine="709"/>
        <w:jc w:val="both"/>
        <w:textAlignment w:val="auto"/>
        <w:rPr>
          <w:rFonts w:hint="eastAsia"/>
        </w:rPr>
      </w:pPr>
    </w:p>
    <w:p w:rsidR="00046FF3" w:rsidRDefault="00046FF3">
      <w:pPr>
        <w:ind w:firstLine="709"/>
        <w:jc w:val="both"/>
        <w:textAlignment w:val="auto"/>
        <w:rPr>
          <w:rFonts w:hint="eastAsia"/>
        </w:rPr>
      </w:pPr>
    </w:p>
    <w:p w:rsidR="00046FF3" w:rsidRDefault="00046FF3">
      <w:pPr>
        <w:ind w:firstLine="709"/>
        <w:jc w:val="both"/>
        <w:textAlignment w:val="auto"/>
        <w:rPr>
          <w:rFonts w:hint="eastAsia"/>
        </w:rPr>
      </w:pPr>
    </w:p>
    <w:p w:rsidR="00046FF3" w:rsidRDefault="00BD6074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О.М. Шаповал</w:t>
      </w:r>
    </w:p>
    <w:p w:rsidR="00046FF3" w:rsidRDefault="00046FF3">
      <w:pPr>
        <w:rPr>
          <w:rFonts w:hint="eastAsia"/>
          <w:sz w:val="28"/>
          <w:szCs w:val="28"/>
          <w:lang w:val="ru-RU"/>
        </w:rPr>
      </w:pPr>
    </w:p>
    <w:p w:rsidR="00046FF3" w:rsidRDefault="00046FF3">
      <w:pPr>
        <w:rPr>
          <w:rFonts w:hint="eastAsia"/>
          <w:sz w:val="28"/>
          <w:szCs w:val="28"/>
          <w:lang w:val="ru-RU"/>
        </w:rPr>
      </w:pPr>
    </w:p>
    <w:p w:rsidR="00046FF3" w:rsidRDefault="00046FF3">
      <w:pPr>
        <w:rPr>
          <w:rFonts w:hint="eastAsia"/>
          <w:sz w:val="28"/>
          <w:szCs w:val="28"/>
          <w:lang w:val="ru-RU"/>
        </w:rPr>
      </w:pPr>
    </w:p>
    <w:p w:rsidR="00046FF3" w:rsidRDefault="00046FF3">
      <w:pPr>
        <w:rPr>
          <w:rFonts w:hint="eastAsia"/>
          <w:sz w:val="28"/>
          <w:szCs w:val="28"/>
          <w:lang w:val="ru-RU"/>
        </w:rPr>
      </w:pPr>
    </w:p>
    <w:p w:rsidR="00046FF3" w:rsidRDefault="00046FF3">
      <w:pPr>
        <w:rPr>
          <w:rFonts w:hint="eastAsia"/>
          <w:sz w:val="28"/>
          <w:szCs w:val="28"/>
          <w:lang w:val="ru-RU"/>
        </w:rPr>
      </w:pPr>
    </w:p>
    <w:p w:rsidR="00046FF3" w:rsidRDefault="00046FF3">
      <w:pPr>
        <w:rPr>
          <w:rFonts w:hint="eastAsia"/>
          <w:sz w:val="28"/>
          <w:szCs w:val="28"/>
          <w:lang w:val="ru-RU"/>
        </w:rPr>
      </w:pPr>
    </w:p>
    <w:p w:rsidR="00046FF3" w:rsidRDefault="00046FF3">
      <w:pPr>
        <w:rPr>
          <w:rFonts w:hint="eastAsia"/>
          <w:sz w:val="28"/>
          <w:szCs w:val="28"/>
          <w:lang w:val="ru-RU"/>
        </w:rPr>
      </w:pPr>
    </w:p>
    <w:p w:rsidR="00046FF3" w:rsidRDefault="00046FF3">
      <w:pPr>
        <w:rPr>
          <w:rFonts w:hint="eastAsia"/>
          <w:sz w:val="28"/>
          <w:szCs w:val="28"/>
          <w:lang w:val="ru-RU"/>
        </w:rPr>
      </w:pPr>
    </w:p>
    <w:p w:rsidR="00046FF3" w:rsidRDefault="00046FF3">
      <w:pPr>
        <w:rPr>
          <w:rFonts w:hint="eastAsia"/>
          <w:sz w:val="28"/>
          <w:szCs w:val="28"/>
          <w:lang w:val="ru-RU"/>
        </w:rPr>
      </w:pPr>
    </w:p>
    <w:p w:rsidR="00046FF3" w:rsidRDefault="00046FF3">
      <w:pPr>
        <w:rPr>
          <w:rFonts w:hint="eastAsia"/>
          <w:sz w:val="28"/>
          <w:szCs w:val="28"/>
          <w:lang w:val="ru-RU"/>
        </w:rPr>
      </w:pPr>
    </w:p>
    <w:p w:rsidR="00046FF3" w:rsidRDefault="00046FF3">
      <w:pPr>
        <w:rPr>
          <w:rFonts w:hint="eastAsia"/>
        </w:rPr>
      </w:pPr>
    </w:p>
    <w:sectPr w:rsidR="00046FF3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74" w:rsidRDefault="00BD6074">
      <w:pPr>
        <w:rPr>
          <w:rFonts w:hint="eastAsia"/>
        </w:rPr>
      </w:pPr>
      <w:r>
        <w:separator/>
      </w:r>
    </w:p>
  </w:endnote>
  <w:endnote w:type="continuationSeparator" w:id="0">
    <w:p w:rsidR="00BD6074" w:rsidRDefault="00BD60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74" w:rsidRDefault="00BD60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6074" w:rsidRDefault="00BD60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6FF3"/>
    <w:rsid w:val="00046FF3"/>
    <w:rsid w:val="003C3F35"/>
    <w:rsid w:val="00B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styleId="a7">
    <w:name w:val="List Paragraph"/>
    <w:basedOn w:val="a"/>
    <w:pPr>
      <w:ind w:left="720"/>
    </w:pPr>
    <w:rPr>
      <w:rFonts w:cs="Mangal"/>
      <w:szCs w:val="21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8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2019-06-25T04:27:00Z</cp:lastPrinted>
  <dcterms:created xsi:type="dcterms:W3CDTF">2019-07-01T13:53:00Z</dcterms:created>
  <dcterms:modified xsi:type="dcterms:W3CDTF">2019-07-01T13:53:00Z</dcterms:modified>
</cp:coreProperties>
</file>