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2C" w:rsidRPr="00DC78AE" w:rsidRDefault="00A7552C" w:rsidP="00DC78AE">
      <w:pPr>
        <w:suppressAutoHyphens w:val="0"/>
        <w:rPr>
          <w:b/>
          <w:sz w:val="28"/>
          <w:szCs w:val="28"/>
          <w:lang w:eastAsia="ru-RU"/>
        </w:rPr>
      </w:pPr>
    </w:p>
    <w:p w:rsidR="00A7552C" w:rsidRPr="00DC78AE" w:rsidRDefault="00A7552C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МІСЦЕВЕ САМОВРЯДУВАННЯ</w:t>
      </w:r>
    </w:p>
    <w:p w:rsidR="00A7552C" w:rsidRPr="00DC78AE" w:rsidRDefault="00A7552C" w:rsidP="00DC78AE">
      <w:pPr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ВИКОНАВЧИЙ КОМІТЕТ ПОКРОВСЬКОЇ МІСЬКОЇ РАДИ</w:t>
      </w:r>
    </w:p>
    <w:p w:rsidR="00A7552C" w:rsidRPr="00DC78AE" w:rsidRDefault="00A7552C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ДНІПРОПЕТРОВСЬКОЇ ОБЛАСТІ</w:t>
      </w:r>
    </w:p>
    <w:p w:rsidR="00A7552C" w:rsidRPr="00DC78AE" w:rsidRDefault="00A7552C" w:rsidP="00DC78AE">
      <w:pPr>
        <w:suppressAutoHyphens w:val="0"/>
        <w:rPr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4.8pt;margin-top:14.6pt;width:483pt;height:.05pt;z-index:251658240;visibility:visible" strokeweight="1.5pt"/>
        </w:pict>
      </w:r>
    </w:p>
    <w:p w:rsidR="00A7552C" w:rsidRPr="00DC78AE" w:rsidRDefault="00A7552C" w:rsidP="00DC78AE">
      <w:pPr>
        <w:suppressAutoHyphens w:val="0"/>
        <w:jc w:val="center"/>
        <w:rPr>
          <w:b/>
          <w:lang w:eastAsia="ru-RU"/>
        </w:rPr>
      </w:pPr>
    </w:p>
    <w:p w:rsidR="00A7552C" w:rsidRPr="00DC78AE" w:rsidRDefault="00A7552C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П Р О Е К Т   </w:t>
      </w:r>
      <w:r w:rsidRPr="00DC78AE">
        <w:rPr>
          <w:b/>
          <w:sz w:val="28"/>
          <w:szCs w:val="28"/>
          <w:lang w:eastAsia="ru-RU"/>
        </w:rPr>
        <w:t>Р І Ш Е Н Н Я</w:t>
      </w:r>
    </w:p>
    <w:p w:rsidR="00A7552C" w:rsidRPr="00DC78AE" w:rsidRDefault="00A7552C" w:rsidP="00DC78AE">
      <w:pPr>
        <w:rPr>
          <w:b/>
        </w:rPr>
      </w:pPr>
    </w:p>
    <w:p w:rsidR="00A7552C" w:rsidRPr="00E817CF" w:rsidRDefault="00A7552C" w:rsidP="00E817CF">
      <w:pPr>
        <w:tabs>
          <w:tab w:val="left" w:pos="4111"/>
        </w:tabs>
        <w:ind w:right="5528"/>
        <w:jc w:val="both"/>
        <w:outlineLvl w:val="0"/>
        <w:rPr>
          <w:sz w:val="28"/>
          <w:szCs w:val="28"/>
        </w:rPr>
      </w:pPr>
      <w:r w:rsidRPr="00E817CF">
        <w:rPr>
          <w:sz w:val="28"/>
          <w:szCs w:val="28"/>
        </w:rPr>
        <w:t>Про затвердження складу координаційної ради з питань протидії туберкульозу та ВІЛ-інфекції/СНІДу   у новій  редакції</w:t>
      </w:r>
    </w:p>
    <w:p w:rsidR="00A7552C" w:rsidRDefault="00A7552C" w:rsidP="00682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552C" w:rsidRDefault="00A7552C" w:rsidP="00682F6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5460-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(5460-17) від 16.10.2012, ВВР, 2014,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2-3, ст.41), Указу Президента України (із змінами, внесеними згідно з Указом Президента України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481/2010 від 02.04.2010 року, керуючись ст.40 Закону України «Про місцеве самоврядування в Україні»,</w:t>
      </w:r>
      <w:r w:rsidRPr="006F62CB">
        <w:rPr>
          <w:sz w:val="28"/>
          <w:szCs w:val="28"/>
        </w:rPr>
        <w:t xml:space="preserve"> розпорядженням Кабінету Міністрів України «Про схвалення Стратегії забезпечення сталої відповіді на епідемії туберкульозу, в тому числі хіміорезистентного, та ВІЛ-інфекції/СНІДу на період до 2020 року та затвердження плану заходів щодо її реалізації» від 22.03.2017 року №248-р, </w:t>
      </w:r>
      <w:r>
        <w:rPr>
          <w:sz w:val="28"/>
          <w:szCs w:val="28"/>
        </w:rPr>
        <w:t>п.п.5.2. Положення про координаційну раду з питань протидії туберкульозу та ВІЛ-інфекції/СНІДу та п.п.2.1. Регламенту координаційної ради з питань протидії туберкульозу та ВІЛ-інфекції/СНІДу,затвердженихрішенням виконавчого комітету Покровської міської ради від 23.08.2017 року № 345, у зв’язку з кадровими змінами, виконавчий комітет Покровської міської ради</w:t>
      </w:r>
    </w:p>
    <w:p w:rsidR="00A7552C" w:rsidRPr="00DC78AE" w:rsidRDefault="00A7552C" w:rsidP="00682F6D">
      <w:pPr>
        <w:tabs>
          <w:tab w:val="left" w:pos="0"/>
        </w:tabs>
        <w:jc w:val="center"/>
      </w:pPr>
    </w:p>
    <w:p w:rsidR="00A7552C" w:rsidRDefault="00A7552C" w:rsidP="00682F6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7552C" w:rsidRPr="00DC78AE" w:rsidRDefault="00A7552C" w:rsidP="00682F6D">
      <w:pPr>
        <w:tabs>
          <w:tab w:val="left" w:pos="0"/>
        </w:tabs>
        <w:jc w:val="center"/>
      </w:pPr>
    </w:p>
    <w:p w:rsidR="00A7552C" w:rsidRPr="00CB1C4A" w:rsidRDefault="00A7552C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1.Затвердити склад координаційної ради з питань протидії туберкульозу та ВІЛ-інфекції/СНІДу у новій редакції (додається).</w:t>
      </w:r>
    </w:p>
    <w:p w:rsidR="00A7552C" w:rsidRPr="00CB1C4A" w:rsidRDefault="00A7552C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</w:t>
      </w:r>
      <w:r w:rsidRPr="00E817CF">
        <w:rPr>
          <w:sz w:val="28"/>
          <w:szCs w:val="28"/>
        </w:rPr>
        <w:t>изнати</w:t>
      </w:r>
      <w:r>
        <w:rPr>
          <w:sz w:val="28"/>
          <w:szCs w:val="28"/>
        </w:rPr>
        <w:t xml:space="preserve"> таким, що втратило чинністьрішення виконавчого комітету Покровської міської  ради від 2</w:t>
      </w:r>
      <w:r w:rsidRPr="008B302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B3026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Pr="008B3026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</w:t>
      </w:r>
      <w:r w:rsidRPr="008B3026">
        <w:rPr>
          <w:sz w:val="28"/>
          <w:szCs w:val="28"/>
        </w:rPr>
        <w:t>56</w:t>
      </w:r>
      <w:r>
        <w:rPr>
          <w:sz w:val="28"/>
          <w:szCs w:val="28"/>
        </w:rPr>
        <w:t xml:space="preserve"> «Про затвердження складу координаційної ради з питань протидії туберкульозу та ВІЛ-інфекції/СНІДу у новій редакції».</w:t>
      </w:r>
    </w:p>
    <w:p w:rsidR="00A7552C" w:rsidRDefault="00A7552C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Координацію  роботи  щодо  виконання  даного  рішення  покласти  на директора Покровського  міського центру соціальних служб для  сім’ї,  дітей  та молоді (Зарубіна Г.О.),  контроль – на заступника міського голови Бондаренко Н.О.</w:t>
      </w:r>
    </w:p>
    <w:p w:rsidR="00A7552C" w:rsidRPr="00DC78AE" w:rsidRDefault="00A7552C" w:rsidP="00682F6D">
      <w:pPr>
        <w:tabs>
          <w:tab w:val="left" w:pos="0"/>
        </w:tabs>
        <w:jc w:val="both"/>
        <w:rPr>
          <w:sz w:val="18"/>
          <w:szCs w:val="18"/>
        </w:rPr>
      </w:pPr>
    </w:p>
    <w:p w:rsidR="00A7552C" w:rsidRDefault="00A7552C" w:rsidP="00682F6D">
      <w:pPr>
        <w:outlineLvl w:val="0"/>
        <w:rPr>
          <w:sz w:val="28"/>
          <w:szCs w:val="28"/>
          <w:lang w:val="ru-RU"/>
        </w:rPr>
      </w:pPr>
    </w:p>
    <w:p w:rsidR="00A7552C" w:rsidRPr="00CB1C4A" w:rsidRDefault="00A7552C" w:rsidP="00682F6D">
      <w:pPr>
        <w:outlineLvl w:val="0"/>
        <w:rPr>
          <w:sz w:val="18"/>
          <w:szCs w:val="18"/>
          <w:lang w:val="ru-RU"/>
        </w:rPr>
      </w:pPr>
    </w:p>
    <w:p w:rsidR="00A7552C" w:rsidRDefault="00A7552C" w:rsidP="00682F6D">
      <w:pPr>
        <w:outlineLvl w:val="0"/>
      </w:pPr>
      <w:r>
        <w:rPr>
          <w:sz w:val="18"/>
          <w:szCs w:val="18"/>
        </w:rPr>
        <w:t>Зарубіна Г.О.</w:t>
      </w:r>
      <w:r>
        <w:rPr>
          <w:sz w:val="18"/>
          <w:szCs w:val="18"/>
          <w:lang w:val="ru-RU"/>
        </w:rPr>
        <w:t>,</w:t>
      </w:r>
      <w:r>
        <w:rPr>
          <w:sz w:val="18"/>
          <w:szCs w:val="18"/>
        </w:rPr>
        <w:t>4-17-33</w:t>
      </w:r>
    </w:p>
    <w:p w:rsidR="00A7552C" w:rsidRDefault="00A7552C" w:rsidP="00682F6D">
      <w:pPr>
        <w:pStyle w:val="a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A7552C" w:rsidRDefault="00A7552C" w:rsidP="00682F6D">
      <w:pPr>
        <w:pStyle w:val="a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A7552C" w:rsidRDefault="00A7552C" w:rsidP="00682F6D">
      <w:pPr>
        <w:pStyle w:val="a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A7552C" w:rsidRDefault="00A7552C" w:rsidP="00682F6D">
      <w:pPr>
        <w:pStyle w:val="a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A7552C" w:rsidRPr="006F62CB" w:rsidRDefault="00A7552C" w:rsidP="006F62CB">
      <w:pPr>
        <w:pStyle w:val="a"/>
        <w:tabs>
          <w:tab w:val="left" w:pos="5760"/>
        </w:tabs>
        <w:spacing w:after="0" w:line="240" w:lineRule="auto"/>
        <w:ind w:left="5812" w:right="-82" w:hanging="5812"/>
      </w:pPr>
      <w:bookmarkStart w:id="0" w:name="_GoBack"/>
      <w:bookmarkEnd w:id="0"/>
    </w:p>
    <w:sectPr w:rsidR="00A7552C" w:rsidRPr="006F62CB" w:rsidSect="00CB1C4A">
      <w:headerReference w:type="default" r:id="rId7"/>
      <w:pgSz w:w="11906" w:h="16838"/>
      <w:pgMar w:top="142" w:right="850" w:bottom="28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2C" w:rsidRDefault="00A7552C" w:rsidP="00394D48">
      <w:r>
        <w:separator/>
      </w:r>
    </w:p>
  </w:endnote>
  <w:endnote w:type="continuationSeparator" w:id="1">
    <w:p w:rsidR="00A7552C" w:rsidRDefault="00A7552C" w:rsidP="0039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2C" w:rsidRDefault="00A7552C" w:rsidP="00394D48">
      <w:r>
        <w:separator/>
      </w:r>
    </w:p>
  </w:footnote>
  <w:footnote w:type="continuationSeparator" w:id="1">
    <w:p w:rsidR="00A7552C" w:rsidRDefault="00A7552C" w:rsidP="00394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2C" w:rsidRPr="00394D48" w:rsidRDefault="00A7552C">
    <w:pPr>
      <w:pStyle w:val="Header"/>
      <w:rPr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432"/>
    <w:multiLevelType w:val="hybridMultilevel"/>
    <w:tmpl w:val="5C3CE31C"/>
    <w:lvl w:ilvl="0" w:tplc="CE94A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96F54"/>
    <w:multiLevelType w:val="hybridMultilevel"/>
    <w:tmpl w:val="75E4506A"/>
    <w:lvl w:ilvl="0" w:tplc="0A967E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43668D"/>
    <w:multiLevelType w:val="hybridMultilevel"/>
    <w:tmpl w:val="797282CC"/>
    <w:lvl w:ilvl="0" w:tplc="524CB5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6D"/>
    <w:rsid w:val="00010F52"/>
    <w:rsid w:val="000212B3"/>
    <w:rsid w:val="00031FB9"/>
    <w:rsid w:val="000E65FB"/>
    <w:rsid w:val="00306884"/>
    <w:rsid w:val="003249A5"/>
    <w:rsid w:val="00394D48"/>
    <w:rsid w:val="003A0202"/>
    <w:rsid w:val="003E3ACC"/>
    <w:rsid w:val="003E4DD7"/>
    <w:rsid w:val="0045745E"/>
    <w:rsid w:val="00460E32"/>
    <w:rsid w:val="00476406"/>
    <w:rsid w:val="004E7520"/>
    <w:rsid w:val="00526C04"/>
    <w:rsid w:val="005A269C"/>
    <w:rsid w:val="005B25E8"/>
    <w:rsid w:val="00682F6D"/>
    <w:rsid w:val="00690C06"/>
    <w:rsid w:val="006B68EF"/>
    <w:rsid w:val="006F62CB"/>
    <w:rsid w:val="00703438"/>
    <w:rsid w:val="007B6367"/>
    <w:rsid w:val="00814F7A"/>
    <w:rsid w:val="008430CC"/>
    <w:rsid w:val="008B3026"/>
    <w:rsid w:val="008C49D9"/>
    <w:rsid w:val="00902DC3"/>
    <w:rsid w:val="00937B3D"/>
    <w:rsid w:val="009954D4"/>
    <w:rsid w:val="009D7548"/>
    <w:rsid w:val="00A220DE"/>
    <w:rsid w:val="00A246D9"/>
    <w:rsid w:val="00A7552C"/>
    <w:rsid w:val="00B22D42"/>
    <w:rsid w:val="00B72C09"/>
    <w:rsid w:val="00B81B6D"/>
    <w:rsid w:val="00C96A25"/>
    <w:rsid w:val="00CB1C4A"/>
    <w:rsid w:val="00CB5B05"/>
    <w:rsid w:val="00D15625"/>
    <w:rsid w:val="00D244E5"/>
    <w:rsid w:val="00D44BE8"/>
    <w:rsid w:val="00DC78AE"/>
    <w:rsid w:val="00DF3190"/>
    <w:rsid w:val="00E817CF"/>
    <w:rsid w:val="00E903E7"/>
    <w:rsid w:val="00E93AA4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6D"/>
    <w:pPr>
      <w:suppressAutoHyphens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2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12B3"/>
    <w:rPr>
      <w:rFonts w:ascii="Cambria" w:hAnsi="Cambria" w:cs="Times New Roman"/>
      <w:b/>
      <w:bCs/>
      <w:color w:val="4F81BD"/>
      <w:sz w:val="26"/>
      <w:szCs w:val="26"/>
      <w:lang w:val="uk-UA" w:eastAsia="ar-SA" w:bidi="ar-SA"/>
    </w:rPr>
  </w:style>
  <w:style w:type="paragraph" w:customStyle="1" w:styleId="a">
    <w:name w:val="Базовый"/>
    <w:uiPriority w:val="99"/>
    <w:rsid w:val="00682F6D"/>
    <w:pPr>
      <w:suppressAutoHyphens/>
      <w:spacing w:after="200" w:line="276" w:lineRule="auto"/>
      <w:ind w:firstLine="5670"/>
    </w:pPr>
    <w:rPr>
      <w:rFonts w:ascii="Times New Roman" w:hAnsi="Times New Roman"/>
      <w:color w:val="00000A"/>
      <w:sz w:val="28"/>
      <w:lang w:val="uk-UA" w:eastAsia="en-US"/>
    </w:rPr>
  </w:style>
  <w:style w:type="paragraph" w:customStyle="1" w:styleId="21">
    <w:name w:val="Основной текст 21"/>
    <w:basedOn w:val="Normal"/>
    <w:uiPriority w:val="99"/>
    <w:rsid w:val="00682F6D"/>
    <w:pPr>
      <w:suppressAutoHyphens w:val="0"/>
      <w:ind w:firstLine="720"/>
      <w:jc w:val="center"/>
    </w:pPr>
    <w:rPr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021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2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0DE"/>
    <w:rPr>
      <w:rFonts w:ascii="Tahoma" w:hAnsi="Tahoma" w:cs="Tahoma"/>
      <w:sz w:val="16"/>
      <w:szCs w:val="16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394D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D48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Footer">
    <w:name w:val="footer"/>
    <w:basedOn w:val="Normal"/>
    <w:link w:val="FooterChar"/>
    <w:uiPriority w:val="99"/>
    <w:rsid w:val="00394D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D48"/>
    <w:rPr>
      <w:rFonts w:ascii="Times New Roman" w:hAnsi="Times New Roman" w:cs="Times New Roman"/>
      <w:sz w:val="20"/>
      <w:szCs w:val="20"/>
      <w:lang w:val="uk-UA" w:eastAsia="ar-SA" w:bidi="ar-SA"/>
    </w:rPr>
  </w:style>
  <w:style w:type="table" w:styleId="TableGrid">
    <w:name w:val="Table Grid"/>
    <w:basedOn w:val="TableNormal"/>
    <w:uiPriority w:val="99"/>
    <w:rsid w:val="009D75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1</Pages>
  <Words>295</Words>
  <Characters>1683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Юлия</cp:lastModifiedBy>
  <cp:revision>29</cp:revision>
  <cp:lastPrinted>2018-11-13T13:00:00Z</cp:lastPrinted>
  <dcterms:created xsi:type="dcterms:W3CDTF">2018-08-08T11:57:00Z</dcterms:created>
  <dcterms:modified xsi:type="dcterms:W3CDTF">2020-05-07T07:19:00Z</dcterms:modified>
</cp:coreProperties>
</file>