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5285740</wp:posOffset>
                </wp:positionH>
                <wp:positionV relativeFrom="paragraph">
                  <wp:posOffset>-481330</wp:posOffset>
                </wp:positionV>
                <wp:extent cx="77343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92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16.2pt;margin-top:-37.9pt;width:60.8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34925</wp:posOffset>
                </wp:positionV>
                <wp:extent cx="5948045" cy="635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60" cy="32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69.55pt,2.9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12.02.2020р.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             №37-р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складу робочої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групи з питань тимчасового розміщення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громадян, які переселяються зі східних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регіонів України, Автономної Республіки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 у новій редакції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4.20 статті 42 Закону України  «Про місцеве самоврядування в Україні», на виконання статті 1 частини 2  Закону України «Про забезпечення прав і свобод внутрішньо переміщених осіб», з метою вжиття заходів щодо соціальної адаптації та забезпечення життєдіяльності внутрішньо переміщених осіб, які прибули на проживання  с тимчасово окупованих територій  України  та у зв’язку з кадровими змінами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 склад робочої групи з питань тимчасового розміщення громадян, які переселяються зі східних регіонів України, Автономної Республіки Крим у новій  редакції (додається).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2.Визнати  таким, що втратило чинність розпорядження міського голови №50-р від 26.02.2019 «Про затвердження складу робочої групи з питань тимчасового розміщення громадян, які переселяються зі східних регіонів України, Автономної Республіки Крим у новій редакції».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8"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29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О.М. Шаповал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ЗАТВЕРДЖЕНО 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ab/>
        <w:tab/>
        <w:tab/>
        <w:tab/>
        <w:tab/>
        <w:tab/>
        <w:tab/>
        <w:t>Розпорядження міського голови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/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12.02.2020 № 37-р  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Робоча група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 питань тимчасового розміщення громадян, які переселяються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зі східних регіонів України, Автономної Республіки Крим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3119"/>
        <w:gridCol w:w="581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before="0" w:after="200"/>
              <w:ind w:right="-51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                Наталія Олександрівна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голови, керівник групи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Крутінь                                     Галина  Миколаївна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обліку та розподілу житла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ради, секретар робочої групи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Зарубіна                                      Ганна  Олегівна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 Покровського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міського центру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Ігнатюк                                    Тетяна Марківна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праці та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                            Оксана Іванівна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філії Дніпропетровського обласного центру зайнятості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Леонтьєв Олексій Олександрович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головний лікар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КНП «Центр первинної медико-санітарної допомоги Покровської міської ради  Дніпропетровської області»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Марінко                                Наталія Борисівна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відділу обслуговування громадян у м. Покров  (сервісний центр) управління обслуговування громадян   Головного  управління Пенсійного фонду  України в Дніпропетровській області  (за згодою)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Міненко Валентина Олександрівна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ПМКП «Житлкомсервіс»</w:t>
            </w:r>
          </w:p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                                Тетяна Володимирівна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фінансового управління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Рублевський                                    Костянтин Павлович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Style22"/>
              <w:spacing w:before="0" w:after="12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Покровського  міського відділу  Головного управління Державної міграційної служби України в Дніпропетровській області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Стовба                             Володимир Олександрович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Покровського міського відділу головного управління Державної служби надзвичайних ситуацій України  в Дніпропетровській області (за згодою)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Style22"/>
              <w:spacing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Фесенко Владислав Олександрович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Покровського відділу поліції Нікопольського відділу поліції Головного управління національної поліції  у Дніпропетровській області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(за згодою)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Цупрова                                     Ганна Анатоліївна</w:t>
            </w:r>
          </w:p>
        </w:tc>
        <w:tc>
          <w:tcPr>
            <w:tcW w:w="5812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управління освіти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Покровської міської ради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соціального  захисту населення                                          Т.М. Ігнатюк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-2" w:hang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2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>
      <w:pPr>
        <w:pStyle w:val="Style22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ind w:left="0" w:hanging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</w:p>
    <w:p>
      <w:pPr>
        <w:pStyle w:val="Style22"/>
        <w:ind w:left="0" w:hanging="0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046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e60463"/>
    <w:rPr/>
  </w:style>
  <w:style w:type="character" w:styleId="Style14" w:customStyle="1">
    <w:name w:val="Основной текст Знак"/>
    <w:qFormat/>
    <w:rsid w:val="00e6046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e60463"/>
    <w:rPr>
      <w:rFonts w:ascii="OpenSymbol" w:hAnsi="OpenSymbol" w:eastAsia="OpenSymbol" w:cs="OpenSymbol"/>
    </w:rPr>
  </w:style>
  <w:style w:type="character" w:styleId="Style16" w:customStyle="1">
    <w:name w:val="Основной текст с отступом Знак"/>
    <w:basedOn w:val="DefaultParagraphFont"/>
    <w:link w:val="aa"/>
    <w:uiPriority w:val="99"/>
    <w:qFormat/>
    <w:rsid w:val="00243a36"/>
    <w:rPr>
      <w:rFonts w:ascii="Calibri" w:hAnsi="Calibri" w:eastAsia="Calibri"/>
      <w:sz w:val="22"/>
      <w:szCs w:val="22"/>
      <w:lang w:eastAsia="zh-CN"/>
    </w:rPr>
  </w:style>
  <w:style w:type="paragraph" w:styleId="Style17" w:customStyle="1">
    <w:name w:val="Заголовок"/>
    <w:basedOn w:val="Normal"/>
    <w:next w:val="Style18"/>
    <w:qFormat/>
    <w:rsid w:val="00e6046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e6046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e6046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e604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e60463"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rsid w:val="00e6046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2">
    <w:name w:val="Body Text Indent"/>
    <w:basedOn w:val="Normal"/>
    <w:link w:val="ab"/>
    <w:uiPriority w:val="99"/>
    <w:unhideWhenUsed/>
    <w:rsid w:val="00243a36"/>
    <w:pPr>
      <w:spacing w:before="0" w:after="120"/>
      <w:ind w:left="283" w:hanging="0"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123</TotalTime>
  <Application>LibreOffice/6.1.4.2$Windows_x86 LibreOffice_project/9d0f32d1f0b509096fd65e0d4bec26ddd1938fd3</Application>
  <Pages>3</Pages>
  <Words>401</Words>
  <Characters>2824</Characters>
  <CharactersWithSpaces>4121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2020-01-15T08:08:00Z</dcterms:created>
  <dc:creator>Nina</dc:creator>
  <dc:description/>
  <dc:language>uk-UA</dc:language>
  <cp:lastModifiedBy/>
  <cp:lastPrinted>2020-02-10T10:43:02Z</cp:lastPrinted>
  <dcterms:modified xsi:type="dcterms:W3CDTF">2020-02-14T08:50:06Z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