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6192" w:rsidRDefault="00172C00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FA6192" w:rsidRDefault="00172C00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FA6192" w:rsidRDefault="0087650A">
      <w:pPr>
        <w:pStyle w:val="a5"/>
        <w:spacing w:after="0"/>
        <w:jc w:val="center"/>
        <w:rPr>
          <w:sz w:val="28"/>
          <w:szCs w:val="28"/>
        </w:rPr>
      </w:pPr>
      <w:r>
        <w:rPr>
          <w:noProof/>
          <w:lang w:val="ru-RU" w:eastAsia="ru-RU"/>
        </w:rPr>
        <w:pict>
          <v:line id="Прямая соединительная линия 1" o:spid="_x0000_s1026" style="position:absolute;left:0;text-align:left;flip:y;z-index:-251658240;visibility:visibl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<v:stroke joinstyle="miter" endcap="square"/>
          </v:line>
        </w:pict>
      </w:r>
    </w:p>
    <w:p w:rsidR="00FA6192" w:rsidRDefault="000D0E2C">
      <w:pPr>
        <w:pStyle w:val="a5"/>
        <w:spacing w:after="0"/>
        <w:jc w:val="center"/>
      </w:pPr>
      <w:r>
        <w:rPr>
          <w:b/>
          <w:sz w:val="28"/>
          <w:szCs w:val="28"/>
        </w:rPr>
        <w:t>ПРО</w:t>
      </w:r>
      <w:r w:rsidR="00A86510">
        <w:rPr>
          <w:b/>
          <w:sz w:val="28"/>
          <w:szCs w:val="28"/>
        </w:rPr>
        <w:t>Є</w:t>
      </w:r>
      <w:r>
        <w:rPr>
          <w:b/>
          <w:sz w:val="28"/>
          <w:szCs w:val="28"/>
        </w:rPr>
        <w:t xml:space="preserve">КТ </w:t>
      </w:r>
      <w:r w:rsidR="00806D61">
        <w:rPr>
          <w:b/>
          <w:sz w:val="28"/>
          <w:szCs w:val="28"/>
        </w:rPr>
        <w:t xml:space="preserve"> </w:t>
      </w:r>
      <w:r w:rsidR="00172C00">
        <w:rPr>
          <w:b/>
          <w:sz w:val="28"/>
          <w:szCs w:val="28"/>
        </w:rPr>
        <w:t>РІШЕННЯ</w:t>
      </w:r>
    </w:p>
    <w:p w:rsidR="00FA6192" w:rsidRDefault="00A86510">
      <w:pPr>
        <w:pStyle w:val="21"/>
        <w:ind w:firstLine="0"/>
        <w:jc w:val="left"/>
      </w:pPr>
      <w:r>
        <w:rPr>
          <w:sz w:val="28"/>
          <w:szCs w:val="28"/>
        </w:rPr>
        <w:t>____________</w:t>
      </w:r>
      <w:r w:rsidR="00D3159A">
        <w:rPr>
          <w:sz w:val="28"/>
          <w:szCs w:val="28"/>
        </w:rPr>
        <w:t xml:space="preserve">                    </w:t>
      </w:r>
      <w:r w:rsidR="00172C00" w:rsidRPr="00D3159A">
        <w:rPr>
          <w:sz w:val="28"/>
          <w:szCs w:val="28"/>
        </w:rPr>
        <w:t xml:space="preserve">                 м.Покров                    </w:t>
      </w:r>
      <w:r w:rsidR="00D3159A" w:rsidRPr="00D3159A">
        <w:rPr>
          <w:sz w:val="28"/>
          <w:szCs w:val="28"/>
        </w:rPr>
        <w:t>№</w:t>
      </w:r>
      <w:r w:rsidR="007C16DB">
        <w:rPr>
          <w:sz w:val="28"/>
          <w:szCs w:val="28"/>
        </w:rPr>
        <w:t>______</w:t>
      </w:r>
    </w:p>
    <w:p w:rsidR="00FA6192" w:rsidRPr="00D3159A" w:rsidRDefault="00FA6192">
      <w:pPr>
        <w:jc w:val="center"/>
        <w:rPr>
          <w:sz w:val="28"/>
          <w:szCs w:val="28"/>
          <w:u w:val="single"/>
        </w:rPr>
      </w:pPr>
    </w:p>
    <w:p w:rsidR="00172C00" w:rsidRPr="00172C00" w:rsidRDefault="00CD361E" w:rsidP="00172C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F5823" w:rsidRPr="00CD361E" w:rsidRDefault="006F5823" w:rsidP="006F5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61E">
        <w:rPr>
          <w:rFonts w:ascii="Times New Roman" w:hAnsi="Times New Roman"/>
          <w:sz w:val="28"/>
          <w:szCs w:val="28"/>
        </w:rPr>
        <w:t xml:space="preserve">Про </w:t>
      </w:r>
      <w:r w:rsidR="000D0E2C">
        <w:rPr>
          <w:rFonts w:ascii="Times New Roman" w:hAnsi="Times New Roman"/>
          <w:sz w:val="28"/>
          <w:szCs w:val="28"/>
        </w:rPr>
        <w:t>затвердження</w:t>
      </w:r>
      <w:r w:rsidRPr="00CD361E">
        <w:rPr>
          <w:rFonts w:ascii="Times New Roman" w:hAnsi="Times New Roman"/>
          <w:sz w:val="28"/>
          <w:szCs w:val="28"/>
        </w:rPr>
        <w:t xml:space="preserve"> штатного розпису</w:t>
      </w:r>
    </w:p>
    <w:p w:rsidR="006F5823" w:rsidRPr="00CD361E" w:rsidRDefault="006F5823" w:rsidP="002365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61E">
        <w:rPr>
          <w:rFonts w:ascii="Times New Roman" w:hAnsi="Times New Roman"/>
          <w:sz w:val="28"/>
          <w:szCs w:val="28"/>
        </w:rPr>
        <w:t xml:space="preserve">працівників </w:t>
      </w:r>
      <w:r w:rsidR="00235B74">
        <w:rPr>
          <w:rFonts w:ascii="Times New Roman" w:hAnsi="Times New Roman"/>
          <w:sz w:val="28"/>
          <w:szCs w:val="28"/>
        </w:rPr>
        <w:t>комунального закладу</w:t>
      </w:r>
      <w:r w:rsidR="00235B74">
        <w:rPr>
          <w:rFonts w:ascii="Times New Roman" w:hAnsi="Times New Roman"/>
          <w:sz w:val="28"/>
          <w:szCs w:val="28"/>
        </w:rPr>
        <w:br/>
        <w:t xml:space="preserve">дошкільної освіти № 2 «Дивосвіт» </w:t>
      </w:r>
      <w:r w:rsidR="00235B74">
        <w:rPr>
          <w:rFonts w:ascii="Times New Roman" w:hAnsi="Times New Roman"/>
          <w:sz w:val="28"/>
          <w:szCs w:val="28"/>
        </w:rPr>
        <w:br/>
        <w:t>(ясел-садка) Покровської міської ради</w:t>
      </w:r>
      <w:r w:rsidR="00235B74">
        <w:rPr>
          <w:rFonts w:ascii="Times New Roman" w:hAnsi="Times New Roman"/>
          <w:sz w:val="28"/>
          <w:szCs w:val="28"/>
        </w:rPr>
        <w:br/>
        <w:t>Дніпропетровської області</w:t>
      </w:r>
    </w:p>
    <w:p w:rsidR="006F5823" w:rsidRPr="006F5823" w:rsidRDefault="006F5823" w:rsidP="006F582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F5823" w:rsidRPr="006F5823" w:rsidRDefault="006F5823" w:rsidP="006F582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F5823" w:rsidRPr="00A34FD6" w:rsidRDefault="00F1003C" w:rsidP="006F582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ефективного впровадження заходів щодо розвитку освіти </w:t>
      </w:r>
      <w:r w:rsidR="003874B0" w:rsidRPr="00A34FD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м.Покров, створення умов для забезпечення доступу громадян до якісної освіти</w:t>
      </w:r>
      <w:r w:rsidR="00F35C0D">
        <w:rPr>
          <w:rFonts w:ascii="Times New Roman" w:hAnsi="Times New Roman"/>
          <w:sz w:val="28"/>
          <w:szCs w:val="28"/>
        </w:rPr>
        <w:t>,</w:t>
      </w:r>
      <w:r w:rsidR="003874B0" w:rsidRPr="00A34FD6">
        <w:rPr>
          <w:rFonts w:ascii="Times New Roman" w:hAnsi="Times New Roman"/>
          <w:sz w:val="28"/>
          <w:szCs w:val="28"/>
        </w:rPr>
        <w:t xml:space="preserve"> </w:t>
      </w:r>
      <w:r w:rsidR="000D7840" w:rsidRPr="00A34FD6">
        <w:rPr>
          <w:rFonts w:ascii="Times New Roman" w:hAnsi="Times New Roman"/>
          <w:sz w:val="28"/>
          <w:szCs w:val="28"/>
        </w:rPr>
        <w:t>керуючись Законом України «Про освіту»,</w:t>
      </w:r>
      <w:r w:rsidR="00D62D01" w:rsidRPr="00A34FD6">
        <w:rPr>
          <w:rFonts w:ascii="Times New Roman" w:hAnsi="Times New Roman"/>
          <w:sz w:val="28"/>
          <w:szCs w:val="28"/>
        </w:rPr>
        <w:t xml:space="preserve"> Законом України  «Про дошкільну</w:t>
      </w:r>
      <w:r w:rsidR="006F5823" w:rsidRPr="00A34FD6">
        <w:rPr>
          <w:rFonts w:ascii="Times New Roman" w:hAnsi="Times New Roman"/>
          <w:sz w:val="28"/>
          <w:szCs w:val="28"/>
        </w:rPr>
        <w:t xml:space="preserve"> освіту»,  Закон</w:t>
      </w:r>
      <w:r w:rsidR="00A34FD6" w:rsidRPr="00A34FD6">
        <w:rPr>
          <w:rFonts w:ascii="Times New Roman" w:hAnsi="Times New Roman"/>
          <w:sz w:val="28"/>
          <w:szCs w:val="28"/>
        </w:rPr>
        <w:t>ом</w:t>
      </w:r>
      <w:r w:rsidR="006F5823" w:rsidRPr="00A34FD6">
        <w:rPr>
          <w:rFonts w:ascii="Times New Roman" w:hAnsi="Times New Roman"/>
          <w:sz w:val="28"/>
          <w:szCs w:val="28"/>
        </w:rPr>
        <w:t xml:space="preserve"> України  «Про місцеве  самоврядування в Україні», викон</w:t>
      </w:r>
      <w:r w:rsidR="00A34FD6" w:rsidRPr="00A34FD6">
        <w:rPr>
          <w:rFonts w:ascii="Times New Roman" w:hAnsi="Times New Roman"/>
          <w:sz w:val="28"/>
          <w:szCs w:val="28"/>
        </w:rPr>
        <w:t>авчий комітет</w:t>
      </w:r>
      <w:r w:rsidR="00F35C0D">
        <w:rPr>
          <w:rFonts w:ascii="Times New Roman" w:hAnsi="Times New Roman"/>
          <w:sz w:val="28"/>
          <w:szCs w:val="28"/>
        </w:rPr>
        <w:t xml:space="preserve"> міської ради</w:t>
      </w:r>
    </w:p>
    <w:p w:rsidR="006F5823" w:rsidRPr="00F35C0D" w:rsidRDefault="00D0372E" w:rsidP="00F35C0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</w:t>
      </w:r>
      <w:bookmarkStart w:id="0" w:name="_GoBack"/>
      <w:bookmarkEnd w:id="0"/>
      <w:r w:rsidR="006F5823" w:rsidRPr="00F35C0D">
        <w:rPr>
          <w:rFonts w:ascii="Times New Roman" w:hAnsi="Times New Roman"/>
          <w:b/>
          <w:bCs/>
          <w:sz w:val="28"/>
          <w:szCs w:val="28"/>
        </w:rPr>
        <w:t>В:</w:t>
      </w:r>
    </w:p>
    <w:p w:rsidR="00614B48" w:rsidRDefault="00F35C0D" w:rsidP="00F31549">
      <w:pPr>
        <w:pStyle w:val="a8"/>
        <w:numPr>
          <w:ilvl w:val="0"/>
          <w:numId w:val="3"/>
        </w:numPr>
        <w:ind w:left="0" w:firstLine="360"/>
        <w:jc w:val="both"/>
        <w:outlineLvl w:val="0"/>
        <w:rPr>
          <w:sz w:val="28"/>
          <w:szCs w:val="28"/>
        </w:rPr>
      </w:pPr>
      <w:r w:rsidRPr="00CA4B78">
        <w:rPr>
          <w:sz w:val="28"/>
          <w:szCs w:val="28"/>
        </w:rPr>
        <w:t>Затвердити штатний</w:t>
      </w:r>
      <w:r w:rsidR="00F12942" w:rsidRPr="00CA4B78">
        <w:rPr>
          <w:sz w:val="28"/>
          <w:szCs w:val="28"/>
        </w:rPr>
        <w:t xml:space="preserve"> розпис</w:t>
      </w:r>
      <w:r w:rsidRPr="00CA4B78">
        <w:rPr>
          <w:sz w:val="28"/>
          <w:szCs w:val="28"/>
        </w:rPr>
        <w:t xml:space="preserve"> працівників</w:t>
      </w:r>
      <w:r w:rsidR="005E47FD">
        <w:rPr>
          <w:sz w:val="28"/>
          <w:szCs w:val="28"/>
        </w:rPr>
        <w:t xml:space="preserve"> комунального закладу</w:t>
      </w:r>
      <w:r w:rsidR="00CA4B78" w:rsidRPr="00CA4B78">
        <w:rPr>
          <w:sz w:val="28"/>
          <w:szCs w:val="28"/>
        </w:rPr>
        <w:t xml:space="preserve"> </w:t>
      </w:r>
      <w:r w:rsidR="00F437BC">
        <w:rPr>
          <w:sz w:val="28"/>
          <w:szCs w:val="28"/>
        </w:rPr>
        <w:t xml:space="preserve">дошкільної освіти № 2 «Дивосвіт» (ясел-садка) Покровської міської ради Дніпропетровської області </w:t>
      </w:r>
      <w:r w:rsidR="00A148CC">
        <w:rPr>
          <w:sz w:val="28"/>
          <w:szCs w:val="28"/>
        </w:rPr>
        <w:t xml:space="preserve"> </w:t>
      </w:r>
      <w:r w:rsidR="00F92581" w:rsidRPr="00CA4B78">
        <w:rPr>
          <w:sz w:val="28"/>
          <w:szCs w:val="28"/>
        </w:rPr>
        <w:t>з</w:t>
      </w:r>
      <w:r w:rsidR="00A96285" w:rsidRPr="00CA4B78">
        <w:rPr>
          <w:sz w:val="28"/>
          <w:szCs w:val="28"/>
        </w:rPr>
        <w:t xml:space="preserve"> </w:t>
      </w:r>
      <w:r w:rsidR="00F12942" w:rsidRPr="00CA4B78">
        <w:rPr>
          <w:sz w:val="28"/>
          <w:szCs w:val="28"/>
        </w:rPr>
        <w:t xml:space="preserve"> </w:t>
      </w:r>
      <w:r w:rsidR="00CA4B78">
        <w:rPr>
          <w:sz w:val="28"/>
          <w:szCs w:val="28"/>
        </w:rPr>
        <w:t>___________2021</w:t>
      </w:r>
      <w:r w:rsidR="00614B48">
        <w:rPr>
          <w:sz w:val="28"/>
          <w:szCs w:val="28"/>
        </w:rPr>
        <w:t xml:space="preserve"> року, що додається.</w:t>
      </w:r>
    </w:p>
    <w:p w:rsidR="006B6249" w:rsidRDefault="006B6249" w:rsidP="006B6249">
      <w:pPr>
        <w:pStyle w:val="a8"/>
        <w:ind w:left="720"/>
        <w:jc w:val="both"/>
        <w:outlineLvl w:val="0"/>
        <w:rPr>
          <w:sz w:val="28"/>
          <w:szCs w:val="28"/>
        </w:rPr>
      </w:pPr>
    </w:p>
    <w:p w:rsidR="006B6249" w:rsidRDefault="006B6249" w:rsidP="00F31549">
      <w:pPr>
        <w:pStyle w:val="a8"/>
        <w:numPr>
          <w:ilvl w:val="0"/>
          <w:numId w:val="3"/>
        </w:numPr>
        <w:ind w:left="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управління освіти Матвєєвій О.О. привести штатний розпис </w:t>
      </w:r>
    </w:p>
    <w:p w:rsidR="00614B48" w:rsidRDefault="006B6249" w:rsidP="00F31549">
      <w:pPr>
        <w:pStyle w:val="a8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управління освіти виконавчого комітету Покровської міської ради</w:t>
      </w:r>
      <w:r w:rsidR="00A93DA7">
        <w:rPr>
          <w:sz w:val="28"/>
          <w:szCs w:val="28"/>
        </w:rPr>
        <w:t xml:space="preserve"> у відповідність до даного рішення з ___________2021 року.</w:t>
      </w:r>
    </w:p>
    <w:p w:rsidR="00A93DA7" w:rsidRPr="00614B48" w:rsidRDefault="00A93DA7" w:rsidP="00F31549">
      <w:pPr>
        <w:pStyle w:val="a8"/>
        <w:ind w:left="0" w:firstLine="360"/>
        <w:jc w:val="both"/>
        <w:outlineLvl w:val="0"/>
        <w:rPr>
          <w:sz w:val="28"/>
          <w:szCs w:val="28"/>
        </w:rPr>
      </w:pPr>
    </w:p>
    <w:p w:rsidR="00D72BFD" w:rsidRPr="00A96285" w:rsidRDefault="00D72BFD" w:rsidP="00F31549">
      <w:pPr>
        <w:pStyle w:val="a8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A96285">
        <w:rPr>
          <w:sz w:val="28"/>
          <w:szCs w:val="28"/>
        </w:rPr>
        <w:t xml:space="preserve">Координацію роботи щодо виконання даного рішення покласти на начальника   управління освіти   Матвєєву О.О.,  начальника фінансового управління </w:t>
      </w:r>
      <w:r w:rsidR="0024090A">
        <w:rPr>
          <w:sz w:val="28"/>
          <w:szCs w:val="28"/>
        </w:rPr>
        <w:t xml:space="preserve"> </w:t>
      </w:r>
      <w:r w:rsidRPr="00A96285">
        <w:rPr>
          <w:sz w:val="28"/>
          <w:szCs w:val="28"/>
        </w:rPr>
        <w:t xml:space="preserve">Міщенко Т.В.,  контроль  – на  заступника міського голови </w:t>
      </w:r>
      <w:proofErr w:type="spellStart"/>
      <w:r w:rsidRPr="00A96285">
        <w:rPr>
          <w:sz w:val="28"/>
          <w:szCs w:val="28"/>
        </w:rPr>
        <w:t>Цупрову</w:t>
      </w:r>
      <w:proofErr w:type="spellEnd"/>
      <w:r w:rsidRPr="00A96285">
        <w:rPr>
          <w:sz w:val="28"/>
          <w:szCs w:val="28"/>
        </w:rPr>
        <w:t xml:space="preserve"> Г.А.</w:t>
      </w:r>
    </w:p>
    <w:p w:rsidR="000F7FD6" w:rsidRDefault="000F7FD6" w:rsidP="00172C00">
      <w:pPr>
        <w:spacing w:after="0" w:line="240" w:lineRule="auto"/>
        <w:rPr>
          <w:color w:val="FF0000"/>
          <w:sz w:val="28"/>
          <w:szCs w:val="28"/>
        </w:rPr>
      </w:pPr>
    </w:p>
    <w:p w:rsidR="000F7FD6" w:rsidRDefault="000F7FD6" w:rsidP="00172C00">
      <w:pPr>
        <w:spacing w:after="0" w:line="240" w:lineRule="auto"/>
        <w:rPr>
          <w:color w:val="FF0000"/>
          <w:sz w:val="28"/>
          <w:szCs w:val="28"/>
        </w:rPr>
      </w:pPr>
    </w:p>
    <w:p w:rsidR="000F7FD6" w:rsidRDefault="000F7FD6" w:rsidP="00172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F7FD6" w:rsidSect="004E375B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0A" w:rsidRDefault="0087650A" w:rsidP="0002376B">
      <w:pPr>
        <w:spacing w:after="0" w:line="240" w:lineRule="auto"/>
      </w:pPr>
      <w:r>
        <w:separator/>
      </w:r>
    </w:p>
  </w:endnote>
  <w:endnote w:type="continuationSeparator" w:id="0">
    <w:p w:rsidR="0087650A" w:rsidRDefault="0087650A" w:rsidP="0002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0A" w:rsidRDefault="0087650A" w:rsidP="0002376B">
      <w:pPr>
        <w:spacing w:after="0" w:line="240" w:lineRule="auto"/>
      </w:pPr>
      <w:r>
        <w:separator/>
      </w:r>
    </w:p>
  </w:footnote>
  <w:footnote w:type="continuationSeparator" w:id="0">
    <w:p w:rsidR="0087650A" w:rsidRDefault="0087650A" w:rsidP="00023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506A"/>
    <w:multiLevelType w:val="hybridMultilevel"/>
    <w:tmpl w:val="B5C4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402A5"/>
    <w:multiLevelType w:val="hybridMultilevel"/>
    <w:tmpl w:val="EADC9384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737BCC"/>
    <w:multiLevelType w:val="hybridMultilevel"/>
    <w:tmpl w:val="C1D82A24"/>
    <w:lvl w:ilvl="0" w:tplc="9224E6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02D5C6A"/>
    <w:multiLevelType w:val="hybridMultilevel"/>
    <w:tmpl w:val="AB1A8F6C"/>
    <w:lvl w:ilvl="0" w:tplc="DA36C91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72C00"/>
    <w:rsid w:val="00023527"/>
    <w:rsid w:val="0002376B"/>
    <w:rsid w:val="00053467"/>
    <w:rsid w:val="000D0E2C"/>
    <w:rsid w:val="000D4C2F"/>
    <w:rsid w:val="000D7840"/>
    <w:rsid w:val="000F11E8"/>
    <w:rsid w:val="000F7FD6"/>
    <w:rsid w:val="0011317F"/>
    <w:rsid w:val="00172C00"/>
    <w:rsid w:val="001B4B5D"/>
    <w:rsid w:val="001D5C99"/>
    <w:rsid w:val="001E53EA"/>
    <w:rsid w:val="00235B74"/>
    <w:rsid w:val="0023652F"/>
    <w:rsid w:val="0024090A"/>
    <w:rsid w:val="00316DC3"/>
    <w:rsid w:val="003642DA"/>
    <w:rsid w:val="003874B0"/>
    <w:rsid w:val="003F5C2F"/>
    <w:rsid w:val="00423EB7"/>
    <w:rsid w:val="00431FBB"/>
    <w:rsid w:val="004B5FF7"/>
    <w:rsid w:val="004B6143"/>
    <w:rsid w:val="004E375B"/>
    <w:rsid w:val="0052796E"/>
    <w:rsid w:val="005E47FD"/>
    <w:rsid w:val="005F5D6C"/>
    <w:rsid w:val="00614B48"/>
    <w:rsid w:val="006B6249"/>
    <w:rsid w:val="006F11B6"/>
    <w:rsid w:val="006F5823"/>
    <w:rsid w:val="0074696C"/>
    <w:rsid w:val="007557BE"/>
    <w:rsid w:val="007A6FB2"/>
    <w:rsid w:val="007C16DB"/>
    <w:rsid w:val="007F6DE1"/>
    <w:rsid w:val="00806D61"/>
    <w:rsid w:val="0087650A"/>
    <w:rsid w:val="00904CE8"/>
    <w:rsid w:val="009C460F"/>
    <w:rsid w:val="00A116DC"/>
    <w:rsid w:val="00A148CC"/>
    <w:rsid w:val="00A34FD6"/>
    <w:rsid w:val="00A86510"/>
    <w:rsid w:val="00A93DA7"/>
    <w:rsid w:val="00A96285"/>
    <w:rsid w:val="00AB514E"/>
    <w:rsid w:val="00AE674B"/>
    <w:rsid w:val="00B2571D"/>
    <w:rsid w:val="00B76EE1"/>
    <w:rsid w:val="00BC2D8A"/>
    <w:rsid w:val="00C124AA"/>
    <w:rsid w:val="00C60B57"/>
    <w:rsid w:val="00CA4B78"/>
    <w:rsid w:val="00CD361E"/>
    <w:rsid w:val="00D0372E"/>
    <w:rsid w:val="00D2336D"/>
    <w:rsid w:val="00D3159A"/>
    <w:rsid w:val="00D43A06"/>
    <w:rsid w:val="00D62D01"/>
    <w:rsid w:val="00D72BFD"/>
    <w:rsid w:val="00E51F6B"/>
    <w:rsid w:val="00EC09D5"/>
    <w:rsid w:val="00ED0BA1"/>
    <w:rsid w:val="00F1003C"/>
    <w:rsid w:val="00F12942"/>
    <w:rsid w:val="00F31549"/>
    <w:rsid w:val="00F35C0D"/>
    <w:rsid w:val="00F437BC"/>
    <w:rsid w:val="00F92581"/>
    <w:rsid w:val="00FA6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5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E375B"/>
  </w:style>
  <w:style w:type="character" w:customStyle="1" w:styleId="a3">
    <w:name w:val="Основной текст Знак"/>
    <w:rsid w:val="004E375B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4E37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E375B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4E375B"/>
    <w:rPr>
      <w:rFonts w:cs="Arial"/>
    </w:rPr>
  </w:style>
  <w:style w:type="paragraph" w:styleId="a7">
    <w:name w:val="caption"/>
    <w:basedOn w:val="a"/>
    <w:qFormat/>
    <w:rsid w:val="004E37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4E375B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E375B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List Paragraph"/>
    <w:basedOn w:val="a"/>
    <w:uiPriority w:val="34"/>
    <w:qFormat/>
    <w:rsid w:val="00172C00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2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376B"/>
    <w:rPr>
      <w:rFonts w:ascii="Calibri" w:eastAsia="Calibri" w:hAnsi="Calibri"/>
      <w:sz w:val="22"/>
      <w:szCs w:val="22"/>
      <w:lang w:val="uk-UA" w:eastAsia="zh-CN"/>
    </w:rPr>
  </w:style>
  <w:style w:type="paragraph" w:styleId="ab">
    <w:name w:val="footer"/>
    <w:basedOn w:val="a"/>
    <w:link w:val="ac"/>
    <w:uiPriority w:val="99"/>
    <w:unhideWhenUsed/>
    <w:rsid w:val="0002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376B"/>
    <w:rPr>
      <w:rFonts w:ascii="Calibri" w:eastAsia="Calibri" w:hAnsi="Calibri"/>
      <w:sz w:val="22"/>
      <w:szCs w:val="22"/>
      <w:lang w:val="uk-UA" w:eastAsia="zh-CN"/>
    </w:rPr>
  </w:style>
  <w:style w:type="paragraph" w:styleId="ad">
    <w:name w:val="Balloon Text"/>
    <w:basedOn w:val="a"/>
    <w:link w:val="ae"/>
    <w:uiPriority w:val="99"/>
    <w:semiHidden/>
    <w:unhideWhenUsed/>
    <w:rsid w:val="0002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376B"/>
    <w:rPr>
      <w:rFonts w:ascii="Tahoma" w:eastAsia="Calibri" w:hAnsi="Tahoma" w:cs="Tahoma"/>
      <w:sz w:val="16"/>
      <w:szCs w:val="16"/>
      <w:lang w:val="uk-UA" w:eastAsia="zh-CN"/>
    </w:rPr>
  </w:style>
  <w:style w:type="paragraph" w:customStyle="1" w:styleId="af">
    <w:name w:val="Знак Знак"/>
    <w:basedOn w:val="a"/>
    <w:rsid w:val="00F12942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List Paragraph"/>
    <w:basedOn w:val="a"/>
    <w:uiPriority w:val="34"/>
    <w:qFormat/>
    <w:rsid w:val="00172C00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2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376B"/>
    <w:rPr>
      <w:rFonts w:ascii="Calibri" w:eastAsia="Calibri" w:hAnsi="Calibri"/>
      <w:sz w:val="22"/>
      <w:szCs w:val="22"/>
      <w:lang w:val="uk-UA" w:eastAsia="zh-CN"/>
    </w:rPr>
  </w:style>
  <w:style w:type="paragraph" w:styleId="ab">
    <w:name w:val="footer"/>
    <w:basedOn w:val="a"/>
    <w:link w:val="ac"/>
    <w:uiPriority w:val="99"/>
    <w:unhideWhenUsed/>
    <w:rsid w:val="0002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376B"/>
    <w:rPr>
      <w:rFonts w:ascii="Calibri" w:eastAsia="Calibri" w:hAnsi="Calibri"/>
      <w:sz w:val="22"/>
      <w:szCs w:val="22"/>
      <w:lang w:val="uk-UA" w:eastAsia="zh-CN"/>
    </w:rPr>
  </w:style>
  <w:style w:type="paragraph" w:styleId="ad">
    <w:name w:val="Balloon Text"/>
    <w:basedOn w:val="a"/>
    <w:link w:val="ae"/>
    <w:uiPriority w:val="99"/>
    <w:semiHidden/>
    <w:unhideWhenUsed/>
    <w:rsid w:val="0002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376B"/>
    <w:rPr>
      <w:rFonts w:ascii="Tahoma" w:eastAsia="Calibri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160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cp:lastPrinted>2021-04-09T07:42:00Z</cp:lastPrinted>
  <dcterms:created xsi:type="dcterms:W3CDTF">2021-03-24T13:40:00Z</dcterms:created>
  <dcterms:modified xsi:type="dcterms:W3CDTF">2021-04-09T08:40:00Z</dcterms:modified>
</cp:coreProperties>
</file>