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FE7" w:rsidRDefault="00CE6FE7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D709CC" w:rsidRPr="00D709CC" w:rsidRDefault="00D709CC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</w:p>
    <w:p w:rsidR="007D3DB8" w:rsidRDefault="001A2BA5">
      <w:pPr>
        <w:pStyle w:val="a5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ПРОЄКТ </w:t>
      </w:r>
      <w:proofErr w:type="gramStart"/>
      <w:r w:rsidR="004E567E">
        <w:rPr>
          <w:b/>
          <w:sz w:val="28"/>
          <w:szCs w:val="28"/>
        </w:rPr>
        <w:t>Р</w:t>
      </w:r>
      <w:proofErr w:type="gramEnd"/>
      <w:r w:rsidR="004E567E">
        <w:rPr>
          <w:b/>
          <w:sz w:val="28"/>
          <w:szCs w:val="28"/>
        </w:rPr>
        <w:t>ІШЕННЯ</w:t>
      </w:r>
    </w:p>
    <w:p w:rsidR="00D709CC" w:rsidRDefault="00D709CC" w:rsidP="00D709CC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:rsidR="00D709CC" w:rsidRPr="00D709CC" w:rsidRDefault="00D709CC">
      <w:pPr>
        <w:pStyle w:val="a5"/>
        <w:spacing w:after="0"/>
        <w:jc w:val="center"/>
        <w:rPr>
          <w:b/>
          <w:sz w:val="28"/>
          <w:szCs w:val="28"/>
          <w:lang w:val="ru-RU"/>
        </w:rPr>
      </w:pPr>
    </w:p>
    <w:p w:rsidR="008635B0" w:rsidRPr="008635B0" w:rsidRDefault="008635B0">
      <w:pPr>
        <w:pStyle w:val="a5"/>
        <w:spacing w:after="0"/>
        <w:jc w:val="center"/>
        <w:rPr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511D77" w:rsidRPr="00147E27" w:rsidRDefault="00511D77" w:rsidP="00511D7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</w:t>
      </w:r>
      <w:r w:rsidRPr="00147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E27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147E27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Pr="00147E27">
        <w:rPr>
          <w:rFonts w:ascii="Times New Roman" w:hAnsi="Times New Roman"/>
          <w:sz w:val="28"/>
          <w:szCs w:val="28"/>
        </w:rPr>
        <w:t xml:space="preserve"> документації на капітальний ремонт вимощень та тротуарів</w:t>
      </w:r>
      <w:r w:rsidRPr="00147E27">
        <w:rPr>
          <w:rFonts w:ascii="Times New Roman" w:hAnsi="Times New Roman"/>
        </w:rPr>
        <w:t xml:space="preserve"> </w:t>
      </w:r>
      <w:r w:rsidRPr="00147E27">
        <w:rPr>
          <w:rFonts w:ascii="Times New Roman" w:hAnsi="Times New Roman"/>
          <w:sz w:val="28"/>
          <w:szCs w:val="28"/>
        </w:rPr>
        <w:t xml:space="preserve">житлового фонду в м. Покров Дніпропетровської області </w:t>
      </w:r>
    </w:p>
    <w:p w:rsidR="00511D77" w:rsidRDefault="00511D77" w:rsidP="00511D77">
      <w:pPr>
        <w:pStyle w:val="a8"/>
        <w:spacing w:before="0" w:after="0"/>
        <w:jc w:val="both"/>
        <w:rPr>
          <w:sz w:val="28"/>
          <w:szCs w:val="28"/>
        </w:rPr>
      </w:pPr>
    </w:p>
    <w:p w:rsidR="00511D77" w:rsidRDefault="00511D77" w:rsidP="00511D77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покращення стану житлового фонду</w:t>
      </w:r>
      <w:r>
        <w:rPr>
          <w:sz w:val="28"/>
          <w:szCs w:val="28"/>
        </w:rPr>
        <w:t xml:space="preserve"> та прибудинкової території</w:t>
      </w:r>
      <w:r w:rsidRPr="003269A2">
        <w:rPr>
          <w:sz w:val="28"/>
          <w:szCs w:val="28"/>
        </w:rPr>
        <w:t xml:space="preserve"> міста </w:t>
      </w:r>
      <w:r>
        <w:rPr>
          <w:sz w:val="28"/>
          <w:szCs w:val="28"/>
        </w:rPr>
        <w:t xml:space="preserve">Покров,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:rsidR="00511D77" w:rsidRDefault="00511D77" w:rsidP="00511D77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511D77" w:rsidRDefault="00511D77" w:rsidP="00511D77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511D77" w:rsidRDefault="00511D77" w:rsidP="00511D77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511D77" w:rsidRDefault="00511D77" w:rsidP="00511D77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</w:t>
      </w:r>
      <w:r w:rsidRPr="00326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УЖКГ та будівництва </w:t>
      </w:r>
      <w:proofErr w:type="spellStart"/>
      <w:r>
        <w:rPr>
          <w:sz w:val="28"/>
          <w:szCs w:val="28"/>
        </w:rPr>
        <w:t>проєктно-кошторисну</w:t>
      </w:r>
      <w:proofErr w:type="spellEnd"/>
      <w:r>
        <w:rPr>
          <w:sz w:val="28"/>
          <w:szCs w:val="28"/>
        </w:rPr>
        <w:t xml:space="preserve"> документацію </w:t>
      </w:r>
      <w:r w:rsidRPr="00147E27">
        <w:rPr>
          <w:sz w:val="28"/>
          <w:szCs w:val="28"/>
        </w:rPr>
        <w:t>на капітальний ремонт вимощень та тротуарів</w:t>
      </w:r>
      <w:r w:rsidRPr="00147E27">
        <w:t xml:space="preserve"> </w:t>
      </w:r>
      <w:r w:rsidRPr="00147E27">
        <w:rPr>
          <w:sz w:val="28"/>
          <w:szCs w:val="28"/>
        </w:rPr>
        <w:t xml:space="preserve">житлового фонду в м. </w:t>
      </w:r>
      <w:r>
        <w:rPr>
          <w:sz w:val="28"/>
          <w:szCs w:val="28"/>
        </w:rPr>
        <w:t>Покров Дніпропетровської області, що додається.</w:t>
      </w:r>
    </w:p>
    <w:p w:rsidR="00511D77" w:rsidRDefault="00511D77" w:rsidP="00511D77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 w:rsidR="00BC7AD9">
        <w:rPr>
          <w:sz w:val="28"/>
          <w:szCs w:val="28"/>
        </w:rPr>
        <w:t xml:space="preserve"> (Віктор</w:t>
      </w:r>
      <w:r w:rsidR="00666587">
        <w:rPr>
          <w:sz w:val="28"/>
          <w:szCs w:val="28"/>
        </w:rPr>
        <w:t>а РЕБЕНКА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BC7AD9">
        <w:rPr>
          <w:sz w:val="28"/>
          <w:szCs w:val="28"/>
        </w:rPr>
        <w:t>Віталі</w:t>
      </w:r>
      <w:r w:rsidR="00666587">
        <w:rPr>
          <w:sz w:val="28"/>
          <w:szCs w:val="28"/>
        </w:rPr>
        <w:t>я</w:t>
      </w:r>
      <w:r w:rsidR="00BC7AD9">
        <w:rPr>
          <w:sz w:val="28"/>
          <w:szCs w:val="28"/>
        </w:rPr>
        <w:t xml:space="preserve"> СОЛЯНКО</w:t>
      </w:r>
      <w:r w:rsidR="00666587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A2BA5" w:rsidRDefault="001A2BA5" w:rsidP="001A2BA5">
      <w:pPr>
        <w:spacing w:after="240" w:line="240" w:lineRule="auto"/>
        <w:ind w:left="55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ЗАТВЕРДЖЕНО</w:t>
      </w:r>
      <w:r w:rsidRPr="004E5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E567E">
        <w:rPr>
          <w:rFonts w:ascii="Times New Roman" w:hAnsi="Times New Roman"/>
          <w:sz w:val="28"/>
          <w:szCs w:val="28"/>
        </w:rPr>
        <w:t xml:space="preserve"> </w:t>
      </w:r>
    </w:p>
    <w:p w:rsidR="001A2BA5" w:rsidRDefault="001A2BA5" w:rsidP="001A2BA5">
      <w:pPr>
        <w:spacing w:after="240" w:line="240" w:lineRule="auto"/>
        <w:ind w:left="5595"/>
        <w:contextualSpacing/>
        <w:rPr>
          <w:rFonts w:ascii="Times New Roman" w:hAnsi="Times New Roman"/>
          <w:sz w:val="28"/>
          <w:szCs w:val="28"/>
          <w:lang w:val="ru-RU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Р</w:t>
      </w:r>
      <w:r w:rsidRPr="004E567E">
        <w:rPr>
          <w:rFonts w:ascii="Times New Roman" w:hAnsi="Times New Roman"/>
          <w:sz w:val="28"/>
          <w:szCs w:val="28"/>
        </w:rPr>
        <w:t>ішення викон</w:t>
      </w:r>
      <w:r>
        <w:rPr>
          <w:rFonts w:ascii="Times New Roman" w:hAnsi="Times New Roman"/>
          <w:sz w:val="28"/>
          <w:szCs w:val="28"/>
        </w:rPr>
        <w:t>авчого комітету</w:t>
      </w:r>
    </w:p>
    <w:p w:rsidR="001A2BA5" w:rsidRDefault="001A2BA5" w:rsidP="001A2BA5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1A2BA5" w:rsidRPr="004E567E" w:rsidRDefault="001A2BA5" w:rsidP="001A2BA5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4E567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</w:t>
      </w:r>
      <w:r w:rsidRPr="004E567E">
        <w:rPr>
          <w:rFonts w:ascii="Times New Roman" w:hAnsi="Times New Roman"/>
          <w:sz w:val="28"/>
          <w:szCs w:val="28"/>
        </w:rPr>
        <w:t xml:space="preserve">  № ____</w:t>
      </w:r>
      <w:r>
        <w:rPr>
          <w:rFonts w:ascii="Times New Roman" w:hAnsi="Times New Roman"/>
          <w:sz w:val="28"/>
          <w:szCs w:val="28"/>
        </w:rPr>
        <w:t>___</w:t>
      </w:r>
    </w:p>
    <w:p w:rsidR="001A2BA5" w:rsidRPr="004E567E" w:rsidRDefault="001A2BA5" w:rsidP="001A2BA5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1A2BA5" w:rsidRPr="004E567E" w:rsidRDefault="001A2BA5" w:rsidP="001A2BA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A2BA5" w:rsidRDefault="001A2BA5" w:rsidP="001A2BA5">
      <w:pPr>
        <w:spacing w:after="0" w:line="240" w:lineRule="auto"/>
        <w:rPr>
          <w:sz w:val="16"/>
          <w:szCs w:val="16"/>
          <w:lang w:val="ru-RU"/>
        </w:rPr>
      </w:pPr>
    </w:p>
    <w:p w:rsidR="001A2BA5" w:rsidRDefault="001A2BA5" w:rsidP="001A2BA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2BA5" w:rsidRPr="004E567E" w:rsidRDefault="001A2BA5" w:rsidP="001A2BA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ПЕРЕЛІК</w:t>
      </w:r>
    </w:p>
    <w:p w:rsidR="001A2BA5" w:rsidRDefault="001A2BA5" w:rsidP="001A2BA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проєктно-</w:t>
      </w:r>
      <w:r w:rsidRPr="004E567E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Pr="004E567E">
        <w:rPr>
          <w:rFonts w:ascii="Times New Roman" w:hAnsi="Times New Roman"/>
          <w:sz w:val="28"/>
          <w:szCs w:val="28"/>
        </w:rPr>
        <w:t xml:space="preserve"> документації </w:t>
      </w:r>
    </w:p>
    <w:p w:rsidR="001A2BA5" w:rsidRDefault="001A2BA5" w:rsidP="001A2BA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3820"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 w:rsidRPr="00C63820">
        <w:rPr>
          <w:rFonts w:ascii="Times New Roman" w:hAnsi="Times New Roman"/>
        </w:rPr>
        <w:t xml:space="preserve"> </w:t>
      </w:r>
      <w:r w:rsidRPr="00C63820">
        <w:rPr>
          <w:rFonts w:ascii="Times New Roman" w:hAnsi="Times New Roman"/>
          <w:sz w:val="28"/>
          <w:szCs w:val="28"/>
        </w:rPr>
        <w:t xml:space="preserve">житлового фонду </w:t>
      </w:r>
    </w:p>
    <w:p w:rsidR="001A2BA5" w:rsidRPr="00C63820" w:rsidRDefault="001A2BA5" w:rsidP="001A2BA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3820"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 w:rsidR="001A2BA5" w:rsidRPr="004E567E" w:rsidRDefault="001A2BA5" w:rsidP="001A2BA5">
      <w:pPr>
        <w:spacing w:line="12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6"/>
        <w:gridCol w:w="9005"/>
      </w:tblGrid>
      <w:tr w:rsidR="001A2BA5" w:rsidRPr="0079548C" w:rsidTr="0004320A">
        <w:trPr>
          <w:trHeight w:val="968"/>
        </w:trPr>
        <w:tc>
          <w:tcPr>
            <w:tcW w:w="566" w:type="dxa"/>
          </w:tcPr>
          <w:p w:rsidR="001A2BA5" w:rsidRPr="006C3D79" w:rsidRDefault="001A2BA5" w:rsidP="00043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2BA5" w:rsidRPr="006C3D79" w:rsidRDefault="001A2BA5" w:rsidP="00043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:rsidR="001A2BA5" w:rsidRPr="006C3D79" w:rsidRDefault="001A2BA5" w:rsidP="00043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1A2BA5" w:rsidRPr="0079548C" w:rsidTr="0004320A">
        <w:trPr>
          <w:trHeight w:val="397"/>
        </w:trPr>
        <w:tc>
          <w:tcPr>
            <w:tcW w:w="566" w:type="dxa"/>
          </w:tcPr>
          <w:p w:rsidR="001A2BA5" w:rsidRPr="006C3D79" w:rsidRDefault="001A2BA5" w:rsidP="00043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C3D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1A2BA5" w:rsidRPr="006C3D79" w:rsidRDefault="001A2BA5" w:rsidP="0004320A">
            <w:pPr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69 по вул. Центральна в м. Покров Дніпропетровської області»</w:t>
            </w:r>
            <w:r>
              <w:rPr>
                <w:rFonts w:ascii="Times New Roman" w:hAnsi="Times New Roman"/>
                <w:sz w:val="28"/>
                <w:szCs w:val="28"/>
              </w:rPr>
              <w:t>. Коригування. Загальна кошторисна вартість будівництва складає 1953,576 тис. грн., у тому числі: будівельні роботи – 1494,344 тис. грн.; устаткування – 60,614 тис. грн.; інші витрати – 398,618 тис. грн..</w:t>
            </w:r>
          </w:p>
        </w:tc>
      </w:tr>
      <w:tr w:rsidR="001A2BA5" w:rsidRPr="0079548C" w:rsidTr="0004320A">
        <w:trPr>
          <w:trHeight w:val="397"/>
        </w:trPr>
        <w:tc>
          <w:tcPr>
            <w:tcW w:w="566" w:type="dxa"/>
          </w:tcPr>
          <w:p w:rsidR="001A2BA5" w:rsidRPr="006C3D79" w:rsidRDefault="001A2BA5" w:rsidP="00043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C3D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1A2BA5" w:rsidRPr="006C3D79" w:rsidRDefault="001A2BA5" w:rsidP="0004320A">
            <w:pPr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71 по вул. Центральна в м. Покров Дніпропетровської області».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Коригування. Загальна кошторисна вартість будівництва складає 1575,944  тис. грн., у тому числі: будівельні роботи – 1222,503 тис. грн.; устаткування – 30,307 тис. грн.; інші витрати – 323,167 тис. грн..</w:t>
            </w:r>
          </w:p>
        </w:tc>
      </w:tr>
      <w:tr w:rsidR="001A2BA5" w:rsidRPr="0079548C" w:rsidTr="0004320A">
        <w:trPr>
          <w:trHeight w:val="397"/>
        </w:trPr>
        <w:tc>
          <w:tcPr>
            <w:tcW w:w="566" w:type="dxa"/>
          </w:tcPr>
          <w:p w:rsidR="001A2BA5" w:rsidRPr="006C3D79" w:rsidRDefault="001A2BA5" w:rsidP="00043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C3D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1A2BA5" w:rsidRPr="006C3D79" w:rsidRDefault="001A2BA5" w:rsidP="0004320A">
            <w:pPr>
              <w:rPr>
                <w:rFonts w:ascii="Times New Roman" w:hAnsi="Times New Roman"/>
                <w:sz w:val="28"/>
                <w:szCs w:val="28"/>
              </w:rPr>
            </w:pPr>
            <w:r w:rsidRPr="006C3D79"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73 по вул. Центральна в м. Покров Дніпропетровської області».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Коригування. Загальна кошторисна вартість будівництва складає 2813,335 тис. грн., у тому числі: будівельні роботи – 2179,957 тис. грн.; устаткування – 65,627 тис. грн.; інші витрати – 567,751 тис. грн..</w:t>
            </w:r>
          </w:p>
        </w:tc>
      </w:tr>
    </w:tbl>
    <w:p w:rsidR="001A2BA5" w:rsidRPr="004E567E" w:rsidRDefault="001A2BA5" w:rsidP="001A2BA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BA5" w:rsidRDefault="001A2BA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D709CC" w:rsidRPr="001A2BA5" w:rsidRDefault="00C63820" w:rsidP="00D709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D709CC" w:rsidRPr="001A2BA5" w:rsidRDefault="00D709CC" w:rsidP="00D709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709CC" w:rsidRPr="001A2BA5" w:rsidSect="00BC7AD9">
      <w:pgSz w:w="11906" w:h="16838"/>
      <w:pgMar w:top="851" w:right="567" w:bottom="426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66FD2"/>
    <w:rsid w:val="000E1C78"/>
    <w:rsid w:val="000E4196"/>
    <w:rsid w:val="0014634E"/>
    <w:rsid w:val="00146D2C"/>
    <w:rsid w:val="00147E27"/>
    <w:rsid w:val="00166FE8"/>
    <w:rsid w:val="00193C8B"/>
    <w:rsid w:val="001A2BA5"/>
    <w:rsid w:val="00222CF1"/>
    <w:rsid w:val="00233765"/>
    <w:rsid w:val="002524DF"/>
    <w:rsid w:val="00290E66"/>
    <w:rsid w:val="00335B7F"/>
    <w:rsid w:val="0039352E"/>
    <w:rsid w:val="003D2643"/>
    <w:rsid w:val="0045652B"/>
    <w:rsid w:val="00467C23"/>
    <w:rsid w:val="004711C8"/>
    <w:rsid w:val="0049043A"/>
    <w:rsid w:val="004D59C8"/>
    <w:rsid w:val="004E4040"/>
    <w:rsid w:val="004E567E"/>
    <w:rsid w:val="00504275"/>
    <w:rsid w:val="0050662B"/>
    <w:rsid w:val="005118C1"/>
    <w:rsid w:val="00511D77"/>
    <w:rsid w:val="00520F62"/>
    <w:rsid w:val="005B70DB"/>
    <w:rsid w:val="005C55A4"/>
    <w:rsid w:val="005C5D2E"/>
    <w:rsid w:val="005E5A35"/>
    <w:rsid w:val="005E77F9"/>
    <w:rsid w:val="00612266"/>
    <w:rsid w:val="00666587"/>
    <w:rsid w:val="00666D71"/>
    <w:rsid w:val="006C3D79"/>
    <w:rsid w:val="006F2A84"/>
    <w:rsid w:val="00771C51"/>
    <w:rsid w:val="0079290A"/>
    <w:rsid w:val="0079548C"/>
    <w:rsid w:val="007C1A2C"/>
    <w:rsid w:val="007D3DB8"/>
    <w:rsid w:val="00823C11"/>
    <w:rsid w:val="0082427B"/>
    <w:rsid w:val="008635B0"/>
    <w:rsid w:val="00892990"/>
    <w:rsid w:val="00896233"/>
    <w:rsid w:val="008C4F99"/>
    <w:rsid w:val="008F02AE"/>
    <w:rsid w:val="008F5EAB"/>
    <w:rsid w:val="008F6F58"/>
    <w:rsid w:val="009129EA"/>
    <w:rsid w:val="00922FCB"/>
    <w:rsid w:val="00940A13"/>
    <w:rsid w:val="00941CE7"/>
    <w:rsid w:val="0096122C"/>
    <w:rsid w:val="00972A61"/>
    <w:rsid w:val="00972D9E"/>
    <w:rsid w:val="00987353"/>
    <w:rsid w:val="009B76F3"/>
    <w:rsid w:val="009D3D2E"/>
    <w:rsid w:val="009D61B8"/>
    <w:rsid w:val="009E6887"/>
    <w:rsid w:val="00A03AB4"/>
    <w:rsid w:val="00A226A4"/>
    <w:rsid w:val="00A37AB9"/>
    <w:rsid w:val="00A6056F"/>
    <w:rsid w:val="00A9457D"/>
    <w:rsid w:val="00AA2AEC"/>
    <w:rsid w:val="00B0051D"/>
    <w:rsid w:val="00B07D2F"/>
    <w:rsid w:val="00B643D9"/>
    <w:rsid w:val="00B66AE2"/>
    <w:rsid w:val="00BA4C6C"/>
    <w:rsid w:val="00BB35CA"/>
    <w:rsid w:val="00BC7AD9"/>
    <w:rsid w:val="00C02C7E"/>
    <w:rsid w:val="00C20E18"/>
    <w:rsid w:val="00C63820"/>
    <w:rsid w:val="00C73B7E"/>
    <w:rsid w:val="00C817D4"/>
    <w:rsid w:val="00C94652"/>
    <w:rsid w:val="00CD41F7"/>
    <w:rsid w:val="00CE6FE7"/>
    <w:rsid w:val="00CF291B"/>
    <w:rsid w:val="00D16D57"/>
    <w:rsid w:val="00D25FDD"/>
    <w:rsid w:val="00D4384C"/>
    <w:rsid w:val="00D44F21"/>
    <w:rsid w:val="00D45DB1"/>
    <w:rsid w:val="00D54998"/>
    <w:rsid w:val="00D709CC"/>
    <w:rsid w:val="00D70D21"/>
    <w:rsid w:val="00D83A04"/>
    <w:rsid w:val="00DE1277"/>
    <w:rsid w:val="00E03BD8"/>
    <w:rsid w:val="00E06A6A"/>
    <w:rsid w:val="00E1263E"/>
    <w:rsid w:val="00E30462"/>
    <w:rsid w:val="00E377C2"/>
    <w:rsid w:val="00E4552F"/>
    <w:rsid w:val="00E4683A"/>
    <w:rsid w:val="00EA05C2"/>
    <w:rsid w:val="00EB30AA"/>
    <w:rsid w:val="00EB723B"/>
    <w:rsid w:val="00ED2017"/>
    <w:rsid w:val="00F23B6E"/>
    <w:rsid w:val="00F23FF8"/>
    <w:rsid w:val="00F85824"/>
    <w:rsid w:val="00FB1BA2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D709C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B73AC-F661-4D8D-B22F-15DDD910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271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ihnatiuk.es@outlook.com</cp:lastModifiedBy>
  <cp:revision>64</cp:revision>
  <cp:lastPrinted>2023-01-11T07:30:00Z</cp:lastPrinted>
  <dcterms:created xsi:type="dcterms:W3CDTF">2019-02-06T07:47:00Z</dcterms:created>
  <dcterms:modified xsi:type="dcterms:W3CDTF">2023-03-21T06:34:00Z</dcterms:modified>
</cp:coreProperties>
</file>