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0473" w:rsidRDefault="00D80473" w:rsidP="00D8047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D80473" w:rsidRDefault="00D80473" w:rsidP="00D8047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D80473" w:rsidRDefault="0021537C" w:rsidP="00D80473">
      <w:pPr>
        <w:pStyle w:val="a4"/>
        <w:spacing w:after="0"/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flip:y;z-index:-251658752;visibility:visibl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" strokeweight=".49mm">
            <v:stroke joinstyle="miter" endcap="square"/>
          </v:line>
        </w:pict>
      </w:r>
    </w:p>
    <w:p w:rsidR="00D80473" w:rsidRDefault="0021537C" w:rsidP="00D80473">
      <w:pPr>
        <w:pStyle w:val="a4"/>
        <w:spacing w:after="0"/>
        <w:jc w:val="center"/>
      </w:pPr>
      <w:r>
        <w:rPr>
          <w:b/>
          <w:sz w:val="28"/>
          <w:szCs w:val="28"/>
        </w:rPr>
        <w:t>ПРОЄ</w:t>
      </w:r>
      <w:r w:rsidR="00BC1694">
        <w:rPr>
          <w:b/>
          <w:sz w:val="28"/>
          <w:szCs w:val="28"/>
        </w:rPr>
        <w:t xml:space="preserve">КТ </w:t>
      </w:r>
      <w:r w:rsidR="00D80473">
        <w:rPr>
          <w:b/>
          <w:sz w:val="28"/>
          <w:szCs w:val="28"/>
        </w:rPr>
        <w:t>РІШЕННЯ</w:t>
      </w:r>
    </w:p>
    <w:p w:rsidR="00D80473" w:rsidRDefault="00D80473" w:rsidP="00D80473">
      <w:pPr>
        <w:pStyle w:val="21"/>
        <w:ind w:firstLine="0"/>
        <w:jc w:val="left"/>
      </w:pPr>
      <w:r w:rsidRPr="009A0F8C">
        <w:rPr>
          <w:sz w:val="28"/>
          <w:szCs w:val="28"/>
        </w:rPr>
        <w:t>____________________</w:t>
      </w:r>
      <w:r w:rsidR="008975AB" w:rsidRPr="009A0F8C">
        <w:rPr>
          <w:sz w:val="28"/>
          <w:szCs w:val="28"/>
        </w:rPr>
        <w:t xml:space="preserve">                  </w:t>
      </w:r>
      <w:r w:rsidR="00BC1694" w:rsidRPr="009A0F8C">
        <w:rPr>
          <w:sz w:val="28"/>
          <w:szCs w:val="28"/>
        </w:rPr>
        <w:t xml:space="preserve">  </w:t>
      </w:r>
      <w:r w:rsidRPr="009A0F8C">
        <w:rPr>
          <w:sz w:val="28"/>
          <w:szCs w:val="28"/>
        </w:rPr>
        <w:t>м.Покров</w:t>
      </w:r>
      <w:r w:rsidR="00BC1694" w:rsidRPr="009A0F8C">
        <w:rPr>
          <w:sz w:val="28"/>
          <w:szCs w:val="28"/>
        </w:rPr>
        <w:t xml:space="preserve">            </w:t>
      </w:r>
      <w:r w:rsidR="008975AB" w:rsidRPr="009A0F8C">
        <w:rPr>
          <w:sz w:val="28"/>
          <w:szCs w:val="28"/>
        </w:rPr>
        <w:t xml:space="preserve">                     </w:t>
      </w:r>
      <w:r w:rsidRPr="009A0F8C">
        <w:rPr>
          <w:sz w:val="28"/>
          <w:szCs w:val="28"/>
        </w:rPr>
        <w:t>№____________</w:t>
      </w:r>
    </w:p>
    <w:p w:rsidR="00D80473" w:rsidRPr="009A0F8C" w:rsidRDefault="00D80473" w:rsidP="00D80473">
      <w:pPr>
        <w:spacing w:after="0" w:line="240" w:lineRule="auto"/>
        <w:rPr>
          <w:sz w:val="28"/>
          <w:szCs w:val="28"/>
          <w:u w:val="single"/>
        </w:rPr>
      </w:pPr>
    </w:p>
    <w:p w:rsidR="00371C3E" w:rsidRPr="009A0F8C" w:rsidRDefault="00371C3E" w:rsidP="00D80473">
      <w:pPr>
        <w:pStyle w:val="a4"/>
        <w:spacing w:after="0"/>
        <w:rPr>
          <w:sz w:val="28"/>
          <w:szCs w:val="28"/>
          <w:highlight w:val="yellow"/>
        </w:rPr>
      </w:pPr>
    </w:p>
    <w:p w:rsidR="00371C3E" w:rsidRPr="00D23893" w:rsidRDefault="00371C3E" w:rsidP="00371C3E">
      <w:pPr>
        <w:pStyle w:val="21"/>
        <w:ind w:firstLine="0"/>
        <w:jc w:val="left"/>
        <w:rPr>
          <w:highlight w:val="yellow"/>
        </w:rPr>
      </w:pPr>
    </w:p>
    <w:p w:rsidR="00371C3E" w:rsidRPr="00842509" w:rsidRDefault="00C96B16" w:rsidP="00D44C15">
      <w:pPr>
        <w:pStyle w:val="a9"/>
        <w:spacing w:before="0" w:after="0"/>
        <w:ind w:right="4818"/>
        <w:jc w:val="both"/>
        <w:rPr>
          <w:sz w:val="28"/>
          <w:szCs w:val="28"/>
          <w:lang w:val="uk-UA"/>
        </w:rPr>
      </w:pPr>
      <w:bookmarkStart w:id="0" w:name="_Hlk35334164"/>
      <w:r w:rsidRPr="00F332A4">
        <w:rPr>
          <w:sz w:val="28"/>
          <w:szCs w:val="28"/>
          <w:lang w:val="uk-UA"/>
        </w:rPr>
        <w:t xml:space="preserve">Про </w:t>
      </w:r>
      <w:r w:rsidR="00842509">
        <w:rPr>
          <w:sz w:val="28"/>
          <w:szCs w:val="28"/>
          <w:lang w:val="uk-UA"/>
        </w:rPr>
        <w:t>затвердження</w:t>
      </w:r>
      <w:r w:rsidRPr="00F332A4">
        <w:rPr>
          <w:sz w:val="28"/>
          <w:szCs w:val="28"/>
          <w:lang w:val="uk-UA"/>
        </w:rPr>
        <w:t xml:space="preserve"> </w:t>
      </w:r>
      <w:r w:rsidR="00EA5590">
        <w:rPr>
          <w:sz w:val="28"/>
          <w:szCs w:val="28"/>
          <w:lang w:val="uk-UA"/>
        </w:rPr>
        <w:t>п</w:t>
      </w:r>
      <w:r w:rsidR="009A0F8C">
        <w:rPr>
          <w:sz w:val="28"/>
          <w:szCs w:val="28"/>
          <w:lang w:val="uk-UA"/>
        </w:rPr>
        <w:t>р</w:t>
      </w:r>
      <w:r w:rsidR="00EA5590">
        <w:rPr>
          <w:sz w:val="28"/>
          <w:szCs w:val="28"/>
          <w:lang w:val="uk-UA"/>
        </w:rPr>
        <w:t>оектно-</w:t>
      </w:r>
      <w:r w:rsidRPr="00F332A4">
        <w:rPr>
          <w:sz w:val="28"/>
          <w:szCs w:val="28"/>
          <w:lang w:val="uk-UA"/>
        </w:rPr>
        <w:t xml:space="preserve">кошторисної документації за робочим </w:t>
      </w:r>
      <w:bookmarkStart w:id="1" w:name="_GoBack"/>
      <w:bookmarkEnd w:id="1"/>
      <w:r w:rsidRPr="00F332A4">
        <w:rPr>
          <w:sz w:val="28"/>
          <w:szCs w:val="28"/>
          <w:lang w:val="uk-UA"/>
        </w:rPr>
        <w:t xml:space="preserve">проектом </w:t>
      </w:r>
      <w:r w:rsidR="004C71DC" w:rsidRPr="009A0F8C">
        <w:rPr>
          <w:sz w:val="28"/>
          <w:szCs w:val="28"/>
          <w:lang w:val="uk-UA"/>
        </w:rPr>
        <w:t xml:space="preserve">«Капітальний ремонт </w:t>
      </w:r>
      <w:r w:rsidR="00EA5590" w:rsidRPr="009A0F8C">
        <w:rPr>
          <w:sz w:val="28"/>
          <w:szCs w:val="28"/>
          <w:lang w:val="uk-UA"/>
        </w:rPr>
        <w:t>приміщень комунального закладу «Середня загальноосвітня школа№4» (санвузли)</w:t>
      </w:r>
      <w:r w:rsidR="00993112" w:rsidRPr="009A0F8C">
        <w:rPr>
          <w:sz w:val="28"/>
          <w:szCs w:val="28"/>
          <w:lang w:val="uk-UA"/>
        </w:rPr>
        <w:t xml:space="preserve"> </w:t>
      </w:r>
      <w:r w:rsidR="00EA5590" w:rsidRPr="009A0F8C">
        <w:rPr>
          <w:sz w:val="28"/>
          <w:szCs w:val="28"/>
          <w:lang w:val="uk-UA"/>
        </w:rPr>
        <w:t xml:space="preserve">по </w:t>
      </w:r>
      <w:proofErr w:type="spellStart"/>
      <w:r w:rsidR="00EA5590" w:rsidRPr="009A0F8C">
        <w:rPr>
          <w:sz w:val="28"/>
          <w:szCs w:val="28"/>
          <w:lang w:val="uk-UA"/>
        </w:rPr>
        <w:t>вул.Уральська</w:t>
      </w:r>
      <w:proofErr w:type="spellEnd"/>
      <w:r w:rsidR="00EA5590" w:rsidRPr="009A0F8C">
        <w:rPr>
          <w:sz w:val="28"/>
          <w:szCs w:val="28"/>
          <w:lang w:val="uk-UA"/>
        </w:rPr>
        <w:t>, 2 в</w:t>
      </w:r>
      <w:r w:rsidR="009B0FBA" w:rsidRPr="009A0F8C">
        <w:rPr>
          <w:sz w:val="28"/>
          <w:szCs w:val="28"/>
          <w:lang w:val="uk-UA"/>
        </w:rPr>
        <w:t xml:space="preserve"> </w:t>
      </w:r>
      <w:r w:rsidR="00D44C15" w:rsidRPr="009A0F8C">
        <w:rPr>
          <w:sz w:val="28"/>
          <w:szCs w:val="28"/>
          <w:lang w:val="uk-UA"/>
        </w:rPr>
        <w:t>м.Покров</w:t>
      </w:r>
      <w:r w:rsidR="004C71DC" w:rsidRPr="009A0F8C">
        <w:rPr>
          <w:sz w:val="28"/>
          <w:szCs w:val="28"/>
          <w:lang w:val="uk-UA"/>
        </w:rPr>
        <w:t xml:space="preserve"> Дніпропетровської </w:t>
      </w:r>
      <w:r w:rsidR="00EA5590" w:rsidRPr="009A0F8C">
        <w:rPr>
          <w:sz w:val="28"/>
          <w:szCs w:val="28"/>
          <w:lang w:val="uk-UA"/>
        </w:rPr>
        <w:t xml:space="preserve">  </w:t>
      </w:r>
      <w:r w:rsidR="004C71DC" w:rsidRPr="009A0F8C">
        <w:rPr>
          <w:sz w:val="28"/>
          <w:szCs w:val="28"/>
          <w:lang w:val="uk-UA"/>
        </w:rPr>
        <w:t xml:space="preserve">області» </w:t>
      </w:r>
      <w:r w:rsidR="00842509">
        <w:rPr>
          <w:sz w:val="28"/>
          <w:szCs w:val="28"/>
          <w:lang w:val="uk-UA"/>
        </w:rPr>
        <w:t>(коригування)</w:t>
      </w:r>
    </w:p>
    <w:p w:rsidR="00371C3E" w:rsidRDefault="00371C3E" w:rsidP="00371C3E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A8361E" w:rsidRPr="00F332A4" w:rsidRDefault="00A8361E" w:rsidP="00371C3E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371C3E" w:rsidRPr="00F332A4" w:rsidRDefault="00371C3E" w:rsidP="00371C3E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З метою покращення стану фонду закладів освіти міста Покров та </w:t>
      </w:r>
      <w:r w:rsidR="00967FDC" w:rsidRPr="00F332A4">
        <w:rPr>
          <w:rFonts w:ascii="Times New Roman" w:hAnsi="Times New Roman"/>
          <w:sz w:val="28"/>
          <w:szCs w:val="28"/>
        </w:rPr>
        <w:t xml:space="preserve">в зв’язку </w:t>
      </w:r>
      <w:r w:rsidR="00967FDC" w:rsidRPr="00D44C15">
        <w:rPr>
          <w:rFonts w:ascii="Times New Roman" w:hAnsi="Times New Roman"/>
          <w:sz w:val="28"/>
          <w:szCs w:val="28"/>
        </w:rPr>
        <w:t xml:space="preserve">з </w:t>
      </w:r>
      <w:r w:rsidR="00D44C15" w:rsidRPr="00D44C15">
        <w:rPr>
          <w:rFonts w:ascii="Times New Roman" w:hAnsi="Times New Roman"/>
          <w:sz w:val="28"/>
          <w:szCs w:val="28"/>
        </w:rPr>
        <w:t>коригуванням п</w:t>
      </w:r>
      <w:r w:rsidR="009A0F8C">
        <w:rPr>
          <w:rFonts w:ascii="Times New Roman" w:hAnsi="Times New Roman"/>
          <w:sz w:val="28"/>
          <w:szCs w:val="28"/>
        </w:rPr>
        <w:t>р</w:t>
      </w:r>
      <w:r w:rsidR="00D44C15" w:rsidRPr="00D44C15">
        <w:rPr>
          <w:rFonts w:ascii="Times New Roman" w:hAnsi="Times New Roman"/>
          <w:sz w:val="28"/>
          <w:szCs w:val="28"/>
        </w:rPr>
        <w:t>оектно-кошторисної документації</w:t>
      </w:r>
      <w:r w:rsidR="00D44C15" w:rsidRPr="00F332A4">
        <w:rPr>
          <w:rFonts w:ascii="Times New Roman" w:hAnsi="Times New Roman"/>
          <w:sz w:val="28"/>
          <w:szCs w:val="28"/>
        </w:rPr>
        <w:t xml:space="preserve"> </w:t>
      </w:r>
      <w:r w:rsidR="00967FDC" w:rsidRPr="00F332A4">
        <w:rPr>
          <w:rFonts w:ascii="Times New Roman" w:hAnsi="Times New Roman"/>
          <w:sz w:val="28"/>
          <w:szCs w:val="28"/>
        </w:rPr>
        <w:t>за</w:t>
      </w:r>
      <w:r w:rsidR="008E554C">
        <w:rPr>
          <w:rFonts w:ascii="Times New Roman" w:hAnsi="Times New Roman"/>
          <w:sz w:val="28"/>
          <w:szCs w:val="28"/>
        </w:rPr>
        <w:t xml:space="preserve"> робочим</w:t>
      </w:r>
      <w:r w:rsidR="00967FDC" w:rsidRPr="00F332A4">
        <w:rPr>
          <w:rFonts w:ascii="Times New Roman" w:hAnsi="Times New Roman"/>
          <w:sz w:val="28"/>
          <w:szCs w:val="28"/>
        </w:rPr>
        <w:t xml:space="preserve"> проектом </w:t>
      </w:r>
      <w:r w:rsidR="00967FDC"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по об’єкту </w:t>
      </w:r>
      <w:r w:rsidR="00D44C1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«Капітальний ремонт приміщень комунального закладу «Середня загальноосвітня школа№4» (санвузли) по </w:t>
      </w:r>
      <w:proofErr w:type="spellStart"/>
      <w:r w:rsidR="00D44C1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вул.Уральська</w:t>
      </w:r>
      <w:proofErr w:type="spellEnd"/>
      <w:r w:rsidR="00D44C1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 2</w:t>
      </w:r>
      <w:r w:rsidR="0099311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в м.Покров  Дніпропетровської області»</w:t>
      </w:r>
      <w:r w:rsidR="00B12166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="00967FDC"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керуючись статтею 31 Закону України «Про місцеве самоврядування в Україні», </w:t>
      </w:r>
      <w:r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виконавчий комітет міської ради</w:t>
      </w:r>
    </w:p>
    <w:p w:rsidR="00371C3E" w:rsidRPr="00F332A4" w:rsidRDefault="00371C3E" w:rsidP="00371C3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371C3E" w:rsidRPr="00F332A4" w:rsidRDefault="00371C3E" w:rsidP="00371C3E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F332A4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ВИРІШИВ:</w:t>
      </w:r>
    </w:p>
    <w:p w:rsidR="00371C3E" w:rsidRPr="00F332A4" w:rsidRDefault="00371C3E" w:rsidP="00371C3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371C3E" w:rsidRPr="00F332A4" w:rsidRDefault="008E554C" w:rsidP="009019E7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Затвердити</w:t>
      </w:r>
      <w:r w:rsidR="009019E7" w:rsidRPr="00F332A4">
        <w:rPr>
          <w:rFonts w:ascii="Times New Roman" w:hAnsi="Times New Roman"/>
          <w:sz w:val="28"/>
          <w:szCs w:val="28"/>
        </w:rPr>
        <w:t xml:space="preserve"> </w:t>
      </w:r>
      <w:r w:rsidR="00D44C15" w:rsidRPr="00D44C15">
        <w:rPr>
          <w:rFonts w:ascii="Times New Roman" w:hAnsi="Times New Roman"/>
          <w:sz w:val="28"/>
          <w:szCs w:val="28"/>
        </w:rPr>
        <w:t>п</w:t>
      </w:r>
      <w:r w:rsidR="009A0F8C">
        <w:rPr>
          <w:rFonts w:ascii="Times New Roman" w:hAnsi="Times New Roman"/>
          <w:sz w:val="28"/>
          <w:szCs w:val="28"/>
        </w:rPr>
        <w:t>р</w:t>
      </w:r>
      <w:r w:rsidR="00D44C15" w:rsidRPr="00D44C15">
        <w:rPr>
          <w:rFonts w:ascii="Times New Roman" w:hAnsi="Times New Roman"/>
          <w:sz w:val="28"/>
          <w:szCs w:val="28"/>
        </w:rPr>
        <w:t>оектно-кошторисн</w:t>
      </w:r>
      <w:r>
        <w:rPr>
          <w:rFonts w:ascii="Times New Roman" w:hAnsi="Times New Roman"/>
          <w:sz w:val="28"/>
          <w:szCs w:val="28"/>
        </w:rPr>
        <w:t>у</w:t>
      </w:r>
      <w:r w:rsidR="00D44C15" w:rsidRPr="00D44C15">
        <w:rPr>
          <w:rFonts w:ascii="Times New Roman" w:hAnsi="Times New Roman"/>
          <w:sz w:val="28"/>
          <w:szCs w:val="28"/>
        </w:rPr>
        <w:t xml:space="preserve"> документаці</w:t>
      </w:r>
      <w:r>
        <w:rPr>
          <w:rFonts w:ascii="Times New Roman" w:hAnsi="Times New Roman"/>
          <w:sz w:val="28"/>
          <w:szCs w:val="28"/>
        </w:rPr>
        <w:t>ю</w:t>
      </w:r>
      <w:r w:rsidR="00D44C15" w:rsidRPr="00F332A4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робочим </w:t>
      </w:r>
      <w:r w:rsidR="00D44C15" w:rsidRPr="00F332A4">
        <w:rPr>
          <w:rFonts w:ascii="Times New Roman" w:hAnsi="Times New Roman"/>
          <w:sz w:val="28"/>
          <w:szCs w:val="28"/>
        </w:rPr>
        <w:t xml:space="preserve">проектом </w:t>
      </w:r>
      <w:r w:rsidR="00D44C15"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по об’єкту </w:t>
      </w:r>
      <w:r w:rsidR="00D44C1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«Капітальний ремонт приміщень комунального закладу «Середня загальноосвітня школа№4» (санвузли) по </w:t>
      </w:r>
      <w:proofErr w:type="spellStart"/>
      <w:r w:rsidR="00D44C1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вул.Уральська</w:t>
      </w:r>
      <w:proofErr w:type="spellEnd"/>
      <w:r w:rsidR="00D44C15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 2 в м.Покров  Дніпропетровської області»</w:t>
      </w:r>
      <w:r w:rsidRPr="008E5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44C15">
        <w:rPr>
          <w:rFonts w:ascii="Times New Roman" w:hAnsi="Times New Roman"/>
          <w:sz w:val="28"/>
          <w:szCs w:val="28"/>
        </w:rPr>
        <w:t>коригування</w:t>
      </w:r>
      <w:r>
        <w:rPr>
          <w:rFonts w:ascii="Times New Roman" w:hAnsi="Times New Roman"/>
          <w:sz w:val="28"/>
          <w:szCs w:val="28"/>
        </w:rPr>
        <w:t>)</w:t>
      </w:r>
      <w:r w:rsidR="00371C3E"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  додається.</w:t>
      </w:r>
    </w:p>
    <w:p w:rsidR="00BD4154" w:rsidRDefault="009019E7" w:rsidP="00BD4154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2.     </w:t>
      </w:r>
      <w:r w:rsidR="00BD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Координацію роботи щодо виконання даного рішення покласти на начальника  управління освіти </w:t>
      </w:r>
      <w:proofErr w:type="spellStart"/>
      <w:r w:rsidR="00BD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Цупрову</w:t>
      </w:r>
      <w:proofErr w:type="spellEnd"/>
      <w:r w:rsidR="00BD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Г.А., контроль – на заступника міського голови Бондаренко Н.О.</w:t>
      </w:r>
      <w:r w:rsidR="00BD415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</w:p>
    <w:p w:rsidR="00BD4154" w:rsidRDefault="00BD4154" w:rsidP="00BD4154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9019E7" w:rsidRPr="00F332A4" w:rsidRDefault="009019E7" w:rsidP="009019E7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9019E7" w:rsidRPr="00F332A4" w:rsidRDefault="009019E7" w:rsidP="009019E7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9019E7" w:rsidRPr="00F332A4" w:rsidRDefault="009019E7" w:rsidP="009019E7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371C3E" w:rsidRPr="00F332A4" w:rsidRDefault="00371C3E" w:rsidP="00371C3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371C3E" w:rsidRPr="00F332A4" w:rsidRDefault="00371C3E" w:rsidP="00371C3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DA3AE6" w:rsidRPr="00F332A4" w:rsidRDefault="00DA3AE6">
      <w:pPr>
        <w:spacing w:after="0" w:line="240" w:lineRule="auto"/>
        <w:ind w:firstLine="709"/>
        <w:rPr>
          <w:sz w:val="28"/>
          <w:szCs w:val="28"/>
        </w:rPr>
      </w:pPr>
    </w:p>
    <w:p w:rsidR="00DA3AE6" w:rsidRPr="00F332A4" w:rsidRDefault="00DA3AE6">
      <w:pPr>
        <w:spacing w:after="0" w:line="240" w:lineRule="auto"/>
        <w:ind w:firstLine="709"/>
        <w:rPr>
          <w:sz w:val="28"/>
          <w:szCs w:val="28"/>
        </w:rPr>
      </w:pPr>
    </w:p>
    <w:p w:rsidR="00DA3AE6" w:rsidRPr="00F332A4" w:rsidRDefault="00DA3AE6">
      <w:pPr>
        <w:spacing w:after="0" w:line="240" w:lineRule="auto"/>
        <w:rPr>
          <w:sz w:val="16"/>
          <w:szCs w:val="16"/>
        </w:rPr>
      </w:pPr>
    </w:p>
    <w:p w:rsidR="00DA3AE6" w:rsidRPr="00F332A4" w:rsidRDefault="00DA3AE6">
      <w:pPr>
        <w:spacing w:after="0" w:line="240" w:lineRule="auto"/>
        <w:rPr>
          <w:sz w:val="16"/>
          <w:szCs w:val="16"/>
        </w:rPr>
      </w:pPr>
    </w:p>
    <w:bookmarkEnd w:id="0"/>
    <w:p w:rsidR="00DA3AE6" w:rsidRDefault="00DA3AE6">
      <w:pPr>
        <w:spacing w:after="0" w:line="240" w:lineRule="auto"/>
        <w:rPr>
          <w:sz w:val="16"/>
          <w:szCs w:val="16"/>
        </w:rPr>
      </w:pPr>
    </w:p>
    <w:sectPr w:rsidR="00DA3AE6" w:rsidSect="00F2482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2C49B7"/>
    <w:multiLevelType w:val="multilevel"/>
    <w:tmpl w:val="D1240A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color w:val="00000A"/>
      </w:rPr>
    </w:lvl>
  </w:abstractNum>
  <w:abstractNum w:abstractNumId="2">
    <w:nsid w:val="4E9572B2"/>
    <w:multiLevelType w:val="hybridMultilevel"/>
    <w:tmpl w:val="D0CA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129F4"/>
    <w:rsid w:val="00045C1E"/>
    <w:rsid w:val="00111413"/>
    <w:rsid w:val="00117C53"/>
    <w:rsid w:val="0021537C"/>
    <w:rsid w:val="00225478"/>
    <w:rsid w:val="00243812"/>
    <w:rsid w:val="002653AC"/>
    <w:rsid w:val="00272D0E"/>
    <w:rsid w:val="0029612D"/>
    <w:rsid w:val="00357C2F"/>
    <w:rsid w:val="00371C3E"/>
    <w:rsid w:val="003815A0"/>
    <w:rsid w:val="003D6CAB"/>
    <w:rsid w:val="004129F4"/>
    <w:rsid w:val="004C71DC"/>
    <w:rsid w:val="004C726B"/>
    <w:rsid w:val="00541176"/>
    <w:rsid w:val="005D2322"/>
    <w:rsid w:val="005F69D6"/>
    <w:rsid w:val="006D6EE1"/>
    <w:rsid w:val="00707522"/>
    <w:rsid w:val="0072344B"/>
    <w:rsid w:val="00725AEF"/>
    <w:rsid w:val="007A4439"/>
    <w:rsid w:val="007D25D2"/>
    <w:rsid w:val="0082293F"/>
    <w:rsid w:val="00842509"/>
    <w:rsid w:val="00892867"/>
    <w:rsid w:val="008975AB"/>
    <w:rsid w:val="008E554C"/>
    <w:rsid w:val="009019E7"/>
    <w:rsid w:val="0094269B"/>
    <w:rsid w:val="00967FDC"/>
    <w:rsid w:val="00980B35"/>
    <w:rsid w:val="00993112"/>
    <w:rsid w:val="009A0F8C"/>
    <w:rsid w:val="009A5E6F"/>
    <w:rsid w:val="009B0FBA"/>
    <w:rsid w:val="00A813E5"/>
    <w:rsid w:val="00A8361E"/>
    <w:rsid w:val="00AB6801"/>
    <w:rsid w:val="00AD1139"/>
    <w:rsid w:val="00AE4312"/>
    <w:rsid w:val="00B12166"/>
    <w:rsid w:val="00B16AEE"/>
    <w:rsid w:val="00B40E1E"/>
    <w:rsid w:val="00BC1694"/>
    <w:rsid w:val="00BD4154"/>
    <w:rsid w:val="00C34220"/>
    <w:rsid w:val="00C6400B"/>
    <w:rsid w:val="00C96B16"/>
    <w:rsid w:val="00CA553E"/>
    <w:rsid w:val="00D01408"/>
    <w:rsid w:val="00D23893"/>
    <w:rsid w:val="00D44C15"/>
    <w:rsid w:val="00D80473"/>
    <w:rsid w:val="00D82885"/>
    <w:rsid w:val="00DA3AE6"/>
    <w:rsid w:val="00DC77A1"/>
    <w:rsid w:val="00DF2DE9"/>
    <w:rsid w:val="00E127DB"/>
    <w:rsid w:val="00E44F83"/>
    <w:rsid w:val="00E515D1"/>
    <w:rsid w:val="00E84075"/>
    <w:rsid w:val="00EA5590"/>
    <w:rsid w:val="00EB2947"/>
    <w:rsid w:val="00ED4E7A"/>
    <w:rsid w:val="00F24820"/>
    <w:rsid w:val="00F3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2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24820"/>
  </w:style>
  <w:style w:type="character" w:customStyle="1" w:styleId="a3">
    <w:name w:val="Основной текст Знак"/>
    <w:rsid w:val="00F2482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F248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2482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F24820"/>
    <w:rPr>
      <w:rFonts w:cs="Arial"/>
    </w:rPr>
  </w:style>
  <w:style w:type="paragraph" w:styleId="a6">
    <w:name w:val="caption"/>
    <w:basedOn w:val="a"/>
    <w:qFormat/>
    <w:rsid w:val="00F24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F2482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F2482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D0E"/>
    <w:rPr>
      <w:rFonts w:ascii="Tahoma" w:eastAsia="Calibri" w:hAnsi="Tahoma" w:cs="Tahoma"/>
      <w:sz w:val="16"/>
      <w:szCs w:val="16"/>
      <w:lang w:val="uk-UA" w:eastAsia="zh-CN"/>
    </w:rPr>
  </w:style>
  <w:style w:type="paragraph" w:customStyle="1" w:styleId="a9">
    <w:basedOn w:val="a"/>
    <w:next w:val="aa"/>
    <w:rsid w:val="00980B3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C96B1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98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21</cp:revision>
  <cp:lastPrinted>2019-08-06T05:24:00Z</cp:lastPrinted>
  <dcterms:created xsi:type="dcterms:W3CDTF">2020-03-17T10:40:00Z</dcterms:created>
  <dcterms:modified xsi:type="dcterms:W3CDTF">2020-09-02T11:32:00Z</dcterms:modified>
</cp:coreProperties>
</file>