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Textbody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u w:val="single"/>
          <w:lang w:val="ru-RU"/>
        </w:rPr>
        <w:t xml:space="preserve">26   червня   2019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м.Покров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  <w:lang w:val="ru-RU"/>
        </w:rPr>
        <w:t>№2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62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«Реконструкція покриття проїзної частини ділянки вул. Івана Франка                  с. Шолохове Нікопольського району Дніпропетровської області». Коригування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належного утримання вулиць і доріг загального користування територіальної громади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за об’єктом: «Реконструкція покриття проїзної частини ділянки вул. Івана Франка с. Шолохове Нікопольського району Дніпропетровської області». Коригування,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26.06.2019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262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проектно-кошторисної документації за об’єктом: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«Реконструкція покриття проїзної частини ділянки вул. Івана Франка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Шолохове Нікопольського району Дніпропетровської області». Коригування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Реконструкція покриття проїзної частини ділянки вул. Івана Франка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Шолохове Нікопольського району Дніпропетровської області». Коригування.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Загальна кошторисна вартість будівництва складає 881,857 тис. грн.,       у тому числі: будівельні роботи – 704,451 тис. грн.; інші витрати – 177,406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82e31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82e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0199-9333-4DBF-9C36-EC056AE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206</TotalTime>
  <Application>LibreOffice/6.0.1.1$Windows_x86 LibreOffice_project/60bfb1526849283ce2491346ed2aa51c465abfe6</Application>
  <Pages>2</Pages>
  <Words>190</Words>
  <Characters>1459</Characters>
  <CharactersWithSpaces>2101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2019-06-20T06:12:00Z</cp:lastPrinted>
  <dcterms:modified xsi:type="dcterms:W3CDTF">2019-07-01T13:38:16Z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