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5353685</wp:posOffset>
                </wp:positionH>
                <wp:positionV relativeFrom="paragraph">
                  <wp:posOffset>-502285</wp:posOffset>
                </wp:positionV>
                <wp:extent cx="554990" cy="2000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00" cy="1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1.55pt;margin-top:-39.55pt;width:43.6pt;height:15.6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2783840</wp:posOffset>
                </wp:positionH>
                <wp:positionV relativeFrom="paragraph">
                  <wp:posOffset>-496570</wp:posOffset>
                </wp:positionV>
                <wp:extent cx="426085" cy="60642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5520" cy="60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19.2pt;margin-top:-39.1pt;width:33.45pt;height:47.6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ru-RU"/>
        </w:rPr>
        <w:t>09.04.2020                                          м.Покров                                                  № 161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затвердження проєктно-кошторисної документації за об’єктом: «Капітальний ремонт тротуару по вул. Уральська в м. Покров Дніпропетровської області»</w:t>
      </w:r>
    </w:p>
    <w:p>
      <w:pPr>
        <w:pStyle w:val="NormalWeb"/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З метою забезпечення ремонту й утримання в належному експлуатаційному стані тротуарів міста Покров Дніпропетровської області,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УЖКГ та будівництва проєктно-кошторисну документацію за об’єктом: «Капітальний ремонт тротуару по вул. Уральська в м. Покров Дніпропетровської області», що додається.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(Ребенок В.В.),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eastAsia="Andale Sans UI"/>
          <w:kern w:val="2"/>
          <w:sz w:val="24"/>
          <w:szCs w:val="24"/>
          <w:lang w:eastAsia="uk-UA"/>
        </w:rPr>
      </w:pPr>
      <w:r>
        <w:rPr>
          <w:rFonts w:eastAsia="Andale Sans UI" w:ascii="Times New Roman" w:hAnsi="Times New Roman"/>
          <w:kern w:val="2"/>
          <w:sz w:val="24"/>
          <w:szCs w:val="24"/>
          <w:lang w:eastAsia="uk-UA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ЗАТВЕРДЖЕНО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Рішення виконавчого комітету                                                            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09.04.2020 № 161</w:t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проєктно-кошторисної документації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об’єктом: «Капітальний ремонт тротуару по вул. Уральська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м. Покров Дніпропетровської області»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5"/>
        <w:gridCol w:w="9005"/>
      </w:tblGrid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тротуару по вул. Уральська в м. Покров Дніпропетровської області». Загальна кошторисна вартість будівництва складає 1 626,481 тис. грн.</w:t>
            </w:r>
          </w:p>
        </w:tc>
      </w:tr>
    </w:tbl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УЖКГ та будівництва                                                    В.В. Ребенок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7d3db8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131</TotalTime>
  <Application>LibreOffice/6.1.4.2$Windows_x86 LibreOffice_project/9d0f32d1f0b509096fd65e0d4bec26ddd1938fd3</Application>
  <Pages>2</Pages>
  <Words>160</Words>
  <Characters>1128</Characters>
  <CharactersWithSpaces>1738</CharactersWithSpaces>
  <Paragraphs>25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2019-02-27T14:34:00Z</cp:lastPrinted>
  <dcterms:modified xsi:type="dcterms:W3CDTF">2020-04-13T10:11:40Z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