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5453380</wp:posOffset>
                </wp:positionH>
                <wp:positionV relativeFrom="paragraph">
                  <wp:posOffset>-571500</wp:posOffset>
                </wp:positionV>
                <wp:extent cx="60769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9.4pt;margin-top:-45pt;width:47.7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6156325" cy="127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4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85.95pt,2.0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26.02.2020                                          м.Покров                                                    № 99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за об’єктом: «Капітальний ремонт тротуару по вул. Героїв Чорнобиля (ділянка від             вул. Медична до вул. Центральна) в м. Покров Дніпропетровської області»</w:t>
      </w:r>
    </w:p>
    <w:p>
      <w:pPr>
        <w:pStyle w:val="NormalWeb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тротуарів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за об’єктом: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- «Капітальний ремонт тротуару по вул. Героїв Чорнобиля (ділянка від             вул. Медична до вул. Центральна) в м. Покров Дніпропетровської області». Загальна кошторисна вартість будівництва складає 1461,226 тис. грн., у тому числі: будівельні роботи – 1176,136 тис. грн.; інші витрати – 285,090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129</TotalTime>
  <Application>LibreOffice/6.1.4.2$Windows_x86 LibreOffice_project/9d0f32d1f0b509096fd65e0d4bec26ddd1938fd3</Application>
  <Pages>1</Pages>
  <Words>143</Words>
  <Characters>970</Characters>
  <CharactersWithSpaces>1232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2019-02-27T14:34:00Z</cp:lastPrinted>
  <dcterms:modified xsi:type="dcterms:W3CDTF">2020-03-03T15:39:12Z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