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5284470</wp:posOffset>
                </wp:positionH>
                <wp:positionV relativeFrom="paragraph">
                  <wp:posOffset>-337820</wp:posOffset>
                </wp:positionV>
                <wp:extent cx="502920" cy="1828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6.1pt;margin-top:-26.6pt;width:39.5pt;height:14.3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25.03.2020р.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 №</w:t>
      </w:r>
      <w:r>
        <w:rPr>
          <w:sz w:val="28"/>
          <w:szCs w:val="28"/>
          <w:lang w:val="uk-UA"/>
        </w:rPr>
        <w:t>154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за об’єктом: «Капітальний ремонт вимощень та тротуарів житлового будинку № 28 по      вул. Горького в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за об’єктом: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вимощень та тротуарів житлового будинку № 28 по вул. Горького в м. Покров Дніпропетровської області». Загальна кошторисна вартість будівництва складає 315,002 тис. грн., у тому числі: будівельні роботи – 245,599 тис. грн.; інші витрати – 69,403 тис. грн.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234</TotalTime>
  <Application>LibreOffice/6.1.4.2$Windows_x86 LibreOffice_project/9d0f32d1f0b509096fd65e0d4bec26ddd1938fd3</Application>
  <Pages>2</Pages>
  <Words>133</Words>
  <Characters>893</Characters>
  <CharactersWithSpaces>1121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2020-04-06T15:18:29Z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