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5553075</wp:posOffset>
                </wp:positionH>
                <wp:positionV relativeFrom="paragraph">
                  <wp:posOffset>-467360</wp:posOffset>
                </wp:positionV>
                <wp:extent cx="589280" cy="1619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7.25pt;margin-top:-36.8pt;width:46.3pt;height:12.6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РІШЕННЯ</w:t>
      </w:r>
    </w:p>
    <w:p>
      <w:pPr>
        <w:pStyle w:val="Style16"/>
        <w:spacing w:before="0" w:after="0"/>
        <w:jc w:val="center"/>
        <w:rPr/>
      </w:pPr>
      <w:r>
        <w:rPr>
          <w:b w:val="false"/>
          <w:bCs w:val="false"/>
          <w:sz w:val="28"/>
          <w:szCs w:val="28"/>
        </w:rPr>
        <w:t>25.03.2020р.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м.Покров                                               №</w:t>
      </w:r>
      <w:r>
        <w:rPr>
          <w:sz w:val="28"/>
          <w:szCs w:val="28"/>
        </w:rPr>
        <w:t>155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проєктно-кошторисної документації за об’єктом: «Будівництво корту для бадмінтону в міському парку ім. Б. Мозолевського в    м. Покров Дніпропетровської області»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сприяння сімейному відпочинку та організації дитячого дозвілля, здорового способу життя мешканців міста Покров Дніпропетровської області,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УЖКГ та будівництва проєктно-кошторисну документацію за об’єктом: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«Будівництво корту для бадмінтону в міському парку                               ім. Б. Мозолевського в м. Покров Дніпропетровської області». Загальна кошторисна вартість будівництва складає 712,506 тис. грн., у тому числі: будівельні роботи – 513,125 тис. грн.; устаткування – 11,979 тис. грн.; інші витрати – 187,402 тис. грн.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УЖКГ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Заступник міського голови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 О.Г. Чистяков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Заступник міського голови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 А.С. Маглиш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запобігання та протидії корупції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 Т.А. Горчакова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Начальник загального відділу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 В.С. Агапова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</w:t>
      </w:r>
    </w:p>
    <w:p>
      <w:pPr>
        <w:pStyle w:val="Style16"/>
        <w:spacing w:before="0" w:after="0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Начальник УЖКГ та будівництва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 В.В. Ребенок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</w:t>
      </w:r>
    </w:p>
    <w:p>
      <w:pPr>
        <w:pStyle w:val="Style16"/>
        <w:spacing w:before="0" w:after="0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економіст 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 xml:space="preserve">УЖКГ та будівництва 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 І.В. Брітенков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</w:t>
      </w:r>
      <w:r>
        <w:rPr>
          <w:b/>
          <w:bCs/>
          <w:spacing w:val="34"/>
          <w:sz w:val="28"/>
          <w:szCs w:val="28"/>
        </w:rPr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262</TotalTime>
  <Application>LibreOffice/6.1.4.2$Windows_x86 LibreOffice_project/9d0f32d1f0b509096fd65e0d4bec26ddd1938fd3</Application>
  <Pages>2</Pages>
  <Words>190</Words>
  <Characters>1422</Characters>
  <CharactersWithSpaces>1714</CharactersWithSpaces>
  <Paragraphs>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2019-05-24T05:34:00Z</cp:lastPrinted>
  <dcterms:modified xsi:type="dcterms:W3CDTF">2020-04-06T15:20:19Z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