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5424170</wp:posOffset>
                </wp:positionH>
                <wp:positionV relativeFrom="paragraph">
                  <wp:posOffset>-338455</wp:posOffset>
                </wp:positionV>
                <wp:extent cx="63881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1pt;margin-top:-26.65pt;width:50.2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 wp14:anchorId="7C197819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 wp14:anchorId="7C197819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08.09.2020р.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№</w:t>
      </w:r>
      <w:r>
        <w:rPr>
          <w:sz w:val="28"/>
          <w:szCs w:val="28"/>
          <w:lang w:val="uk-UA"/>
        </w:rPr>
        <w:t>361</w:t>
      </w:r>
    </w:p>
    <w:p>
      <w:pPr>
        <w:pStyle w:val="Style17"/>
        <w:spacing w:before="0" w:after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rFonts w:ascii="Times New Roman" w:hAnsi="Times New Roman"/>
        </w:rPr>
      </w:pPr>
      <w:bookmarkStart w:id="0" w:name="_Hlk35334164"/>
      <w:r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проектної документації за робочим проектом «Капітальний ремонт приміщень комунального закладу «Середня загальноосвітня школа №4» (санвузли) по вул. Уральська, 2 в м.Покров Дніпропетровської   області». Коригування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>в зв’язку з коригуванням кошторисної частини проектної документації за робочим проектом «Капітальний ремонт приміщень комунального закладу «Середня загальноосвітня школа№4» (санвузли) по вул.Уральська, 2 в м.Покров Дніпропетровської   області»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Затвердити кошторисну частину проектної документації за робочим проектом «Капітальний ремонт приміщень комунального закладу «Середня загальноосвітня школа№4» (санвузли) по вул.Уральська, 2 в м.Покров Дніпропетровської   області». Коригування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 додається.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    </w:t>
        <w:tab/>
        <w:tab/>
        <w:t xml:space="preserve">О.М.Шаповал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08.09.</w:t>
      </w:r>
      <w:r>
        <w:rPr>
          <w:rFonts w:ascii="Times New Roman" w:hAnsi="Times New Roman"/>
        </w:rPr>
        <w:t>2020р. №</w:t>
      </w:r>
      <w:r>
        <w:rPr>
          <w:rFonts w:ascii="Times New Roman" w:hAnsi="Times New Roman"/>
        </w:rPr>
        <w:t>361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Кошторисна частина проектної документації за робочим проектом «Капітальний ремонт приміщень комунального закладу «Середня загальноосвітня школа№4» (санвузли) по вул.Уральська, 2 в м.Покров Дніпропетровської   області». Коригування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з</w:t>
      </w:r>
      <w:r>
        <w:rPr>
          <w:rFonts w:ascii="Times New Roman" w:hAnsi="Times New Roman"/>
          <w:sz w:val="28"/>
          <w:szCs w:val="28"/>
        </w:rPr>
        <w:t xml:space="preserve">агальна кошторисна вартість об’єкту  складає 1215,720тис.грн., в тому числі будівельні роботи –                           </w:t>
      </w:r>
      <w:r>
        <w:rPr>
          <w:rFonts w:ascii="Times New Roman" w:hAnsi="Times New Roman"/>
          <w:sz w:val="28"/>
          <w:szCs w:val="28"/>
        </w:rPr>
        <w:t>876,035 тис.грн., устаткування – 8,990 тис.грн., інші витрати – 330,695 тис.грн.</w:t>
      </w:r>
      <w:bookmarkEnd w:id="0"/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освіти                                                              Г.А. Цупрова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22" w:customStyle="1">
    <w:name w:val="Основной текст 22"/>
    <w:basedOn w:val="Normal"/>
    <w:qFormat/>
    <w:rsid w:val="000659d7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</TotalTime>
  <Application>LibreOffice/6.1.4.2$Windows_x86 LibreOffice_project/9d0f32d1f0b509096fd65e0d4bec26ddd1938fd3</Application>
  <Pages>3</Pages>
  <Words>200</Words>
  <Characters>1551</Characters>
  <CharactersWithSpaces>2152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2020-09-08T05:01:00Z</dcterms:created>
  <dc:creator>Пользователь Windows</dc:creator>
  <dc:description/>
  <dc:language>uk-UA</dc:language>
  <cp:lastModifiedBy/>
  <cp:lastPrinted>2020-09-07T10:47:00Z</cp:lastPrinted>
  <dcterms:modified xsi:type="dcterms:W3CDTF">2020-10-26T16:45:40Z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