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5276215</wp:posOffset>
                </wp:positionH>
                <wp:positionV relativeFrom="paragraph">
                  <wp:posOffset>-424180</wp:posOffset>
                </wp:positionV>
                <wp:extent cx="79184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8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5.45pt;margin-top:-33.4pt;width:62.2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1905" distL="114935" distR="114935" simplePos="0" locked="0" layoutInCell="1" allowOverlap="1" relativeHeight="2">
            <wp:simplePos x="0" y="0"/>
            <wp:positionH relativeFrom="column">
              <wp:posOffset>2816860</wp:posOffset>
            </wp:positionH>
            <wp:positionV relativeFrom="paragraph">
              <wp:posOffset>-280670</wp:posOffset>
            </wp:positionV>
            <wp:extent cx="427355" cy="607695"/>
            <wp:effectExtent l="0" t="0" r="0" b="0"/>
            <wp:wrapTopAndBottom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2E661B96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9050" t="19050" r="19050" b="1016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 wp14:anchorId="2E661B96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09.04.2020                                          м.Покров                                              № 159</w:t>
      </w:r>
    </w:p>
    <w:p>
      <w:pPr>
        <w:pStyle w:val="Normal"/>
        <w:spacing w:lineRule="auto" w:line="240"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17"/>
        <w:spacing w:before="0" w:after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21"/>
        <w:ind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/>
      </w:pPr>
      <w:bookmarkStart w:id="0" w:name="_Hlk35334164"/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м’якої покрівлі будівлі  КПНЗ «Дитячо-юнацька спортивна школа ім.Д.Дідіка м.Покров Дніпропетровської області» гімнастична зала, за адресою вул. Тикви Григорія, 2-А в м. Покров Дніпропетровської області» 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 xml:space="preserve">в зв’язку з розробкою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по об’єкту «Капітальний ремонт м’якої покрівлі будівлі  КПНЗ                              «Дитячо-юнацька спортивна школа ім.Д.Дідіка м.Покров Дніпропетровської області» гімнастична зала, за адресою вул. Тикви Григорія, 2-А в м. Покров Дніпропетровської області»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1" w:firstLine="708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Затвердити кошторисну частину проектної документації за робочим проектом по об’єкту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«Капітальний ремонт м’якої покрівлі будівлі  КПНЗ                           «Дитячо-юнацька спортивна школа ім.Д.Дідіка м.Покров Дніпропетровської області» гімнастична зала, за адресою вул. Тикви Григорія, 2-А в м. Покров Дніпропетровської області»,  додається.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Цупрову Г.А., контроль – на заступника міського голови Бондаренко Н.О.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 xml:space="preserve">                 </w:t>
        <w:tab/>
        <w:tab/>
        <w:tab/>
        <w:tab/>
        <w:tab/>
        <w:t xml:space="preserve">                  О.М. Шаповал</w:t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     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>09.04.2020р. №159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«Капітальний ремонт м’якої покрівлі будівлі  КПНЗ «Дитячо-юнацька спортивна школа ім.Д.Дідіка м.Покров Дніпропетровської області» гімнастична зала, за адресою вул. Тикви Григорія, 2-А в м. Покров Дніпропетровської області», 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 330,881 тис.грн., в тому числі будівельні роботи – 248,374 тис.грн.; інші витрати – 82,507 тис.грн.</w:t>
      </w:r>
      <w:bookmarkEnd w:id="0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291"/>
    <w:pPr>
      <w:spacing w:before="0" w:after="20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21</TotalTime>
  <Application>LibreOffice/6.1.4.2$Windows_x86 LibreOffice_project/9d0f32d1f0b509096fd65e0d4bec26ddd1938fd3</Application>
  <Pages>3</Pages>
  <Words>228</Words>
  <Characters>1644</Characters>
  <CharactersWithSpaces>2311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2020-04-08T13:23:00Z</dcterms:created>
  <dc:creator>Пользователь Windows</dc:creator>
  <dc:description/>
  <dc:language>uk-UA</dc:language>
  <cp:lastModifiedBy/>
  <cp:lastPrinted>2020-04-09T11:16:00Z</cp:lastPrinted>
  <dcterms:modified xsi:type="dcterms:W3CDTF">2020-04-17T10:31:23Z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