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5474970</wp:posOffset>
                </wp:positionH>
                <wp:positionV relativeFrom="paragraph">
                  <wp:posOffset>-407035</wp:posOffset>
                </wp:positionV>
                <wp:extent cx="615315" cy="21717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20" cy="21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1.1pt;margin-top:-32.05pt;width:48.35pt;height:1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24.04.2019 р                    </w:t>
      </w:r>
      <w:r>
        <w:rPr>
          <w:sz w:val="28"/>
          <w:szCs w:val="28"/>
          <w:lang w:val="ru-RU"/>
        </w:rPr>
        <w:t xml:space="preserve">                   м.Покров                                                   №</w:t>
      </w:r>
      <w:r>
        <w:rPr>
          <w:sz w:val="28"/>
          <w:szCs w:val="28"/>
          <w:lang w:val="uk-UA"/>
        </w:rPr>
        <w:t>150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проектно-кошторисної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документації на «Капітальний ремонт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внутрішньо-квартальної дороги біля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житлового будинку по вул. Курчатова, 18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м. Покров Дніпропетровської області».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Коригування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покращення стану житлового фонду та прибудинкової території міста Покров та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управлінню житлово-комунального господарства та будівництва проектно-кошторисну документацію на «Капітальний ремонт внутрішньо-квартальної дороги біля житлового  будинку по вул. Курчатова, 18 в м. Покров Дніпропетровської області». Коригування,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ЗАТВЕРДЖЕНО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24.04.2019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150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проектно-кошторисної документації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«Капітальний ремонт внутрішньо-квартальної дороги біля житлового  будинку по вул. Курчатова, 18 в м. Покров Дніпропетровської області». Коригування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внутрішньо-квартальної дороги біля житлового  будинку по вул. Курчатова, 18 в м. Покров Дніпропетровської області». Коригування.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Загальна кошторисна вартість будівництва складає 316,571 тис. грн.,       у тому числі: будівельні роботи – 249,503 тис. грн.; інші витрати – 67,068 тис. грн.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Ребенок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45</TotalTime>
  <Application>LibreOffice/6.1.4.2$Windows_x86 LibreOffice_project/9d0f32d1f0b509096fd65e0d4bec26ddd1938fd3</Application>
  <Pages>2</Pages>
  <Words>193</Words>
  <Characters>1429</Characters>
  <CharactersWithSpaces>2080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2019-03-13T11:57:00Z</cp:lastPrinted>
  <dcterms:modified xsi:type="dcterms:W3CDTF">2019-05-06T11:28:57Z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