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5236845</wp:posOffset>
                </wp:positionH>
                <wp:positionV relativeFrom="paragraph">
                  <wp:posOffset>-519430</wp:posOffset>
                </wp:positionV>
                <wp:extent cx="797560" cy="1619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2.35pt;margin-top:-40.9pt;width:62.7pt;height:12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18.12.2020р.</w:t>
      </w:r>
      <w:r>
        <w:rPr>
          <w:sz w:val="28"/>
          <w:szCs w:val="28"/>
          <w:lang w:val="ru-RU"/>
        </w:rPr>
        <w:t xml:space="preserve">                                      м.Покров                                             №</w:t>
      </w:r>
      <w:r>
        <w:rPr>
          <w:sz w:val="28"/>
          <w:szCs w:val="28"/>
          <w:lang w:val="uk-UA"/>
        </w:rPr>
        <w:t>550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проєктно-кошторисної документації на капітальний ремонт вимощень та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та прибудинкової території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проєктно-кошторисну документацію на капітальний ремонт вимощень та тротуарів</w:t>
      </w:r>
      <w:r>
        <w:rPr/>
        <w:t xml:space="preserve"> </w:t>
      </w:r>
      <w:r>
        <w:rPr>
          <w:sz w:val="28"/>
          <w:szCs w:val="28"/>
        </w:rPr>
        <w:t>житлового фонду в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18.12.2020</w:t>
      </w:r>
      <w:r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550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 фонду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968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1843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28 по вул. Г. Тикви в м. Покров Дніпропетровської області». Загальна кошторисна вартість будівництва складає 384,109 тис. грн., у тому числі: будівельні роботи – 288,300 тис. грн.; устаткування, меблі, інвентар – 8,602 тис. грн.; інші витрати – 87,207 тис. грн.</w:t>
            </w:r>
          </w:p>
        </w:tc>
      </w:tr>
      <w:tr>
        <w:trPr>
          <w:trHeight w:val="1843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3 по вул. Героїв України в м. Покров Дніпропетровської області». Загальна кошторисна вартість будівництва складає 338,623 тис. грн., у тому числі: будівельні роботи – 245,937 тис. грн.; устаткування, меблі, інвентар – 16,407 тис. грн.; інші витрати – 76,279 тис. грн.</w:t>
            </w:r>
          </w:p>
        </w:tc>
      </w:tr>
      <w:tr>
        <w:trPr>
          <w:trHeight w:val="1843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57 по вул. Торгова в м. Покров Дніпропетровської області». Загальна кошторисна вартість будівництва складає 368,365 тис. грн., у тому числі: будівельні роботи – 262,512 тис. грн.; устаткування, меблі, інвентар – 24,610 тис. грн.; інші витрати – 81,243 тис. грн.</w:t>
            </w:r>
          </w:p>
        </w:tc>
      </w:tr>
      <w:tr>
        <w:trPr>
          <w:trHeight w:val="1843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59 по вул. Торгова в м. Покров Дніпропетровської області». Загальна кошторисна вартість будівництва складає 424,252 тис. грн., у тому числі: будівельні роботи – 313,921 тис. грн.; устаткування, меблі, інвентар – 16,407 тис. грн.; інші витрати – 93,924 тис. грн.</w:t>
            </w:r>
          </w:p>
        </w:tc>
      </w:tr>
      <w:tr>
        <w:trPr>
          <w:trHeight w:val="1843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61 по вул. Торгова в м. Покров Дніпропетровської області». Загальна кошторисна вартість будівництва складає 518,828 тис. грн., у тому числі: будівельні роботи – 387,807 тис. грн.; устаткування, меблі, інвентар – 16,407 тис. грн.; інші витрати – 114,614 тис. грн.</w:t>
            </w:r>
          </w:p>
        </w:tc>
      </w:tr>
      <w:tr>
        <w:trPr>
          <w:trHeight w:val="1843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69 по вул. Центральна в м. Покров Дніпропетровської області». Загальна кошторисна вартість будівництва складає 1258,402 тис. грн., у тому числі: будівельні роботи – 967,376 тис. грн.; устаткування, меблі, інвентар – 34,409 тис. грн.; інші витрати – 256,617 тис. грн.</w:t>
            </w:r>
          </w:p>
        </w:tc>
      </w:tr>
      <w:tr>
        <w:trPr>
          <w:trHeight w:val="1843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71 по вул. Центральна в м. Покров Дніпропетровської області». Загальна кошторисна вартість будівництва складає 1011,734 тис. грн., у тому числі: будівельні роботи – 787,960 тис. грн.; устаткування, меблі, інвентар – 17,205 тис. грн.; інші витрати – 206,569 тис. грн.</w:t>
            </w:r>
          </w:p>
        </w:tc>
      </w:tr>
      <w:tr>
        <w:trPr>
          <w:trHeight w:val="1843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73 по вул. Центральна в м. Покров Дніпропетровської області». Загальна кошторисна вартість будівництва складає 1875,138 тис. грн., у тому числі: будівельні роботи – 1429,939 тис. грн.; устаткування, меблі, інвентар – 65,627 тис. грн.; інші витрати – 379,572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В.В. Ребенок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b/>
          <w:bCs/>
          <w:spacing w:val="34"/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324</TotalTime>
  <Application>LibreOffice/6.1.4.2$Windows_x86 LibreOffice_project/9d0f32d1f0b509096fd65e0d4bec26ddd1938fd3</Application>
  <Pages>3</Pages>
  <Words>495</Words>
  <Characters>3202</Characters>
  <CharactersWithSpaces>4126</CharactersWithSpaces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2020-12-18T06:19:00Z</cp:lastPrinted>
  <dcterms:modified xsi:type="dcterms:W3CDTF">2020-12-28T16:01:59Z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