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6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5540375</wp:posOffset>
                </wp:positionH>
                <wp:positionV relativeFrom="paragraph">
                  <wp:posOffset>-320040</wp:posOffset>
                </wp:positionV>
                <wp:extent cx="632460" cy="18224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800" cy="18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rFonts w:ascii="Times New Roman" w:hAnsi="Times New Roman" w:eastAsia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36.25pt;margin-top:-25.2pt;width:49.7pt;height:14.2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Cs w:val="20"/>
                          <w:rFonts w:ascii="Times New Roman" w:hAnsi="Times New Roman" w:eastAsia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2783840</wp:posOffset>
                </wp:positionH>
                <wp:positionV relativeFrom="paragraph">
                  <wp:posOffset>-496570</wp:posOffset>
                </wp:positionV>
                <wp:extent cx="426085" cy="60642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425520" cy="605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219.2pt;margin-top:-39.1pt;width:33.45pt;height:47.65pt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22860</wp:posOffset>
                </wp:positionV>
                <wp:extent cx="4291965" cy="12700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6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  <w:lang w:val="ru-RU"/>
        </w:rPr>
        <w:t>26.02.2020                                          м.Покров                                                  № 100</w:t>
      </w:r>
    </w:p>
    <w:p>
      <w:pPr>
        <w:pStyle w:val="Normal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tabs>
          <w:tab w:val="clear" w:pos="708"/>
          <w:tab w:val="left" w:pos="9639" w:leader="none"/>
        </w:tabs>
        <w:spacing w:lineRule="auto" w:line="240" w:before="0" w:after="0"/>
        <w:ind w:right="-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затвердження проєктно-кошторисної документації на капітальний ремонт вимощень та тротуарів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житлового фонду в м. Покров Дніпропетровської області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>З метою покращення стану житлового фонду та прибудинкової території міста Покров, керуючись статтею 31 Закону України «Про місцеве самоврядування в Україні», виконавчий комітет міської ради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УЖКГ та будівництва проєктно-кошторисну документацію на капітальний ремонт вимощень та тротуарів</w:t>
      </w:r>
      <w:r>
        <w:rPr/>
        <w:t xml:space="preserve"> </w:t>
      </w:r>
      <w:r>
        <w:rPr>
          <w:sz w:val="28"/>
          <w:szCs w:val="28"/>
        </w:rPr>
        <w:t>житлового фонду в м. Покров Дніпропетровської області, що додається.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2. Координацію роботи щодо виконання цього рішення покласти на УЖКГ та будівництва (Ребенок В.В.), контроль – на заступника міського голови Чистякова О.Г. </w:t>
      </w:r>
    </w:p>
    <w:p>
      <w:pPr>
        <w:pStyle w:val="NormalWeb"/>
        <w:spacing w:before="0" w:after="0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  <w:tab/>
        <w:tab/>
        <w:tab/>
        <w:tab/>
        <w:tab/>
        <w:tab/>
        <w:tab/>
        <w:tab/>
        <w:tab/>
        <w:t xml:space="preserve">О.М. Шаповал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ЗАТВЕРДЖЕНО 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Рішення виконавчого комітету                                                             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26.02.2020  № 100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проєктно-кошторисної документації на капітальний ремонт вимощень та тротуарів житлового фонду в м. Покров Дніпропетровської області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57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7"/>
        <w:gridCol w:w="8753"/>
      </w:tblGrid>
      <w:tr>
        <w:trPr>
          <w:trHeight w:val="680" w:hRule="exac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Найменування об’єкту</w:t>
            </w:r>
          </w:p>
        </w:tc>
      </w:tr>
      <w:tr>
        <w:trPr>
          <w:trHeight w:val="569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«Капітальний ремонт вимощень та тротуарів житлового будинку № 8 по вул.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Героїв Чорнобиля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в м. Покров Дніпропетровської області»</w:t>
            </w:r>
            <w:r>
              <w:rPr>
                <w:rFonts w:ascii="Times New Roman" w:hAnsi="Times New Roman"/>
                <w:sz w:val="28"/>
                <w:szCs w:val="28"/>
              </w:rPr>
              <w:t>. Загальна кошторисна вартість будівництва складає 381,314 тис. грн., у тому числі: будівельні роботи – 300,347 тис. грн.; інші витрати – 80,967 тис. грн.</w:t>
            </w:r>
          </w:p>
        </w:tc>
      </w:tr>
      <w:tr>
        <w:trPr>
          <w:trHeight w:val="569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«Капітальний ремонт вимощень та тротуарів житлового будинку № 22 по вул. Медична в м. Покров Дніпропетровської області»</w:t>
            </w:r>
            <w:r>
              <w:rPr>
                <w:rFonts w:ascii="Times New Roman" w:hAnsi="Times New Roman"/>
                <w:sz w:val="28"/>
                <w:szCs w:val="28"/>
              </w:rPr>
              <w:t>. Загальна кошторисна вартість будівництва складає 432,840 тис. грн., у тому числі: будівельні роботи – 342,409 тис. грн.; інші витрати – 90,431 тис. грн.</w:t>
            </w:r>
          </w:p>
        </w:tc>
      </w:tr>
      <w:tr>
        <w:trPr>
          <w:trHeight w:val="569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«Капітальний ремонт вимощень та тротуарів житлового будинку № 2а по вул. Героїв України в м. Покров Дніпропетровської області. Коригування». Загальна кошторисна вартість будівництва складає 628,870 тис. грн., у тому числі: будівельні роботи – 502,243 тис. грн.; інші витрати – 126,627 тис. грн.</w:t>
            </w:r>
          </w:p>
        </w:tc>
      </w:tr>
    </w:tbl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spacing w:before="0" w:after="0"/>
        <w:jc w:val="both"/>
        <w:rPr/>
      </w:pPr>
      <w:r>
        <w:rPr>
          <w:sz w:val="28"/>
          <w:szCs w:val="28"/>
        </w:rPr>
        <w:t>Начальник УЖКГ та будівництва                                                    В.В. Ребенок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embedSystemFonts/>
  <w:defaultTabStop w:val="708"/>
  <w:autoHyphenation w:val="false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3d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7d3db8"/>
    <w:rPr/>
  </w:style>
  <w:style w:type="character" w:styleId="Style14" w:customStyle="1">
    <w:name w:val="Основной текст Знак"/>
    <w:qFormat/>
    <w:rsid w:val="007d3db8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5" w:customStyle="1">
    <w:name w:val="Заголовок"/>
    <w:basedOn w:val="Normal"/>
    <w:next w:val="Style16"/>
    <w:qFormat/>
    <w:rsid w:val="007d3db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7d3db8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7">
    <w:name w:val="List"/>
    <w:basedOn w:val="Style16"/>
    <w:rsid w:val="007d3db8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7d3db8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7d3db8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4e567e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  <w:lang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79548c"/>
    <w:rPr>
      <w:lang w:val="ru-RU" w:eastAsia="ru-RU"/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254</TotalTime>
  <Application>LibreOffice/6.1.4.2$Windows_x86 LibreOffice_project/9d0f32d1f0b509096fd65e0d4bec26ddd1938fd3</Application>
  <Pages>2</Pages>
  <Words>255</Words>
  <Characters>1681</Characters>
  <CharactersWithSpaces>2393</CharactersWithSpaces>
  <Paragraphs>25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2019-02-06T07:47:00Z</dcterms:created>
  <dc:creator>Igor</dc:creator>
  <dc:description/>
  <dc:language>uk-UA</dc:language>
  <cp:lastModifiedBy/>
  <cp:lastPrinted>2019-05-24T05:34:00Z</cp:lastPrinted>
  <dcterms:modified xsi:type="dcterms:W3CDTF">2020-03-03T15:48:03Z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