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5297170</wp:posOffset>
                </wp:positionH>
                <wp:positionV relativeFrom="paragraph">
                  <wp:posOffset>-407035</wp:posOffset>
                </wp:positionV>
                <wp:extent cx="823595" cy="17399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7.1pt;margin-top:-32.05pt;width:64.75pt;height:13.6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18.12.2020р.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№</w:t>
      </w:r>
      <w:r>
        <w:rPr>
          <w:sz w:val="28"/>
          <w:szCs w:val="28"/>
          <w:lang w:val="uk-UA"/>
        </w:rPr>
        <w:t>552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проєктно-кошторисної документації на капітальний   ремонт покрівель будинків 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проєктно-кошторисну документацію на капітальний ремонт покрівель будинків 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18.12.2020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552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проєктно-кошторисної документації на капітальний ремонт покрівель будинків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pPr w:bottomFromText="0" w:horzAnchor="text" w:leftFromText="180" w:rightFromText="180" w:tblpX="0" w:tblpY="1" w:topFromText="0" w:vertAnchor="text"/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851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20 по         вул. Г. Тикви в м. Покров Дніпропетровської області. Загальна кошторисна вартість будівництва складає 475,963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34 по         вул. Г. Тикви в м. Покров Дніпропетровської області. Загальна кошторисна вартість будівництва складає 271,150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10 по           вул. Героїв України в м. Покров Дніпропетровської області. Загальна кошторисна вартість будівництва складає 656,322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1 по           вул. Героїв Чорнобиля в м. Покров Дніпропетровської області. Загальна кошторисна вартість будівництва складає 325,307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 по           вул. Героїв Чорнобиля в м. Покров Дніпропетровської області. Загальна кошторисна вартість будівництва складає 330,000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2 по           вул. Зонова в м. Покров Дніпропетровської області. Загальна кошторисна вартість будівництва складає 462,740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6 по           вул. Зонова в м. Покров Дніпропетровської області. Загальна кошторисна вартість будівництва складає 635,310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8 по           вул. Курчатова в м. Покров Дніпропетровської області. Загальна кошторисна вартість будівництва складає 637,431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10 по           вул. Курчатова в м. Покров Дніпропетровської області. Загальна кошторисна вартість будівництва складає 476,067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22 по           вул. Курчатова в м. Покров Дніпропетровської області. Загальна кошторисна вартість будівництва складає 414,147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26 по           вул. Курчатова в м. Покров Дніпропетровської області. Загальна кошторисна вартість будівництва складає 773,378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pPr w:bottomFromText="0" w:horzAnchor="text" w:leftFromText="180" w:rightFromText="180" w:tblpX="0" w:tblpY="1" w:topFromText="0" w:vertAnchor="text"/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9 по           вул. Л. Чайкіної в м. Покров Дніпропетровської області. Загальна кошторисна вартість будівництва складає 488,600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11 по           вул. Л. Чайкіної в м. Покров Дніпропетровської області. Загальна кошторисна вартість будівництва складає 486,255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18 по           вул. Л. Чайкіної в м. Покров Дніпропетровської області. Загальна кошторисна вартість будівництва складає 490,563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25 по           вул. Соборна в м. Покров Дніпропетровської області. Загальна кошторисна вартість будівництва складає 1138,496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57 по           вул. Торгова в м. Покров Дніпропетровської області. Загальна кошторисна вартість будівництва складає 455,381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59 по           вул. Торгова в м. Покров Дніпропетровської області. Загальна кошторисна вартість будівництва складає 379,368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33 по           вул. Центральна в м. Покров Дніпропетровської області. Загальна кошторисна вартість будівництва складає 775,027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36 по           вул. Центральна в м. Покров Дніпропетровської області.  Загальна кошторисна вартість будівництва складає 444,683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43 по           вул. Центральна в м. Покров Дніпропетровської області. Загальна кошторисна вартість будівництва складає 927,416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54 по           вул. Центральна в м. Покров Дніпропетровської області. Загальна кошторисна вартість будівництва складає 515,380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57 по           вул. Центральна в м. Покров Дніпропетровської області. Загальна кошторисна вартість будівництва складає 481,836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63 по           вул. Центральна в м. Покров Дніпропетровської області. Загальна кошторисна вартість будівництва складає 592,558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7 по           вул. Шатохіна в м. Покров Дніпропетровської області. Загальна кошторисна вартість будівництва складає 517,435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5CCF3-5E43-405D-B0C9-9BF55B9F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318</TotalTime>
  <Application>LibreOffice/6.1.4.2$Windows_x86 LibreOffice_project/9d0f32d1f0b509096fd65e0d4bec26ddd1938fd3</Application>
  <Pages>3</Pages>
  <Words>736</Words>
  <Characters>4775</Characters>
  <CharactersWithSpaces>6138</CharactersWithSpaces>
  <Paragraphs>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2020-12-18T06:18:00Z</cp:lastPrinted>
  <dcterms:modified xsi:type="dcterms:W3CDTF">2020-12-28T16:04:20Z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