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F60FC">
      <w:pPr>
        <w:pStyle w:val="a4"/>
        <w:spacing w:after="0"/>
        <w:jc w:val="center"/>
        <w:rPr>
          <w:sz w:val="28"/>
          <w:szCs w:val="28"/>
        </w:rPr>
      </w:pPr>
      <w:r w:rsidRPr="00FF60FC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53D18" w:rsidP="00153D1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2A59B5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2A59B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9B5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2A59B5">
        <w:rPr>
          <w:sz w:val="28"/>
          <w:szCs w:val="28"/>
        </w:rPr>
        <w:t>ктно-кошторисну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2A59B5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житлового фонду в </w:t>
      </w:r>
      <w:r w:rsidR="002A59B5">
        <w:rPr>
          <w:sz w:val="28"/>
          <w:szCs w:val="28"/>
        </w:rPr>
        <w:t xml:space="preserve">          </w:t>
      </w:r>
      <w:r w:rsidR="00147E27" w:rsidRPr="00147E27">
        <w:rPr>
          <w:sz w:val="28"/>
          <w:szCs w:val="28"/>
        </w:rPr>
        <w:t>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A59B5" w:rsidRDefault="002A59B5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sectPr w:rsidR="002A59B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53D18"/>
    <w:rsid w:val="00217728"/>
    <w:rsid w:val="00231F7F"/>
    <w:rsid w:val="00233765"/>
    <w:rsid w:val="00250C89"/>
    <w:rsid w:val="00290E66"/>
    <w:rsid w:val="002A59B5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E567E"/>
    <w:rsid w:val="005118C1"/>
    <w:rsid w:val="00586353"/>
    <w:rsid w:val="005A0996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06DC-CBBB-4260-95C4-FACDB44E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573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55</cp:revision>
  <cp:lastPrinted>2019-11-08T07:45:00Z</cp:lastPrinted>
  <dcterms:created xsi:type="dcterms:W3CDTF">2019-02-06T07:47:00Z</dcterms:created>
  <dcterms:modified xsi:type="dcterms:W3CDTF">2020-11-02T12:37:00Z</dcterms:modified>
</cp:coreProperties>
</file>