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6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5397500</wp:posOffset>
                </wp:positionH>
                <wp:positionV relativeFrom="paragraph">
                  <wp:posOffset>-372110</wp:posOffset>
                </wp:positionV>
                <wp:extent cx="598170" cy="18224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600" cy="18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Cs w:val="20"/>
                                <w:rFonts w:ascii="Times New Roman" w:hAnsi="Times New Roman" w:eastAsia="Times New Roman"/>
                                <w:lang w:eastAsia="uk-UA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25pt;margin-top:-29.3pt;width:47pt;height:14.25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Cs w:val="20"/>
                          <w:rFonts w:ascii="Times New Roman" w:hAnsi="Times New Roman" w:eastAsia="Times New Roman"/>
                          <w:lang w:eastAsia="uk-UA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2783840</wp:posOffset>
                </wp:positionH>
                <wp:positionV relativeFrom="paragraph">
                  <wp:posOffset>-496570</wp:posOffset>
                </wp:positionV>
                <wp:extent cx="426085" cy="606425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425520" cy="605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219.2pt;margin-top:-39.1pt;width:33.45pt;height:47.65pt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6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22860</wp:posOffset>
                </wp:positionV>
                <wp:extent cx="4291965" cy="12700"/>
                <wp:effectExtent l="0" t="0" r="0" b="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496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pt" to="482.75pt,2.25pt" ID="Прямая соединительная линия 1" stroked="t" style="position:absolute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6"/>
        <w:spacing w:before="0" w:after="0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21"/>
        <w:ind w:hanging="0"/>
        <w:jc w:val="left"/>
        <w:rPr/>
      </w:pPr>
      <w:r>
        <w:rPr>
          <w:sz w:val="28"/>
          <w:szCs w:val="28"/>
          <w:lang w:val="uk-UA"/>
        </w:rPr>
        <w:t xml:space="preserve">25.03.2020                      </w:t>
      </w:r>
      <w:r>
        <w:rPr>
          <w:sz w:val="28"/>
          <w:szCs w:val="28"/>
          <w:lang w:val="ru-RU"/>
        </w:rPr>
        <w:t xml:space="preserve">                    м.Покров                                                  №</w:t>
      </w:r>
      <w:r>
        <w:rPr>
          <w:sz w:val="28"/>
          <w:szCs w:val="28"/>
          <w:lang w:val="uk-UA"/>
        </w:rPr>
        <w:t>153</w:t>
      </w:r>
    </w:p>
    <w:p>
      <w:pPr>
        <w:pStyle w:val="Normal"/>
        <w:jc w:val="center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tabs>
          <w:tab w:val="clear" w:pos="708"/>
          <w:tab w:val="left" w:pos="9638" w:leader="none"/>
        </w:tabs>
        <w:spacing w:lineRule="auto" w:line="240" w:before="0" w:after="0"/>
        <w:ind w:right="-1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затвердження проєктно-кошторисної документації на капітальний ремонт покрівель житлового фонду в м. Покров Дніпропетровської області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>З метою покращення стану житлового фонду міста Покров, керуючись статтею 31 Закону України «Про місцеве самоврядування в Україні», виконавчий комітет міської ради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/>
      </w:pPr>
      <w:r>
        <w:rPr>
          <w:b/>
          <w:bCs/>
          <w:sz w:val="28"/>
          <w:szCs w:val="28"/>
        </w:rPr>
        <w:t>ВИРІШИВ: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Затвердити УЖКГ та будівництва проєктно-кошторисну документацію на капітальний ремонт покрівель будинків житлового фонду в м. Покров Дніпропетровської області, що додається.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2. Координацію роботи щодо виконання цього рішення покласти на УЖКГ та будівництва (Ребенок В.В.), контроль – на заступника міського голови Чистякова О.Г. </w:t>
      </w:r>
    </w:p>
    <w:p>
      <w:pPr>
        <w:pStyle w:val="NormalWeb"/>
        <w:spacing w:before="0" w:after="0"/>
        <w:jc w:val="both"/>
        <w:rPr/>
      </w:pPr>
      <w:r>
        <w:rPr>
          <w:sz w:val="28"/>
          <w:szCs w:val="28"/>
        </w:rPr>
        <w:t xml:space="preserve"> </w:t>
      </w:r>
    </w:p>
    <w:p>
      <w:pPr>
        <w:pStyle w:val="NormalWeb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  <w:tab/>
        <w:tab/>
        <w:tab/>
        <w:tab/>
        <w:tab/>
        <w:tab/>
        <w:tab/>
        <w:tab/>
        <w:tab/>
        <w:t xml:space="preserve">О.М. Шаповал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200"/>
        <w:contextualSpacing/>
        <w:rPr/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</w:t>
      </w:r>
      <w:r>
        <w:rPr>
          <w:rFonts w:ascii="Times New Roman" w:hAnsi="Times New Roman"/>
          <w:sz w:val="27"/>
          <w:szCs w:val="27"/>
        </w:rPr>
        <w:t xml:space="preserve">ЗАТВЕРДЖЕНО 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7"/>
          <w:szCs w:val="27"/>
        </w:rPr>
        <w:t xml:space="preserve">Рішення виконавчого комітету                                                             </w:t>
      </w:r>
    </w:p>
    <w:p>
      <w:pPr>
        <w:pStyle w:val="Normal"/>
        <w:spacing w:lineRule="auto" w:line="240" w:before="0" w:after="200"/>
        <w:contextualSpacing/>
        <w:rPr/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7"/>
          <w:szCs w:val="27"/>
        </w:rPr>
        <w:t>25.03.2020</w:t>
      </w:r>
      <w:r>
        <w:rPr>
          <w:rFonts w:ascii="Times New Roman" w:hAnsi="Times New Roman"/>
          <w:sz w:val="27"/>
          <w:szCs w:val="27"/>
        </w:rPr>
        <w:t xml:space="preserve"> №</w:t>
      </w:r>
      <w:r>
        <w:rPr>
          <w:rFonts w:ascii="Times New Roman" w:hAnsi="Times New Roman"/>
          <w:sz w:val="27"/>
          <w:szCs w:val="27"/>
        </w:rPr>
        <w:t>153</w:t>
      </w:r>
    </w:p>
    <w:p>
      <w:pPr>
        <w:pStyle w:val="Normal"/>
        <w:spacing w:lineRule="auto" w:line="240" w:before="0" w:after="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ПЕРЕЛІК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проєктно-кошторисної документації на капітальний ремонт покрівель будинків житлового фонду в м. Покров Дніпропетровської області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57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4"/>
        <w:gridCol w:w="8896"/>
      </w:tblGrid>
      <w:tr>
        <w:trPr>
          <w:trHeight w:val="680" w:hRule="exac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№ </w:t>
            </w:r>
            <w:r>
              <w:rPr>
                <w:rFonts w:ascii="Times New Roman" w:hAnsi="Times New Roman"/>
                <w:sz w:val="27"/>
                <w:szCs w:val="27"/>
              </w:rPr>
              <w:t>з/п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Найменування об’єкту</w:t>
            </w:r>
          </w:p>
        </w:tc>
      </w:tr>
      <w:tr>
        <w:trPr>
          <w:trHeight w:val="569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color w:val="FF0000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«Капітальний ремонт м’якої покрівлі житлового будинку № 4 по           вул. Г. Тикви в м. Покров Дніпропетровської області». Загальна кошторисна вартість будівництва складає 637,466 тис. грн., у тому числі: будівельні роботи – 506,007 тис. грн.; інші витрати – 131,459 тис. грн.</w:t>
            </w:r>
          </w:p>
        </w:tc>
      </w:tr>
      <w:tr>
        <w:trPr>
          <w:trHeight w:val="569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«Капітальний ремонт м’якої покрівлі житлового будинку № 7а по             вул. Затишна в м. Покров Дніпропетровської області». Загальна кошторисна вартість будівництва складає 277,290 тис. грн., у тому числі: будівельні роботи – 212,190 тис. грн.; інші витрати – 65,100 тис. грн.</w:t>
            </w:r>
          </w:p>
        </w:tc>
      </w:tr>
      <w:tr>
        <w:trPr>
          <w:trHeight w:val="569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«Капітальний ремонт м’якої покрівлі житлового будинку № 1 по             вул. Медична в м. Покров Дніпропетровської області». Загальна кошторисна вартість будівництва складає 141,490 тис. грн., у тому числі: будівельні роботи – 102,357 тис. грн.; інші витрати – 39,133 тис. грн.</w:t>
            </w:r>
          </w:p>
        </w:tc>
      </w:tr>
      <w:tr>
        <w:trPr>
          <w:trHeight w:val="569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«Капітальний ремонт м’якої покрівлі житлового будинку № 45 по             вул. Торгова в м. Покров Дніпропетровської області». Загальна кошторисна вартість будівництва складає 342,968 тис. грн., у тому числі: будівельні роботи – 266,534 тис. грн.; інші витрати – 76,434 тис. грн.</w:t>
            </w:r>
          </w:p>
        </w:tc>
      </w:tr>
      <w:tr>
        <w:trPr>
          <w:trHeight w:val="569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«Капітальний ремонт м’якої покрівлі житлового будинку № 40 по           вул. Центральна в м. Покров Дніпропетровської області». Загальна кошторисна вартість будівництва складає 429,266 тис. грн., у тому числі: будівельні роботи – 336,510 тис. грн.; інші витрати – 92,756 тис. грн.</w:t>
            </w:r>
          </w:p>
        </w:tc>
      </w:tr>
      <w:tr>
        <w:trPr>
          <w:trHeight w:val="569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«Капітальний ремонт м’якої покрівлі житлового будинку № 6а по           вул. Чіатурська в м. Покров Дніпропетровської області». Загальна кошторисна вартість будівництва складає 692,459 тис. грн., у тому числі: будівельні роботи – 550,224 тис. грн.; інші витрати – 142,235 тис. грн.</w:t>
            </w:r>
          </w:p>
        </w:tc>
      </w:tr>
    </w:tbl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rPr/>
      </w:pPr>
      <w:r>
        <w:rPr>
          <w:rFonts w:ascii="Times New Roman" w:hAnsi="Times New Roman"/>
          <w:sz w:val="28"/>
          <w:szCs w:val="28"/>
        </w:rPr>
        <w:t>Начальник УЖКГ та будівництва                                                    В.В. Ребенок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isplayBackgroundShape/>
  <w:embedSystemFonts/>
  <w:defaultTabStop w:val="708"/>
  <w:autoHyphenation w:val="false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3db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7d3db8"/>
    <w:rPr/>
  </w:style>
  <w:style w:type="character" w:styleId="Style14" w:customStyle="1">
    <w:name w:val="Основной текст Знак"/>
    <w:qFormat/>
    <w:rsid w:val="007d3db8"/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5" w:customStyle="1">
    <w:name w:val="Заголовок"/>
    <w:basedOn w:val="Normal"/>
    <w:next w:val="Style16"/>
    <w:qFormat/>
    <w:rsid w:val="007d3db8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rsid w:val="007d3db8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7">
    <w:name w:val="List"/>
    <w:basedOn w:val="Style16"/>
    <w:rsid w:val="007d3db8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 w:customStyle="1">
    <w:name w:val="Указатель1"/>
    <w:basedOn w:val="Normal"/>
    <w:qFormat/>
    <w:rsid w:val="007d3db8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7d3db8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NormalWeb">
    <w:name w:val="Normal (Web)"/>
    <w:basedOn w:val="Normal"/>
    <w:qFormat/>
    <w:rsid w:val="004e567e"/>
    <w:pPr>
      <w:widowControl w:val="false"/>
      <w:spacing w:lineRule="auto" w:line="240" w:before="280" w:after="280"/>
    </w:pPr>
    <w:rPr>
      <w:rFonts w:ascii="Times New Roman" w:hAnsi="Times New Roman" w:eastAsia="Andale Sans UI"/>
      <w:kern w:val="2"/>
      <w:sz w:val="24"/>
      <w:szCs w:val="24"/>
      <w:lang w:eastAsia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79548c"/>
    <w:rPr>
      <w:lang w:val="ru-RU" w:eastAsia="ru-RU"/>
      <w:sz w:val="22"/>
      <w:szCs w:val="22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248</TotalTime>
  <Application>LibreOffice/6.1.4.2$Windows_x86 LibreOffice_project/9d0f32d1f0b509096fd65e0d4bec26ddd1938fd3</Application>
  <Pages>2</Pages>
  <Words>355</Words>
  <Characters>2301</Characters>
  <CharactersWithSpaces>3168</CharactersWithSpaces>
  <Paragraphs>31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2019-02-06T07:47:00Z</dcterms:created>
  <dc:creator>Igor</dc:creator>
  <dc:description/>
  <dc:language>uk-UA</dc:language>
  <cp:lastModifiedBy/>
  <cp:lastPrinted>2019-05-17T08:40:00Z</cp:lastPrinted>
  <dcterms:modified xsi:type="dcterms:W3CDTF">2020-04-06T15:17:11Z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