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wmf" ContentType="image/x-wmf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5393055</wp:posOffset>
                </wp:positionH>
                <wp:positionV relativeFrom="paragraph">
                  <wp:posOffset>-649605</wp:posOffset>
                </wp:positionV>
                <wp:extent cx="805815" cy="29527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320" cy="29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424.65pt;margin-top:-51.15pt;width:63.35pt;height:23.1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 xml:space="preserve">24.07.2019р. 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№</w:t>
      </w:r>
      <w:r>
        <w:rPr>
          <w:sz w:val="28"/>
          <w:szCs w:val="28"/>
          <w:lang w:val="ru-RU"/>
        </w:rPr>
        <w:t>311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40" w:before="0" w:after="0"/>
        <w:ind w:right="41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проектно-кошторисної документації на капітальний ремонт м’яких покрівель   будинків    житлового    фонду   в </w:t>
      </w:r>
    </w:p>
    <w:p>
      <w:pPr>
        <w:pStyle w:val="Normal"/>
        <w:tabs>
          <w:tab w:val="clear" w:pos="708"/>
          <w:tab w:val="left" w:pos="5529" w:leader="none"/>
        </w:tabs>
        <w:spacing w:lineRule="auto" w:line="240" w:before="0" w:after="0"/>
        <w:ind w:right="41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управлінню житлово-комунального господарства та будівництва проектно-кошторисну документацію на капітальний ремонт м’яких покрівель будинків житлового фонду в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</w:t>
      </w:r>
      <w:r>
        <w:rPr>
          <w:sz w:val="28"/>
          <w:szCs w:val="28"/>
        </w:rPr>
        <w:t xml:space="preserve"> 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24.07.2019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311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м’яких покрівель будинків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житлового будинку № 50б по         вул. Центральна в м. Покров Дніпропетровської області». Загальна кошторисна вартість будівництва складає 422,387 тис. грн., у тому числі будівельні роботи  – 335,866 тис. грн., інші витрати – 86,521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житлового будинку № 1/2 по         вул. Першотравнева в м. Покров Дніпропетровської області». Загальна кошторисна вартість будівництва складає 478,920 тис. грн., у тому числі будівельні роботи  – 382,000 тис. грн., інші витрати – 96,920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208</TotalTime>
  <Application>LibreOffice/6.2.0.3$Linux_X86_64 LibreOffice_project/98c6a8a1c6c7b144ce3cc729e34964b47ce25d62</Application>
  <Pages>2</Pages>
  <Words>211</Words>
  <Characters>1484</Characters>
  <CharactersWithSpaces>2099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ru-RU</dc:language>
  <cp:lastModifiedBy/>
  <cp:lastPrinted>2019-05-17T08:40:00Z</cp:lastPrinted>
  <dcterms:modified xsi:type="dcterms:W3CDTF">2019-07-26T15:28:21Z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