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4F80" w:rsidRDefault="00EC3F63" w:rsidP="00397C27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A17CF7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251658752" from="1.3pt,1.6pt" to="482.8pt,2.3pt" strokeweight=".49mm">
            <v:stroke joinstyle="miter" endcap="square"/>
          </v:line>
        </w:pict>
      </w:r>
    </w:p>
    <w:p w:rsidR="004F4F80" w:rsidRDefault="00855867">
      <w:pPr>
        <w:pStyle w:val="a4"/>
        <w:spacing w:after="0"/>
        <w:jc w:val="center"/>
      </w:pPr>
      <w:r>
        <w:rPr>
          <w:b/>
          <w:sz w:val="28"/>
          <w:szCs w:val="28"/>
        </w:rPr>
        <w:t>ПРОЄ</w:t>
      </w:r>
      <w:r w:rsidR="00A50BC0">
        <w:rPr>
          <w:b/>
          <w:sz w:val="28"/>
          <w:szCs w:val="28"/>
        </w:rPr>
        <w:t xml:space="preserve">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P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9A0D66" w:rsidRPr="009A0D66" w:rsidRDefault="009A0D66" w:rsidP="009A0D6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A0D66">
        <w:rPr>
          <w:rFonts w:ascii="Times New Roman" w:hAnsi="Times New Roman"/>
          <w:sz w:val="28"/>
          <w:szCs w:val="28"/>
        </w:rPr>
        <w:t>Про за</w:t>
      </w:r>
      <w:r>
        <w:rPr>
          <w:rFonts w:ascii="Times New Roman" w:hAnsi="Times New Roman"/>
          <w:sz w:val="28"/>
          <w:szCs w:val="28"/>
        </w:rPr>
        <w:t xml:space="preserve">твердження Комплексної програми </w:t>
      </w:r>
      <w:r w:rsidRPr="009A0D66">
        <w:rPr>
          <w:rFonts w:ascii="Times New Roman" w:hAnsi="Times New Roman"/>
          <w:sz w:val="28"/>
          <w:szCs w:val="28"/>
        </w:rPr>
        <w:t>«Поліпшення екологічної</w:t>
      </w:r>
      <w:r w:rsidR="00636D6C">
        <w:rPr>
          <w:rFonts w:ascii="Times New Roman" w:hAnsi="Times New Roman"/>
          <w:sz w:val="28"/>
          <w:szCs w:val="28"/>
        </w:rPr>
        <w:t xml:space="preserve"> ситуації </w:t>
      </w:r>
      <w:r w:rsidR="00A17CF7">
        <w:rPr>
          <w:rFonts w:ascii="Times New Roman" w:hAnsi="Times New Roman"/>
          <w:sz w:val="28"/>
          <w:szCs w:val="28"/>
        </w:rPr>
        <w:t xml:space="preserve">на території Покровської міської територіальної громади Дніпропетровської області </w:t>
      </w:r>
      <w:r w:rsidR="00636D6C">
        <w:rPr>
          <w:rFonts w:ascii="Times New Roman" w:hAnsi="Times New Roman"/>
          <w:sz w:val="28"/>
          <w:szCs w:val="28"/>
        </w:rPr>
        <w:t>на 2021-2025</w:t>
      </w:r>
      <w:r w:rsidR="00A17CF7">
        <w:rPr>
          <w:rFonts w:ascii="Times New Roman" w:hAnsi="Times New Roman"/>
          <w:sz w:val="28"/>
          <w:szCs w:val="28"/>
        </w:rPr>
        <w:t xml:space="preserve"> роки»</w:t>
      </w:r>
    </w:p>
    <w:p w:rsidR="00A17CF7" w:rsidRDefault="00A17CF7" w:rsidP="009A0D6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17CF7" w:rsidRDefault="00A17CF7" w:rsidP="009A0D6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D66" w:rsidRPr="009A0D66" w:rsidRDefault="009A0D66" w:rsidP="009A0D6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A0D66">
        <w:rPr>
          <w:rFonts w:ascii="Times New Roman" w:hAnsi="Times New Roman"/>
          <w:sz w:val="28"/>
          <w:szCs w:val="28"/>
        </w:rPr>
        <w:t xml:space="preserve">         </w:t>
      </w:r>
    </w:p>
    <w:p w:rsidR="009A0D66" w:rsidRPr="009A0D66" w:rsidRDefault="009A0D66" w:rsidP="009A0D6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A0D66">
        <w:rPr>
          <w:rFonts w:ascii="Times New Roman" w:hAnsi="Times New Roman"/>
          <w:sz w:val="28"/>
          <w:szCs w:val="28"/>
        </w:rPr>
        <w:t xml:space="preserve">            З метою раціонального використання природних ресурсів та поліпшення еколо</w:t>
      </w:r>
      <w:r w:rsidR="00A17CF7">
        <w:rPr>
          <w:rFonts w:ascii="Times New Roman" w:hAnsi="Times New Roman"/>
          <w:sz w:val="28"/>
          <w:szCs w:val="28"/>
        </w:rPr>
        <w:t>гічного стану міста, керуючись з</w:t>
      </w:r>
      <w:r w:rsidRPr="009A0D66">
        <w:rPr>
          <w:rFonts w:ascii="Times New Roman" w:hAnsi="Times New Roman"/>
          <w:sz w:val="28"/>
          <w:szCs w:val="28"/>
        </w:rPr>
        <w:t>аконами України «Про охорону навколишнього середовища», «Про природно-заповідний фонд України», «Про охорону атмосферного повітря», «Про</w:t>
      </w:r>
      <w:r w:rsidR="00A17CF7">
        <w:rPr>
          <w:rFonts w:ascii="Times New Roman" w:hAnsi="Times New Roman"/>
          <w:sz w:val="28"/>
          <w:szCs w:val="28"/>
        </w:rPr>
        <w:t xml:space="preserve"> оцінку впливу на довкілля</w:t>
      </w:r>
      <w:r w:rsidRPr="009A0D66">
        <w:rPr>
          <w:rFonts w:ascii="Times New Roman" w:hAnsi="Times New Roman"/>
          <w:sz w:val="28"/>
          <w:szCs w:val="28"/>
        </w:rPr>
        <w:t>»,</w:t>
      </w:r>
      <w:r w:rsidR="00A17CF7">
        <w:rPr>
          <w:rFonts w:ascii="Times New Roman" w:hAnsi="Times New Roman"/>
          <w:sz w:val="28"/>
          <w:szCs w:val="28"/>
        </w:rPr>
        <w:t xml:space="preserve"> «</w:t>
      </w:r>
      <w:r w:rsidR="00A17CF7" w:rsidRPr="00A17CF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 стратегічну екологічну оцінку</w:t>
      </w:r>
      <w:r w:rsidR="00A17CF7">
        <w:rPr>
          <w:rFonts w:ascii="Times New Roman" w:hAnsi="Times New Roman"/>
          <w:sz w:val="28"/>
          <w:szCs w:val="28"/>
        </w:rPr>
        <w:t>»,</w:t>
      </w:r>
      <w:r w:rsidRPr="009A0D66">
        <w:rPr>
          <w:rFonts w:ascii="Times New Roman" w:hAnsi="Times New Roman"/>
          <w:sz w:val="28"/>
          <w:szCs w:val="28"/>
        </w:rPr>
        <w:t xml:space="preserve"> «Про відходи», «Про місцеве самоврядування  в Україні»,  міська рада</w:t>
      </w:r>
    </w:p>
    <w:p w:rsidR="009A0D66" w:rsidRPr="009A0D66" w:rsidRDefault="009A0D66" w:rsidP="009A0D6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D66" w:rsidRPr="00A17CF7" w:rsidRDefault="00A17CF7" w:rsidP="009A0D6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17CF7">
        <w:rPr>
          <w:rFonts w:ascii="Times New Roman" w:hAnsi="Times New Roman"/>
          <w:b/>
          <w:sz w:val="28"/>
          <w:szCs w:val="28"/>
        </w:rPr>
        <w:t>ВИРІШИЛ</w:t>
      </w:r>
      <w:r w:rsidR="009A0D66" w:rsidRPr="00A17CF7">
        <w:rPr>
          <w:rFonts w:ascii="Times New Roman" w:hAnsi="Times New Roman"/>
          <w:b/>
          <w:sz w:val="28"/>
          <w:szCs w:val="28"/>
        </w:rPr>
        <w:t>А:</w:t>
      </w:r>
    </w:p>
    <w:p w:rsidR="006A32D9" w:rsidRDefault="006A32D9" w:rsidP="009A0D6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A32D9" w:rsidRDefault="009A0D66" w:rsidP="00A17CF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A0D66">
        <w:rPr>
          <w:rFonts w:ascii="Times New Roman" w:hAnsi="Times New Roman"/>
          <w:sz w:val="28"/>
          <w:szCs w:val="28"/>
        </w:rPr>
        <w:t xml:space="preserve">1. Затвердити  Комплексну програму </w:t>
      </w:r>
      <w:r w:rsidR="00A17CF7" w:rsidRPr="009A0D66">
        <w:rPr>
          <w:rFonts w:ascii="Times New Roman" w:hAnsi="Times New Roman"/>
          <w:sz w:val="28"/>
          <w:szCs w:val="28"/>
        </w:rPr>
        <w:t>«Поліпшення екологічної</w:t>
      </w:r>
      <w:r w:rsidR="00A17CF7">
        <w:rPr>
          <w:rFonts w:ascii="Times New Roman" w:hAnsi="Times New Roman"/>
          <w:sz w:val="28"/>
          <w:szCs w:val="28"/>
        </w:rPr>
        <w:t xml:space="preserve"> ситуації на території Покровської міської територіальної громади Дніпропетровської області на 2021-2025 роки»</w:t>
      </w:r>
      <w:r w:rsidR="00A17CF7">
        <w:rPr>
          <w:rFonts w:ascii="Times New Roman" w:hAnsi="Times New Roman"/>
          <w:sz w:val="28"/>
          <w:szCs w:val="28"/>
        </w:rPr>
        <w:t>, що додається.</w:t>
      </w:r>
    </w:p>
    <w:p w:rsidR="009A0D66" w:rsidRPr="009A0D66" w:rsidRDefault="00A17CF7" w:rsidP="006A32D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0D66" w:rsidRPr="009A0D66">
        <w:rPr>
          <w:rFonts w:ascii="Times New Roman" w:hAnsi="Times New Roman"/>
          <w:sz w:val="28"/>
          <w:szCs w:val="28"/>
        </w:rPr>
        <w:t>.Координацію за виконанням цього рішення покласти на начальника управління житлово – комунального господарства та будівництва виконавчого ко</w:t>
      </w:r>
      <w:r>
        <w:rPr>
          <w:rFonts w:ascii="Times New Roman" w:hAnsi="Times New Roman"/>
          <w:sz w:val="28"/>
          <w:szCs w:val="28"/>
        </w:rPr>
        <w:t>мітету Покровської міської ради</w:t>
      </w:r>
      <w:r w:rsidR="009A0D66" w:rsidRPr="009A0D66">
        <w:rPr>
          <w:rFonts w:ascii="Times New Roman" w:hAnsi="Times New Roman"/>
          <w:sz w:val="28"/>
          <w:szCs w:val="28"/>
        </w:rPr>
        <w:t>, контроль – на заступника місь</w:t>
      </w:r>
      <w:r w:rsidR="006A32D9">
        <w:rPr>
          <w:rFonts w:ascii="Times New Roman" w:hAnsi="Times New Roman"/>
          <w:sz w:val="28"/>
          <w:szCs w:val="28"/>
        </w:rPr>
        <w:t>кого голови</w:t>
      </w:r>
      <w:r>
        <w:rPr>
          <w:rFonts w:ascii="Times New Roman" w:hAnsi="Times New Roman"/>
          <w:sz w:val="28"/>
          <w:szCs w:val="28"/>
        </w:rPr>
        <w:t xml:space="preserve"> за напрямком роботи </w:t>
      </w:r>
      <w:r w:rsidR="009A0D66" w:rsidRPr="009A0D66">
        <w:rPr>
          <w:rFonts w:ascii="Times New Roman" w:hAnsi="Times New Roman"/>
          <w:sz w:val="28"/>
          <w:szCs w:val="28"/>
        </w:rPr>
        <w:t>та на постійну депутатську комісію з питань містобудування та архітектури, землекористування  та охорони навколишнього прир</w:t>
      </w:r>
      <w:r w:rsidR="006A32D9">
        <w:rPr>
          <w:rFonts w:ascii="Times New Roman" w:hAnsi="Times New Roman"/>
          <w:sz w:val="28"/>
          <w:szCs w:val="28"/>
        </w:rPr>
        <w:t>одного середовища</w:t>
      </w:r>
      <w:r w:rsidR="009A0D66" w:rsidRPr="009A0D66">
        <w:rPr>
          <w:rFonts w:ascii="Times New Roman" w:hAnsi="Times New Roman"/>
          <w:sz w:val="28"/>
          <w:szCs w:val="28"/>
        </w:rPr>
        <w:t xml:space="preserve">. </w:t>
      </w:r>
    </w:p>
    <w:p w:rsidR="009A0D66" w:rsidRPr="009A0D66" w:rsidRDefault="009A0D66" w:rsidP="009A0D6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D66" w:rsidRPr="009A0D66" w:rsidRDefault="009A0D66" w:rsidP="009A0D6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D66" w:rsidRPr="009A0D66" w:rsidRDefault="009A0D66" w:rsidP="009A0D6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D66" w:rsidRPr="009A0D66" w:rsidRDefault="009A0D66" w:rsidP="009A0D6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D66" w:rsidRPr="009A0D66" w:rsidRDefault="009A0D66" w:rsidP="009A0D6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088E" w:rsidRPr="00CA5827" w:rsidRDefault="00885B75" w:rsidP="000627F4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6F088E" w:rsidRPr="00CA5827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B75"/>
    <w:rsid w:val="00002D26"/>
    <w:rsid w:val="000627F4"/>
    <w:rsid w:val="00062D13"/>
    <w:rsid w:val="0007452D"/>
    <w:rsid w:val="000964AB"/>
    <w:rsid w:val="000C3BAB"/>
    <w:rsid w:val="00115462"/>
    <w:rsid w:val="00147172"/>
    <w:rsid w:val="0016293E"/>
    <w:rsid w:val="001701BE"/>
    <w:rsid w:val="001B1863"/>
    <w:rsid w:val="001C7567"/>
    <w:rsid w:val="001E6D04"/>
    <w:rsid w:val="00252424"/>
    <w:rsid w:val="00255C7B"/>
    <w:rsid w:val="002D67C3"/>
    <w:rsid w:val="003050F2"/>
    <w:rsid w:val="00314CF4"/>
    <w:rsid w:val="00315064"/>
    <w:rsid w:val="00333F55"/>
    <w:rsid w:val="00344478"/>
    <w:rsid w:val="00366B5F"/>
    <w:rsid w:val="003775E7"/>
    <w:rsid w:val="00397C27"/>
    <w:rsid w:val="004971B8"/>
    <w:rsid w:val="004C57A0"/>
    <w:rsid w:val="004F4F80"/>
    <w:rsid w:val="00502BE6"/>
    <w:rsid w:val="00567B36"/>
    <w:rsid w:val="005A47C5"/>
    <w:rsid w:val="005C42CA"/>
    <w:rsid w:val="00636D6C"/>
    <w:rsid w:val="00656812"/>
    <w:rsid w:val="006865AB"/>
    <w:rsid w:val="00697652"/>
    <w:rsid w:val="006A32D9"/>
    <w:rsid w:val="006A5C59"/>
    <w:rsid w:val="006E0622"/>
    <w:rsid w:val="006F088E"/>
    <w:rsid w:val="00744C3A"/>
    <w:rsid w:val="00745B31"/>
    <w:rsid w:val="00757BD9"/>
    <w:rsid w:val="00762176"/>
    <w:rsid w:val="00855867"/>
    <w:rsid w:val="00885B75"/>
    <w:rsid w:val="00910105"/>
    <w:rsid w:val="00916408"/>
    <w:rsid w:val="0095454D"/>
    <w:rsid w:val="009745E0"/>
    <w:rsid w:val="009A0D66"/>
    <w:rsid w:val="009C6AEB"/>
    <w:rsid w:val="00A11E40"/>
    <w:rsid w:val="00A17CF7"/>
    <w:rsid w:val="00A2595C"/>
    <w:rsid w:val="00A44724"/>
    <w:rsid w:val="00A50BC0"/>
    <w:rsid w:val="00A64679"/>
    <w:rsid w:val="00A75AC4"/>
    <w:rsid w:val="00A87091"/>
    <w:rsid w:val="00AB2EFC"/>
    <w:rsid w:val="00AE58C3"/>
    <w:rsid w:val="00AF1957"/>
    <w:rsid w:val="00B0725F"/>
    <w:rsid w:val="00B10D3B"/>
    <w:rsid w:val="00B84744"/>
    <w:rsid w:val="00C32AEA"/>
    <w:rsid w:val="00C80B92"/>
    <w:rsid w:val="00CA506A"/>
    <w:rsid w:val="00CA5827"/>
    <w:rsid w:val="00D673A5"/>
    <w:rsid w:val="00D7571F"/>
    <w:rsid w:val="00DF2B28"/>
    <w:rsid w:val="00E27B6E"/>
    <w:rsid w:val="00E65F6E"/>
    <w:rsid w:val="00E73360"/>
    <w:rsid w:val="00E76A1B"/>
    <w:rsid w:val="00E84125"/>
    <w:rsid w:val="00E87DD6"/>
    <w:rsid w:val="00E90256"/>
    <w:rsid w:val="00EC3F63"/>
    <w:rsid w:val="00FB3736"/>
    <w:rsid w:val="00FC5B1E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66BA5FB"/>
  <w15:docId w15:val="{D68CB8D3-0B79-4AD2-9D7F-C4CE84F2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8">
    <w:name w:val="WW8Num1z8"/>
    <w:rsid w:val="000627F4"/>
  </w:style>
  <w:style w:type="paragraph" w:styleId="a9">
    <w:name w:val="No Spacing"/>
    <w:uiPriority w:val="1"/>
    <w:qFormat/>
    <w:rsid w:val="009A0D66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7754-F46D-443B-89AD-56081385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549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User</cp:lastModifiedBy>
  <cp:revision>41</cp:revision>
  <cp:lastPrinted>2019-08-01T07:42:00Z</cp:lastPrinted>
  <dcterms:created xsi:type="dcterms:W3CDTF">2019-02-05T13:49:00Z</dcterms:created>
  <dcterms:modified xsi:type="dcterms:W3CDTF">2020-10-13T07:24:00Z</dcterms:modified>
</cp:coreProperties>
</file>