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534DA1">
      <w:pPr>
        <w:pStyle w:val="a5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5"/>
        <w:spacing w:after="0"/>
        <w:jc w:val="center"/>
      </w:pPr>
      <w:r>
        <w:rPr>
          <w:b/>
          <w:sz w:val="28"/>
          <w:szCs w:val="28"/>
        </w:rPr>
        <w:t>ПРО</w:t>
      </w:r>
      <w:r w:rsidR="00EF0CE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3206FF">
      <w:pPr>
        <w:pStyle w:val="a8"/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DD772C">
        <w:rPr>
          <w:sz w:val="28"/>
          <w:szCs w:val="28"/>
        </w:rPr>
        <w:t xml:space="preserve">затвердження актів на списання основних засобів </w:t>
      </w:r>
      <w:r w:rsidR="004E5739">
        <w:rPr>
          <w:sz w:val="28"/>
          <w:szCs w:val="28"/>
        </w:rPr>
        <w:t>управлінн</w:t>
      </w:r>
      <w:r w:rsidR="00DD772C">
        <w:rPr>
          <w:sz w:val="28"/>
          <w:szCs w:val="28"/>
        </w:rPr>
        <w:t>ю</w:t>
      </w:r>
      <w:r w:rsidR="004E5739">
        <w:rPr>
          <w:sz w:val="28"/>
          <w:szCs w:val="28"/>
        </w:rPr>
        <w:t xml:space="preserve"> житлово-комунального господарства та будівництва виконавчого комітету Покровської міської ради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4E5739" w:rsidRPr="0037703F" w:rsidRDefault="00DD772C" w:rsidP="0037703F">
      <w:pPr>
        <w:pStyle w:val="a8"/>
        <w:spacing w:before="0" w:after="0"/>
        <w:ind w:firstLine="709"/>
        <w:jc w:val="both"/>
        <w:rPr>
          <w:w w:val="101"/>
          <w:sz w:val="28"/>
          <w:szCs w:val="28"/>
        </w:rPr>
      </w:pPr>
      <w:r w:rsidRPr="00485A6A">
        <w:rPr>
          <w:sz w:val="28"/>
          <w:szCs w:val="28"/>
        </w:rPr>
        <w:t>Відповідно до рішення</w:t>
      </w:r>
      <w:r>
        <w:rPr>
          <w:sz w:val="28"/>
          <w:szCs w:val="28"/>
        </w:rPr>
        <w:t xml:space="preserve"> 52</w:t>
      </w:r>
      <w:r w:rsidRPr="00485A6A">
        <w:rPr>
          <w:sz w:val="28"/>
          <w:szCs w:val="28"/>
        </w:rPr>
        <w:t xml:space="preserve"> сесі</w:t>
      </w:r>
      <w:r>
        <w:rPr>
          <w:sz w:val="28"/>
          <w:szCs w:val="28"/>
        </w:rPr>
        <w:t xml:space="preserve">ї міської ради </w:t>
      </w:r>
      <w:r w:rsidRPr="00485A6A">
        <w:rPr>
          <w:sz w:val="28"/>
          <w:szCs w:val="28"/>
        </w:rPr>
        <w:t xml:space="preserve">7 скликання від </w:t>
      </w:r>
      <w:r>
        <w:rPr>
          <w:sz w:val="28"/>
          <w:szCs w:val="28"/>
        </w:rPr>
        <w:t>17.12</w:t>
      </w:r>
      <w:r w:rsidRPr="00485A6A">
        <w:rPr>
          <w:sz w:val="28"/>
          <w:szCs w:val="28"/>
        </w:rPr>
        <w:t>.2019</w:t>
      </w:r>
      <w:r w:rsidR="00074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92E71">
        <w:rPr>
          <w:sz w:val="28"/>
          <w:szCs w:val="28"/>
        </w:rPr>
        <w:t>№</w:t>
      </w:r>
      <w:r w:rsidR="00692E71">
        <w:rPr>
          <w:sz w:val="28"/>
          <w:szCs w:val="28"/>
        </w:rPr>
        <w:t xml:space="preserve"> </w:t>
      </w:r>
      <w:r w:rsidR="00692E71" w:rsidRPr="00692E71">
        <w:rPr>
          <w:sz w:val="28"/>
          <w:szCs w:val="28"/>
        </w:rPr>
        <w:t>5</w:t>
      </w:r>
      <w:r w:rsidRPr="00485A6A">
        <w:rPr>
          <w:sz w:val="28"/>
          <w:szCs w:val="28"/>
        </w:rPr>
        <w:t xml:space="preserve"> «</w:t>
      </w:r>
      <w:r w:rsidR="00413CE1">
        <w:rPr>
          <w:sz w:val="28"/>
          <w:szCs w:val="28"/>
        </w:rPr>
        <w:t>Про 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</w:t>
      </w:r>
      <w:r w:rsidRPr="00485A6A">
        <w:rPr>
          <w:sz w:val="28"/>
          <w:szCs w:val="28"/>
        </w:rPr>
        <w:t>»</w:t>
      </w:r>
      <w:r w:rsidR="00413CE1">
        <w:rPr>
          <w:sz w:val="28"/>
          <w:szCs w:val="28"/>
        </w:rPr>
        <w:t xml:space="preserve">, </w:t>
      </w:r>
      <w:r w:rsidR="004E5739">
        <w:rPr>
          <w:sz w:val="28"/>
          <w:szCs w:val="28"/>
        </w:rPr>
        <w:t xml:space="preserve">керуючись постановою Кабінету Міністрів України </w:t>
      </w:r>
      <w:r w:rsidR="004371F3">
        <w:rPr>
          <w:sz w:val="28"/>
          <w:szCs w:val="28"/>
        </w:rPr>
        <w:t xml:space="preserve">від 08.11.2007 № 1314 </w:t>
      </w:r>
      <w:r w:rsidR="004E5739">
        <w:rPr>
          <w:sz w:val="28"/>
          <w:szCs w:val="28"/>
        </w:rPr>
        <w:t>«Про затвердження Порядку списання об'єктів держ</w:t>
      </w:r>
      <w:r w:rsidR="00DB49C7">
        <w:rPr>
          <w:sz w:val="28"/>
          <w:szCs w:val="28"/>
        </w:rPr>
        <w:t>авної власності»</w:t>
      </w:r>
      <w:r w:rsidR="004E5739">
        <w:rPr>
          <w:sz w:val="28"/>
          <w:szCs w:val="28"/>
        </w:rPr>
        <w:t>, статтею 60 Закону України «Про місцеве самоврядування в Україні», міська рада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692E71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315D">
        <w:rPr>
          <w:bCs/>
          <w:sz w:val="28"/>
          <w:szCs w:val="28"/>
        </w:rPr>
        <w:t>Затвердити</w:t>
      </w:r>
      <w:r w:rsidR="00303151">
        <w:rPr>
          <w:bCs/>
          <w:sz w:val="28"/>
          <w:szCs w:val="28"/>
        </w:rPr>
        <w:t xml:space="preserve"> </w:t>
      </w:r>
      <w:r w:rsidR="00413CE1">
        <w:rPr>
          <w:bCs/>
          <w:sz w:val="28"/>
          <w:szCs w:val="28"/>
        </w:rPr>
        <w:t>акти</w:t>
      </w:r>
      <w:r w:rsidR="005216A0">
        <w:rPr>
          <w:bCs/>
          <w:sz w:val="28"/>
          <w:szCs w:val="28"/>
        </w:rPr>
        <w:t xml:space="preserve"> </w:t>
      </w:r>
      <w:r w:rsidR="00413CE1">
        <w:rPr>
          <w:bCs/>
          <w:sz w:val="28"/>
          <w:szCs w:val="28"/>
        </w:rPr>
        <w:t>на списання</w:t>
      </w:r>
      <w:r w:rsidR="005216A0">
        <w:rPr>
          <w:bCs/>
          <w:sz w:val="28"/>
          <w:szCs w:val="28"/>
        </w:rPr>
        <w:t xml:space="preserve"> основних засобів, які перебувають на балансі</w:t>
      </w:r>
      <w:r w:rsidR="000D1DAD" w:rsidRPr="000D1DAD">
        <w:rPr>
          <w:bCs/>
          <w:sz w:val="28"/>
          <w:szCs w:val="28"/>
        </w:rPr>
        <w:t xml:space="preserve"> </w:t>
      </w:r>
      <w:r w:rsidR="00413CE1">
        <w:rPr>
          <w:sz w:val="28"/>
          <w:szCs w:val="28"/>
        </w:rPr>
        <w:t>управління житлово-комунального господарства та будівництва виконавчого комітету Покровської міської ради</w:t>
      </w:r>
      <w:r w:rsidR="000D1DAD" w:rsidRPr="000D1DAD">
        <w:rPr>
          <w:bCs/>
          <w:sz w:val="28"/>
          <w:szCs w:val="28"/>
        </w:rPr>
        <w:t xml:space="preserve">,  </w:t>
      </w:r>
      <w:r w:rsidR="0077315D">
        <w:rPr>
          <w:bCs/>
          <w:sz w:val="28"/>
          <w:szCs w:val="28"/>
        </w:rPr>
        <w:t>дода</w:t>
      </w:r>
      <w:r w:rsidR="00413CE1">
        <w:rPr>
          <w:bCs/>
          <w:sz w:val="28"/>
          <w:szCs w:val="28"/>
        </w:rPr>
        <w:t>ю</w:t>
      </w:r>
      <w:r w:rsidR="0077315D">
        <w:rPr>
          <w:bCs/>
          <w:sz w:val="28"/>
          <w:szCs w:val="28"/>
        </w:rPr>
        <w:t>ться</w:t>
      </w:r>
      <w:r w:rsidR="002B404B" w:rsidRPr="000D1DAD">
        <w:rPr>
          <w:sz w:val="28"/>
          <w:szCs w:val="28"/>
        </w:rPr>
        <w:t>.</w:t>
      </w:r>
      <w:r w:rsidR="00692E71">
        <w:rPr>
          <w:sz w:val="28"/>
          <w:szCs w:val="28"/>
        </w:rPr>
        <w:t xml:space="preserve">  </w:t>
      </w:r>
    </w:p>
    <w:p w:rsidR="00885B75" w:rsidRDefault="00885B75" w:rsidP="000F0D2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692E71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</w:t>
      </w:r>
      <w:r w:rsidR="00885B75">
        <w:rPr>
          <w:sz w:val="28"/>
          <w:szCs w:val="28"/>
        </w:rPr>
        <w:t xml:space="preserve">. </w:t>
      </w:r>
      <w:r w:rsidR="00885B75" w:rsidRPr="00885B75">
        <w:rPr>
          <w:sz w:val="28"/>
          <w:szCs w:val="28"/>
        </w:rPr>
        <w:t>Контроль за виконанням цього рішення покласти на заступника міського голови Чистякова О.Г. та на постійну депутатськ</w:t>
      </w:r>
      <w:r w:rsidR="00885B75">
        <w:rPr>
          <w:sz w:val="28"/>
          <w:szCs w:val="28"/>
        </w:rPr>
        <w:t xml:space="preserve">у комісію з питань благоустрою, </w:t>
      </w:r>
      <w:r w:rsidR="00885B75" w:rsidRPr="00885B75">
        <w:rPr>
          <w:sz w:val="28"/>
          <w:szCs w:val="28"/>
        </w:rPr>
        <w:t>житлово-комунального господарства, енергозбереження, транспорту, зв’язку, торгівлі та побутового обслуговування населення</w:t>
      </w:r>
      <w:r w:rsidR="00885B75">
        <w:rPr>
          <w:sz w:val="28"/>
          <w:szCs w:val="28"/>
        </w:rPr>
        <w:t xml:space="preserve"> </w:t>
      </w:r>
      <w:r w:rsidR="001701BE">
        <w:rPr>
          <w:sz w:val="28"/>
          <w:szCs w:val="28"/>
        </w:rPr>
        <w:t xml:space="preserve">         </w:t>
      </w:r>
      <w:r w:rsidR="00885B75" w:rsidRPr="00885B75">
        <w:rPr>
          <w:sz w:val="28"/>
          <w:szCs w:val="28"/>
        </w:rPr>
        <w:t>(Міць Л.О.)</w:t>
      </w:r>
      <w:r w:rsidR="00885B75">
        <w:rPr>
          <w:sz w:val="28"/>
          <w:szCs w:val="28"/>
        </w:rPr>
        <w:t xml:space="preserve">. 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C1C" w:rsidRDefault="00DD6C1C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C1C" w:rsidRDefault="00DD6C1C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C1C" w:rsidRDefault="00DD6C1C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C1C" w:rsidRDefault="00DD6C1C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C1C" w:rsidRDefault="00DD6C1C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C1C" w:rsidRDefault="00DD6C1C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C1C" w:rsidRDefault="00DD6C1C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C1C" w:rsidRDefault="00DD6C1C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2B3" w:rsidRDefault="00A852B3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A85A19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F0CE5" w:rsidRDefault="00EF0CE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EF0CE5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27296"/>
    <w:rsid w:val="00074D7B"/>
    <w:rsid w:val="000762FD"/>
    <w:rsid w:val="000854B4"/>
    <w:rsid w:val="000964AB"/>
    <w:rsid w:val="000D1DAD"/>
    <w:rsid w:val="000F0D25"/>
    <w:rsid w:val="0016293E"/>
    <w:rsid w:val="001701BE"/>
    <w:rsid w:val="001B20B6"/>
    <w:rsid w:val="001D7C72"/>
    <w:rsid w:val="00212BD6"/>
    <w:rsid w:val="00213696"/>
    <w:rsid w:val="002211C3"/>
    <w:rsid w:val="00222B83"/>
    <w:rsid w:val="00235065"/>
    <w:rsid w:val="00243454"/>
    <w:rsid w:val="0024581D"/>
    <w:rsid w:val="00251DF1"/>
    <w:rsid w:val="00252424"/>
    <w:rsid w:val="002A5D63"/>
    <w:rsid w:val="002B404B"/>
    <w:rsid w:val="00300441"/>
    <w:rsid w:val="00303151"/>
    <w:rsid w:val="00315064"/>
    <w:rsid w:val="003168D1"/>
    <w:rsid w:val="003206FF"/>
    <w:rsid w:val="00366B5F"/>
    <w:rsid w:val="0037703F"/>
    <w:rsid w:val="003C6147"/>
    <w:rsid w:val="003E74C5"/>
    <w:rsid w:val="00413CE1"/>
    <w:rsid w:val="004371F3"/>
    <w:rsid w:val="004E5739"/>
    <w:rsid w:val="004F4F80"/>
    <w:rsid w:val="005216A0"/>
    <w:rsid w:val="00524D2F"/>
    <w:rsid w:val="00534DA1"/>
    <w:rsid w:val="005A69CA"/>
    <w:rsid w:val="005B57DA"/>
    <w:rsid w:val="005C42CA"/>
    <w:rsid w:val="00615EB2"/>
    <w:rsid w:val="006434FE"/>
    <w:rsid w:val="006520DA"/>
    <w:rsid w:val="00656812"/>
    <w:rsid w:val="00692E71"/>
    <w:rsid w:val="00697652"/>
    <w:rsid w:val="00706E14"/>
    <w:rsid w:val="0077315D"/>
    <w:rsid w:val="0077471D"/>
    <w:rsid w:val="007875F8"/>
    <w:rsid w:val="00885B75"/>
    <w:rsid w:val="008C006C"/>
    <w:rsid w:val="00966F1D"/>
    <w:rsid w:val="009A4E9A"/>
    <w:rsid w:val="009C6AEB"/>
    <w:rsid w:val="00A11E40"/>
    <w:rsid w:val="00A2595C"/>
    <w:rsid w:val="00A47A91"/>
    <w:rsid w:val="00A50BC0"/>
    <w:rsid w:val="00A631AB"/>
    <w:rsid w:val="00A852B3"/>
    <w:rsid w:val="00A85A19"/>
    <w:rsid w:val="00A87091"/>
    <w:rsid w:val="00AA728C"/>
    <w:rsid w:val="00AA751F"/>
    <w:rsid w:val="00AB2EFC"/>
    <w:rsid w:val="00AE32DC"/>
    <w:rsid w:val="00AE561F"/>
    <w:rsid w:val="00AE7052"/>
    <w:rsid w:val="00B0725F"/>
    <w:rsid w:val="00B10D3B"/>
    <w:rsid w:val="00B84744"/>
    <w:rsid w:val="00BB682C"/>
    <w:rsid w:val="00C224E2"/>
    <w:rsid w:val="00C40EC1"/>
    <w:rsid w:val="00C833DD"/>
    <w:rsid w:val="00D0707C"/>
    <w:rsid w:val="00D54096"/>
    <w:rsid w:val="00D569C5"/>
    <w:rsid w:val="00DB49C7"/>
    <w:rsid w:val="00DD6C1C"/>
    <w:rsid w:val="00DD772C"/>
    <w:rsid w:val="00DF50A5"/>
    <w:rsid w:val="00E65F6E"/>
    <w:rsid w:val="00E76A1B"/>
    <w:rsid w:val="00E76B4B"/>
    <w:rsid w:val="00E808BA"/>
    <w:rsid w:val="00E81EE1"/>
    <w:rsid w:val="00E87DD6"/>
    <w:rsid w:val="00E925AC"/>
    <w:rsid w:val="00EB5123"/>
    <w:rsid w:val="00EC3F63"/>
    <w:rsid w:val="00EE7590"/>
    <w:rsid w:val="00EF0CE5"/>
    <w:rsid w:val="00F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415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53</cp:revision>
  <cp:lastPrinted>2019-12-12T12:11:00Z</cp:lastPrinted>
  <dcterms:created xsi:type="dcterms:W3CDTF">2019-02-05T13:49:00Z</dcterms:created>
  <dcterms:modified xsi:type="dcterms:W3CDTF">2019-12-23T06:34:00Z</dcterms:modified>
</cp:coreProperties>
</file>