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A80" w:rsidRDefault="00D65A80" w:rsidP="004F14DD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D65A80" w:rsidRDefault="00D65A80" w:rsidP="004F14DD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D65A80" w:rsidRDefault="00D65A80" w:rsidP="004F14DD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7216" from="1.3pt,1.6pt" to="482.8pt,2.3pt" strokeweight=".49mm">
            <v:stroke joinstyle="miter" endcap="square"/>
          </v:line>
        </w:pict>
      </w:r>
    </w:p>
    <w:p w:rsidR="00D65A80" w:rsidRDefault="00D65A80" w:rsidP="004F14DD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D65A80" w:rsidRDefault="00D65A80" w:rsidP="004F14DD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D65A80" w:rsidRDefault="00D65A80" w:rsidP="004F14DD">
      <w:pPr>
        <w:pStyle w:val="BodyText21"/>
        <w:ind w:firstLine="0"/>
        <w:rPr>
          <w:b/>
          <w:sz w:val="6"/>
          <w:szCs w:val="6"/>
        </w:rPr>
      </w:pPr>
    </w:p>
    <w:p w:rsidR="00D65A80" w:rsidRDefault="00D65A80" w:rsidP="004F14DD">
      <w:pPr>
        <w:pStyle w:val="BodyText21"/>
        <w:ind w:firstLine="0"/>
        <w:jc w:val="left"/>
      </w:pPr>
      <w:r>
        <w:rPr>
          <w:sz w:val="28"/>
          <w:szCs w:val="28"/>
        </w:rPr>
        <w:t>06 травня 2020                                   м.Покров                              № 107-р</w:t>
      </w:r>
    </w:p>
    <w:p w:rsidR="00D65A80" w:rsidRPr="00D46548" w:rsidRDefault="00D65A80" w:rsidP="00A9137B">
      <w:pPr>
        <w:pStyle w:val="14"/>
      </w:pPr>
    </w:p>
    <w:p w:rsidR="00D65A80" w:rsidRPr="00D46548" w:rsidRDefault="00D65A80" w:rsidP="00A9137B">
      <w:pPr>
        <w:pStyle w:val="14"/>
      </w:pPr>
    </w:p>
    <w:p w:rsidR="00D65A80" w:rsidRDefault="00D65A80" w:rsidP="0068772E">
      <w:pPr>
        <w:pStyle w:val="14"/>
      </w:pPr>
      <w:r>
        <w:t>Про внесення змін показників</w:t>
      </w:r>
    </w:p>
    <w:p w:rsidR="00D65A80" w:rsidRDefault="00D65A80" w:rsidP="0068772E">
      <w:pPr>
        <w:pStyle w:val="14"/>
      </w:pPr>
      <w:r>
        <w:t>міського бюджету</w:t>
      </w:r>
    </w:p>
    <w:p w:rsidR="00D65A80" w:rsidRDefault="00D65A80" w:rsidP="0068772E">
      <w:pPr>
        <w:pStyle w:val="14"/>
        <w:ind w:firstLine="567"/>
      </w:pPr>
    </w:p>
    <w:p w:rsidR="00D65A80" w:rsidRDefault="00D65A80" w:rsidP="0068772E">
      <w:pPr>
        <w:pStyle w:val="4"/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п. 23 ст. 26, п. 20 ч. 4 ст.42 Закону України «Про місцеве самоврядування в Україні», частини 2 статті 77 Бюджетного кодексу України, 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рік»,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D65A80" w:rsidRDefault="00D65A80" w:rsidP="0068772E"/>
    <w:p w:rsidR="00D65A80" w:rsidRDefault="00D65A80" w:rsidP="0068772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65A80" w:rsidRDefault="00D65A80" w:rsidP="0068772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5A80" w:rsidRDefault="00D65A80" w:rsidP="0068772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Перерозподілити планові призначення по загальному та спеціальному   фонду міського бюджету без зміни річного обсягу видатків:</w:t>
      </w:r>
    </w:p>
    <w:p w:rsidR="00D65A80" w:rsidRDefault="00D65A80" w:rsidP="0068772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виконавчому комітету  на поповнення статутного фонду МКП "Покровводоканал" у сумі 500 000,00 грн.</w:t>
      </w:r>
    </w:p>
    <w:p w:rsidR="00D65A80" w:rsidRDefault="00D65A80" w:rsidP="0068772E">
      <w:pPr>
        <w:pStyle w:val="ListParagraph"/>
        <w:numPr>
          <w:ilvl w:val="0"/>
          <w:numId w:val="7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numPr>
          <w:ilvl w:val="0"/>
          <w:numId w:val="7"/>
        </w:numPr>
        <w:tabs>
          <w:tab w:val="left" w:pos="720"/>
          <w:tab w:val="left" w:pos="702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 розпорядження  підлягає   затвердженню на  сесії міської ради. </w:t>
      </w: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68772E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      О.М.Шаповал</w:t>
      </w:r>
    </w:p>
    <w:p w:rsidR="00D65A80" w:rsidRPr="00127DF1" w:rsidRDefault="00D65A80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A80" w:rsidRPr="00127DF1" w:rsidRDefault="00D65A80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A80" w:rsidRDefault="00D65A80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A80" w:rsidRPr="00127DF1" w:rsidRDefault="00D65A80" w:rsidP="00A9137B">
      <w:pPr>
        <w:jc w:val="both"/>
        <w:rPr>
          <w:rFonts w:ascii="Times New Roman" w:hAnsi="Times New Roman"/>
          <w:sz w:val="28"/>
          <w:szCs w:val="28"/>
        </w:rPr>
      </w:pPr>
      <w:r w:rsidRPr="00127DF1">
        <w:rPr>
          <w:rFonts w:ascii="Times New Roman" w:hAnsi="Times New Roman"/>
          <w:sz w:val="28"/>
          <w:szCs w:val="28"/>
        </w:rPr>
        <w:t xml:space="preserve">          </w:t>
      </w:r>
    </w:p>
    <w:sectPr w:rsidR="00D65A80" w:rsidRPr="00127DF1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31624"/>
    <w:rsid w:val="0005215F"/>
    <w:rsid w:val="00053F46"/>
    <w:rsid w:val="00055F39"/>
    <w:rsid w:val="00057EAE"/>
    <w:rsid w:val="00071EA0"/>
    <w:rsid w:val="00080A64"/>
    <w:rsid w:val="00083FB3"/>
    <w:rsid w:val="000920D4"/>
    <w:rsid w:val="00093C63"/>
    <w:rsid w:val="00097F8B"/>
    <w:rsid w:val="000A2F54"/>
    <w:rsid w:val="000B2496"/>
    <w:rsid w:val="000B4A22"/>
    <w:rsid w:val="000C39A8"/>
    <w:rsid w:val="000C4C15"/>
    <w:rsid w:val="000C6092"/>
    <w:rsid w:val="000D1DD8"/>
    <w:rsid w:val="000E38F2"/>
    <w:rsid w:val="000E4FA6"/>
    <w:rsid w:val="00102730"/>
    <w:rsid w:val="001030E9"/>
    <w:rsid w:val="00112326"/>
    <w:rsid w:val="0011597F"/>
    <w:rsid w:val="00127DF1"/>
    <w:rsid w:val="00131277"/>
    <w:rsid w:val="00153A41"/>
    <w:rsid w:val="00163FB5"/>
    <w:rsid w:val="00167F9E"/>
    <w:rsid w:val="0017159C"/>
    <w:rsid w:val="00182CC8"/>
    <w:rsid w:val="001860AA"/>
    <w:rsid w:val="00193095"/>
    <w:rsid w:val="00193446"/>
    <w:rsid w:val="00197CDD"/>
    <w:rsid w:val="001A6BF0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4D12"/>
    <w:rsid w:val="002972A2"/>
    <w:rsid w:val="002A21F2"/>
    <w:rsid w:val="002B2561"/>
    <w:rsid w:val="002B26F3"/>
    <w:rsid w:val="002B7350"/>
    <w:rsid w:val="002C2807"/>
    <w:rsid w:val="002C3774"/>
    <w:rsid w:val="002C5B77"/>
    <w:rsid w:val="002D1153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6808"/>
    <w:rsid w:val="00316A1C"/>
    <w:rsid w:val="00317279"/>
    <w:rsid w:val="0032495F"/>
    <w:rsid w:val="00325EAC"/>
    <w:rsid w:val="00332E61"/>
    <w:rsid w:val="00347C8F"/>
    <w:rsid w:val="003506FA"/>
    <w:rsid w:val="00350A48"/>
    <w:rsid w:val="00351999"/>
    <w:rsid w:val="00352FDA"/>
    <w:rsid w:val="00353531"/>
    <w:rsid w:val="00383286"/>
    <w:rsid w:val="00383CB2"/>
    <w:rsid w:val="0038645D"/>
    <w:rsid w:val="00390CDB"/>
    <w:rsid w:val="00393DBA"/>
    <w:rsid w:val="00395380"/>
    <w:rsid w:val="003A0D89"/>
    <w:rsid w:val="003A26E2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4831"/>
    <w:rsid w:val="0043613F"/>
    <w:rsid w:val="0046063F"/>
    <w:rsid w:val="00460E7D"/>
    <w:rsid w:val="0046122A"/>
    <w:rsid w:val="004622C3"/>
    <w:rsid w:val="00483E68"/>
    <w:rsid w:val="00496F6F"/>
    <w:rsid w:val="004A31CB"/>
    <w:rsid w:val="004A6665"/>
    <w:rsid w:val="004B31ED"/>
    <w:rsid w:val="004B59A0"/>
    <w:rsid w:val="004C4C28"/>
    <w:rsid w:val="004F14DD"/>
    <w:rsid w:val="004F1BCE"/>
    <w:rsid w:val="004F38C5"/>
    <w:rsid w:val="004F4066"/>
    <w:rsid w:val="00500B61"/>
    <w:rsid w:val="0050365B"/>
    <w:rsid w:val="00505568"/>
    <w:rsid w:val="005210B9"/>
    <w:rsid w:val="0053675C"/>
    <w:rsid w:val="0054245A"/>
    <w:rsid w:val="00545880"/>
    <w:rsid w:val="00554421"/>
    <w:rsid w:val="00557F0E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B7C57"/>
    <w:rsid w:val="005C5D6C"/>
    <w:rsid w:val="005C7182"/>
    <w:rsid w:val="005D3406"/>
    <w:rsid w:val="005E3608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2069"/>
    <w:rsid w:val="00657A68"/>
    <w:rsid w:val="0067040B"/>
    <w:rsid w:val="00680D83"/>
    <w:rsid w:val="0068110F"/>
    <w:rsid w:val="0068772E"/>
    <w:rsid w:val="006902FE"/>
    <w:rsid w:val="006A18D2"/>
    <w:rsid w:val="006A50C2"/>
    <w:rsid w:val="006A6500"/>
    <w:rsid w:val="006B4D13"/>
    <w:rsid w:val="006B7331"/>
    <w:rsid w:val="006C1E0B"/>
    <w:rsid w:val="006C5691"/>
    <w:rsid w:val="006D1773"/>
    <w:rsid w:val="006E3B0B"/>
    <w:rsid w:val="006E56AC"/>
    <w:rsid w:val="006E73A1"/>
    <w:rsid w:val="006F0DC3"/>
    <w:rsid w:val="006F0F17"/>
    <w:rsid w:val="006F3031"/>
    <w:rsid w:val="006F51E1"/>
    <w:rsid w:val="006F5E89"/>
    <w:rsid w:val="006F7FAC"/>
    <w:rsid w:val="007005A0"/>
    <w:rsid w:val="007021DC"/>
    <w:rsid w:val="00727231"/>
    <w:rsid w:val="00730675"/>
    <w:rsid w:val="00731581"/>
    <w:rsid w:val="00731594"/>
    <w:rsid w:val="00734253"/>
    <w:rsid w:val="0075504B"/>
    <w:rsid w:val="007718C4"/>
    <w:rsid w:val="0077219F"/>
    <w:rsid w:val="00772300"/>
    <w:rsid w:val="00774B8B"/>
    <w:rsid w:val="007851E2"/>
    <w:rsid w:val="007A5C41"/>
    <w:rsid w:val="007E2C68"/>
    <w:rsid w:val="007E4B4F"/>
    <w:rsid w:val="007E5CDB"/>
    <w:rsid w:val="007E5F51"/>
    <w:rsid w:val="007E71B8"/>
    <w:rsid w:val="007F235A"/>
    <w:rsid w:val="007F581C"/>
    <w:rsid w:val="0080780C"/>
    <w:rsid w:val="008106C7"/>
    <w:rsid w:val="0081340C"/>
    <w:rsid w:val="0082370C"/>
    <w:rsid w:val="0082374B"/>
    <w:rsid w:val="00826CDD"/>
    <w:rsid w:val="008616AA"/>
    <w:rsid w:val="00861D6E"/>
    <w:rsid w:val="008626D4"/>
    <w:rsid w:val="00880C89"/>
    <w:rsid w:val="008811A9"/>
    <w:rsid w:val="00885E59"/>
    <w:rsid w:val="008B0B20"/>
    <w:rsid w:val="008B4193"/>
    <w:rsid w:val="008B7A6F"/>
    <w:rsid w:val="008C13A9"/>
    <w:rsid w:val="008D4EDB"/>
    <w:rsid w:val="008D670C"/>
    <w:rsid w:val="008E1272"/>
    <w:rsid w:val="008F060D"/>
    <w:rsid w:val="00907E65"/>
    <w:rsid w:val="0091332B"/>
    <w:rsid w:val="00921423"/>
    <w:rsid w:val="00926EAC"/>
    <w:rsid w:val="0092725D"/>
    <w:rsid w:val="0093049E"/>
    <w:rsid w:val="00941DB6"/>
    <w:rsid w:val="00952C13"/>
    <w:rsid w:val="009551F5"/>
    <w:rsid w:val="00957298"/>
    <w:rsid w:val="00957EB6"/>
    <w:rsid w:val="00960D9E"/>
    <w:rsid w:val="00963E60"/>
    <w:rsid w:val="00981851"/>
    <w:rsid w:val="00983545"/>
    <w:rsid w:val="00993626"/>
    <w:rsid w:val="009A1531"/>
    <w:rsid w:val="009A6B9C"/>
    <w:rsid w:val="009A7526"/>
    <w:rsid w:val="009B3F05"/>
    <w:rsid w:val="009B55CA"/>
    <w:rsid w:val="009B5C02"/>
    <w:rsid w:val="009C213A"/>
    <w:rsid w:val="009C23F2"/>
    <w:rsid w:val="009D03F7"/>
    <w:rsid w:val="009D5DDA"/>
    <w:rsid w:val="009E62B4"/>
    <w:rsid w:val="009F5734"/>
    <w:rsid w:val="00A01A8B"/>
    <w:rsid w:val="00A03884"/>
    <w:rsid w:val="00A07288"/>
    <w:rsid w:val="00A11585"/>
    <w:rsid w:val="00A12B4D"/>
    <w:rsid w:val="00A200CB"/>
    <w:rsid w:val="00A219D8"/>
    <w:rsid w:val="00A2355E"/>
    <w:rsid w:val="00A273A6"/>
    <w:rsid w:val="00A478F6"/>
    <w:rsid w:val="00A728AF"/>
    <w:rsid w:val="00A9137B"/>
    <w:rsid w:val="00A91CE4"/>
    <w:rsid w:val="00A92949"/>
    <w:rsid w:val="00AA1D5A"/>
    <w:rsid w:val="00AA220C"/>
    <w:rsid w:val="00AA4F19"/>
    <w:rsid w:val="00AB0086"/>
    <w:rsid w:val="00AB101F"/>
    <w:rsid w:val="00AB3FD5"/>
    <w:rsid w:val="00AB5EFF"/>
    <w:rsid w:val="00AC2047"/>
    <w:rsid w:val="00AC65AF"/>
    <w:rsid w:val="00AD13E4"/>
    <w:rsid w:val="00AE7702"/>
    <w:rsid w:val="00AF7E52"/>
    <w:rsid w:val="00B02163"/>
    <w:rsid w:val="00B15C34"/>
    <w:rsid w:val="00B17D9C"/>
    <w:rsid w:val="00B27A4C"/>
    <w:rsid w:val="00B32C5F"/>
    <w:rsid w:val="00B42B1D"/>
    <w:rsid w:val="00B518AA"/>
    <w:rsid w:val="00B560F8"/>
    <w:rsid w:val="00B63764"/>
    <w:rsid w:val="00B66613"/>
    <w:rsid w:val="00B70128"/>
    <w:rsid w:val="00B7726D"/>
    <w:rsid w:val="00B81257"/>
    <w:rsid w:val="00B87228"/>
    <w:rsid w:val="00B8737D"/>
    <w:rsid w:val="00B9755B"/>
    <w:rsid w:val="00BB1792"/>
    <w:rsid w:val="00BD28C2"/>
    <w:rsid w:val="00BF3771"/>
    <w:rsid w:val="00C078BF"/>
    <w:rsid w:val="00C12EF3"/>
    <w:rsid w:val="00C21EE9"/>
    <w:rsid w:val="00C3782F"/>
    <w:rsid w:val="00C40EAF"/>
    <w:rsid w:val="00C46683"/>
    <w:rsid w:val="00C602BF"/>
    <w:rsid w:val="00C605A0"/>
    <w:rsid w:val="00C77D44"/>
    <w:rsid w:val="00C8261A"/>
    <w:rsid w:val="00C90CA6"/>
    <w:rsid w:val="00C913C1"/>
    <w:rsid w:val="00CA40F8"/>
    <w:rsid w:val="00CB0C91"/>
    <w:rsid w:val="00CB167D"/>
    <w:rsid w:val="00CB297A"/>
    <w:rsid w:val="00CB4FA7"/>
    <w:rsid w:val="00CB55D8"/>
    <w:rsid w:val="00CB5B60"/>
    <w:rsid w:val="00CB7134"/>
    <w:rsid w:val="00CB7667"/>
    <w:rsid w:val="00CC0440"/>
    <w:rsid w:val="00CC1C6F"/>
    <w:rsid w:val="00CD7653"/>
    <w:rsid w:val="00D03ABE"/>
    <w:rsid w:val="00D07B50"/>
    <w:rsid w:val="00D07D44"/>
    <w:rsid w:val="00D11807"/>
    <w:rsid w:val="00D21F14"/>
    <w:rsid w:val="00D2234C"/>
    <w:rsid w:val="00D27C49"/>
    <w:rsid w:val="00D307A5"/>
    <w:rsid w:val="00D343C8"/>
    <w:rsid w:val="00D34863"/>
    <w:rsid w:val="00D35BAC"/>
    <w:rsid w:val="00D4550E"/>
    <w:rsid w:val="00D46548"/>
    <w:rsid w:val="00D4689D"/>
    <w:rsid w:val="00D477B1"/>
    <w:rsid w:val="00D55255"/>
    <w:rsid w:val="00D6139F"/>
    <w:rsid w:val="00D65238"/>
    <w:rsid w:val="00D65521"/>
    <w:rsid w:val="00D65A80"/>
    <w:rsid w:val="00D7440B"/>
    <w:rsid w:val="00D9228F"/>
    <w:rsid w:val="00DA7398"/>
    <w:rsid w:val="00DB01BB"/>
    <w:rsid w:val="00DB1122"/>
    <w:rsid w:val="00DB3EC8"/>
    <w:rsid w:val="00DB432C"/>
    <w:rsid w:val="00DC005B"/>
    <w:rsid w:val="00DC4D9B"/>
    <w:rsid w:val="00DE7D97"/>
    <w:rsid w:val="00DF2EAD"/>
    <w:rsid w:val="00DF5FAB"/>
    <w:rsid w:val="00E04958"/>
    <w:rsid w:val="00E058E5"/>
    <w:rsid w:val="00E07AFF"/>
    <w:rsid w:val="00E13C5B"/>
    <w:rsid w:val="00E14F6A"/>
    <w:rsid w:val="00E24D42"/>
    <w:rsid w:val="00E27F56"/>
    <w:rsid w:val="00E33724"/>
    <w:rsid w:val="00E33A8F"/>
    <w:rsid w:val="00E3757E"/>
    <w:rsid w:val="00E42EF1"/>
    <w:rsid w:val="00E44A13"/>
    <w:rsid w:val="00E45C5A"/>
    <w:rsid w:val="00E52543"/>
    <w:rsid w:val="00E74D39"/>
    <w:rsid w:val="00E77433"/>
    <w:rsid w:val="00E8484A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D0B99"/>
    <w:rsid w:val="00ED2ABC"/>
    <w:rsid w:val="00ED6F59"/>
    <w:rsid w:val="00EE5B9F"/>
    <w:rsid w:val="00EF0970"/>
    <w:rsid w:val="00F0053A"/>
    <w:rsid w:val="00F12E1F"/>
    <w:rsid w:val="00F21D10"/>
    <w:rsid w:val="00F40F14"/>
    <w:rsid w:val="00F424F1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D5A0D"/>
    <w:rsid w:val="00FE396A"/>
    <w:rsid w:val="00FE41A3"/>
    <w:rsid w:val="00FE609F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a1">
    <w:name w:val="Заголовок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1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110">
    <w:name w:val="Знак Знак11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ListParagraph">
    <w:name w:val="List Paragraph"/>
    <w:basedOn w:val="Normal"/>
    <w:uiPriority w:val="99"/>
    <w:qFormat/>
    <w:rsid w:val="006D1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11</TotalTime>
  <Pages>1</Pages>
  <Words>195</Words>
  <Characters>1118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9</cp:revision>
  <cp:lastPrinted>2020-05-08T08:56:00Z</cp:lastPrinted>
  <dcterms:created xsi:type="dcterms:W3CDTF">2020-05-05T11:38:00Z</dcterms:created>
  <dcterms:modified xsi:type="dcterms:W3CDTF">2020-05-08T08:56:00Z</dcterms:modified>
</cp:coreProperties>
</file>