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A3" w:rsidRDefault="009270A3" w:rsidP="00A52531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4pt;margin-top:-38.5pt;width:33.6pt;height:47.8pt;z-index:251658240;visibility:visible;mso-wrap-distance-left:9.05pt;mso-wrap-distance-right:9.05pt" filled="t">
            <v:imagedata r:id="rId5" o:title="" croptop="-6f" cropbottom="-6f" cropleft="-17f" cropright="-17f"/>
            <w10:wrap type="topAndBottom"/>
          </v:shape>
        </w:pict>
      </w:r>
      <w:r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 w:rsidR="009270A3" w:rsidRDefault="009270A3" w:rsidP="00A52531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ДНІПРОПЕТРОВСЬКОЇ ОБЛАСТІ                     копія</w:t>
      </w:r>
    </w:p>
    <w:p w:rsidR="009270A3" w:rsidRDefault="009270A3" w:rsidP="00A52531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pict>
          <v:line id="Прямая соединительная линия 1" o:spid="_x0000_s1027" style="position:absolute;left:0;text-align:left;flip:y;z-index:-251659264" from="1.3pt,1.6pt" to="482.8pt,2.3pt" strokeweight=".49mm">
            <v:stroke joinstyle="miter" endcap="square"/>
          </v:line>
        </w:pict>
      </w:r>
    </w:p>
    <w:p w:rsidR="009270A3" w:rsidRDefault="009270A3" w:rsidP="00A52531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РОЗПОРЯДЖЕННЯ </w:t>
      </w:r>
    </w:p>
    <w:p w:rsidR="009270A3" w:rsidRDefault="009270A3" w:rsidP="00A52531">
      <w:pPr>
        <w:pStyle w:val="BodyText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 w:rsidR="009270A3" w:rsidRDefault="009270A3" w:rsidP="00A52531">
      <w:pPr>
        <w:pStyle w:val="BodyText21"/>
        <w:ind w:firstLine="0"/>
      </w:pPr>
    </w:p>
    <w:p w:rsidR="009270A3" w:rsidRDefault="009270A3" w:rsidP="00A52531">
      <w:pPr>
        <w:pStyle w:val="BodyText21"/>
        <w:ind w:firstLine="0"/>
        <w:rPr>
          <w:b/>
          <w:sz w:val="6"/>
          <w:szCs w:val="6"/>
        </w:rPr>
      </w:pPr>
    </w:p>
    <w:p w:rsidR="009270A3" w:rsidRDefault="009270A3" w:rsidP="00A52531">
      <w:pPr>
        <w:pStyle w:val="BodyText2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21 грудня 2020                                 м.Покров                              № 291-р</w:t>
      </w:r>
    </w:p>
    <w:p w:rsidR="009270A3" w:rsidRDefault="009270A3" w:rsidP="00A9137B">
      <w:pPr>
        <w:pStyle w:val="14"/>
      </w:pPr>
    </w:p>
    <w:p w:rsidR="009270A3" w:rsidRPr="00D46548" w:rsidRDefault="009270A3" w:rsidP="00A9137B">
      <w:pPr>
        <w:pStyle w:val="14"/>
      </w:pPr>
    </w:p>
    <w:p w:rsidR="009270A3" w:rsidRPr="00127DF1" w:rsidRDefault="009270A3" w:rsidP="00A9137B">
      <w:pPr>
        <w:pStyle w:val="14"/>
      </w:pPr>
      <w:r w:rsidRPr="00127DF1">
        <w:t>Про внесення змін показників</w:t>
      </w:r>
    </w:p>
    <w:p w:rsidR="009270A3" w:rsidRPr="00127DF1" w:rsidRDefault="009270A3" w:rsidP="00A9137B">
      <w:pPr>
        <w:pStyle w:val="14"/>
      </w:pPr>
      <w:r w:rsidRPr="00127DF1">
        <w:t>міського бюджету</w:t>
      </w:r>
    </w:p>
    <w:p w:rsidR="009270A3" w:rsidRPr="00127DF1" w:rsidRDefault="009270A3" w:rsidP="00607D03">
      <w:pPr>
        <w:pStyle w:val="14"/>
        <w:ind w:firstLine="567"/>
      </w:pPr>
    </w:p>
    <w:p w:rsidR="009270A3" w:rsidRPr="00B61C43" w:rsidRDefault="009270A3" w:rsidP="00807DA0">
      <w:pPr>
        <w:pStyle w:val="4"/>
        <w:tabs>
          <w:tab w:val="left" w:pos="993"/>
        </w:tabs>
        <w:ind w:right="-14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27D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1C43">
        <w:rPr>
          <w:rFonts w:ascii="Times New Roman" w:hAnsi="Times New Roman" w:cs="Times New Roman"/>
          <w:sz w:val="28"/>
          <w:szCs w:val="28"/>
          <w:lang w:val="uk-UA"/>
        </w:rPr>
        <w:t>Відповідно до п. 23 ст. 26, п. 20 ч. 4 ст.42 Закону України «Про місцеве самоврядування в Україні», частини 2 статті 77 Бюджетного кодексу України,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61C43">
        <w:rPr>
          <w:rFonts w:ascii="Times New Roman" w:hAnsi="Times New Roman" w:cs="Times New Roman"/>
          <w:sz w:val="28"/>
          <w:szCs w:val="28"/>
          <w:lang w:val="uk-UA"/>
        </w:rPr>
        <w:t>п. 15.1. рішення І пленарного засідання 52 сесії 7 скликання № 1 від 17.12.2019 року «Про бюджет Покровської міської  об’єднаної територіальної громади на 2020 рік»,</w:t>
      </w:r>
      <w:r w:rsidRPr="00B61C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1C43">
        <w:rPr>
          <w:rFonts w:ascii="Times New Roman" w:hAnsi="Times New Roman" w:cs="Times New Roman"/>
          <w:sz w:val="28"/>
          <w:szCs w:val="28"/>
          <w:lang w:val="uk-UA"/>
        </w:rPr>
        <w:t>пропозицій головних розпорядників коштів та з метою контролю за напрямком використання бюджетних коштів міського бюджету</w:t>
      </w:r>
    </w:p>
    <w:p w:rsidR="009270A3" w:rsidRPr="00F861FF" w:rsidRDefault="009270A3" w:rsidP="00127DF1">
      <w:pPr>
        <w:rPr>
          <w:color w:val="0000FF"/>
        </w:rPr>
      </w:pPr>
    </w:p>
    <w:p w:rsidR="009270A3" w:rsidRDefault="009270A3" w:rsidP="00D3003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755EE">
        <w:rPr>
          <w:rFonts w:ascii="Times New Roman" w:hAnsi="Times New Roman"/>
          <w:b/>
          <w:bCs/>
          <w:sz w:val="28"/>
          <w:szCs w:val="28"/>
        </w:rPr>
        <w:t>ЗОБОВ’ЯЗУЮ:</w:t>
      </w:r>
    </w:p>
    <w:p w:rsidR="009270A3" w:rsidRPr="00F755EE" w:rsidRDefault="009270A3" w:rsidP="0006454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70A3" w:rsidRDefault="009270A3" w:rsidP="004C653F">
      <w:pPr>
        <w:tabs>
          <w:tab w:val="left" w:pos="-581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ab/>
      </w:r>
      <w:r w:rsidRPr="007C26AD">
        <w:rPr>
          <w:rFonts w:ascii="Times New Roman" w:hAnsi="Times New Roman"/>
          <w:bCs/>
          <w:color w:val="000000"/>
          <w:sz w:val="28"/>
          <w:szCs w:val="28"/>
        </w:rPr>
        <w:t>1. Перерозподілити планові надходження доходів загального фонду міського бюджету у сумі 6 984 900,00 грн без зміни річного обсягу доходів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270A3" w:rsidRDefault="009270A3" w:rsidP="004C653F">
      <w:pPr>
        <w:tabs>
          <w:tab w:val="left" w:pos="-581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9270A3" w:rsidRPr="00E20C67" w:rsidRDefault="009270A3" w:rsidP="004C653F">
      <w:pPr>
        <w:tabs>
          <w:tab w:val="left" w:pos="-581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2</w:t>
      </w:r>
      <w:r w:rsidRPr="00526656">
        <w:rPr>
          <w:rFonts w:ascii="Times New Roman" w:hAnsi="Times New Roman"/>
          <w:bCs/>
          <w:color w:val="000000"/>
          <w:sz w:val="28"/>
          <w:szCs w:val="28"/>
        </w:rPr>
        <w:t xml:space="preserve">. Перерозподілити планові призначення по </w:t>
      </w:r>
      <w:r w:rsidRPr="00526656">
        <w:rPr>
          <w:rFonts w:ascii="Times New Roman" w:hAnsi="Times New Roman"/>
          <w:color w:val="000000"/>
          <w:sz w:val="28"/>
          <w:szCs w:val="28"/>
        </w:rPr>
        <w:t xml:space="preserve">загальному </w:t>
      </w:r>
      <w:r w:rsidRPr="00526656">
        <w:rPr>
          <w:rFonts w:ascii="Times New Roman" w:hAnsi="Times New Roman"/>
          <w:bCs/>
          <w:color w:val="000000"/>
          <w:sz w:val="28"/>
          <w:szCs w:val="28"/>
        </w:rPr>
        <w:t xml:space="preserve">фонду міського </w:t>
      </w:r>
      <w:r w:rsidRPr="00E20C67">
        <w:rPr>
          <w:rFonts w:ascii="Times New Roman" w:hAnsi="Times New Roman"/>
          <w:bCs/>
          <w:color w:val="000000"/>
          <w:sz w:val="28"/>
          <w:szCs w:val="28"/>
        </w:rPr>
        <w:t>бюджету без зміни річного обсягу видатків:</w:t>
      </w:r>
    </w:p>
    <w:p w:rsidR="009270A3" w:rsidRDefault="009270A3" w:rsidP="004C653F">
      <w:pPr>
        <w:tabs>
          <w:tab w:val="left" w:pos="-581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20C67">
        <w:rPr>
          <w:rFonts w:ascii="Times New Roman" w:hAnsi="Times New Roman"/>
          <w:bCs/>
          <w:color w:val="000000"/>
          <w:sz w:val="28"/>
          <w:szCs w:val="28"/>
        </w:rPr>
        <w:tab/>
        <w:t xml:space="preserve">- </w:t>
      </w:r>
      <w:r w:rsidRPr="00E20C67">
        <w:rPr>
          <w:rFonts w:ascii="Times New Roman" w:hAnsi="Times New Roman"/>
          <w:bCs/>
          <w:sz w:val="28"/>
          <w:szCs w:val="28"/>
        </w:rPr>
        <w:t>по виконавчому комітету у сумі 3 168,16 грн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270A3" w:rsidRPr="00526656" w:rsidRDefault="009270A3" w:rsidP="004C653F">
      <w:pPr>
        <w:tabs>
          <w:tab w:val="left" w:pos="-581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- по відділу культури у сумі 11 232,99 грн.</w:t>
      </w:r>
    </w:p>
    <w:p w:rsidR="009270A3" w:rsidRPr="00526656" w:rsidRDefault="009270A3" w:rsidP="004C653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ab/>
      </w:r>
    </w:p>
    <w:p w:rsidR="009270A3" w:rsidRDefault="009270A3" w:rsidP="004C653F">
      <w:pPr>
        <w:tabs>
          <w:tab w:val="left" w:pos="-581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37F"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962EB">
        <w:rPr>
          <w:rFonts w:ascii="Times New Roman" w:hAnsi="Times New Roman"/>
          <w:color w:val="000000"/>
          <w:sz w:val="28"/>
          <w:szCs w:val="28"/>
        </w:rPr>
        <w:t>. Рекомендувати фінансовому управлінню (Міщенко Т.В.) внести зміни до розпису міського бюджету в установленому чинним законодавством України порядку.</w:t>
      </w:r>
    </w:p>
    <w:p w:rsidR="009270A3" w:rsidRPr="00E962EB" w:rsidRDefault="009270A3" w:rsidP="004C653F">
      <w:pPr>
        <w:tabs>
          <w:tab w:val="left" w:pos="-581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70A3" w:rsidRPr="00E962EB" w:rsidRDefault="009270A3" w:rsidP="004C653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62EB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962EB">
        <w:rPr>
          <w:rFonts w:ascii="Times New Roman" w:hAnsi="Times New Roman"/>
          <w:color w:val="000000"/>
          <w:sz w:val="28"/>
          <w:szCs w:val="28"/>
        </w:rPr>
        <w:t xml:space="preserve">. Це розпорядження  підлягає затвердженню на сесії міської ради. </w:t>
      </w:r>
    </w:p>
    <w:p w:rsidR="009270A3" w:rsidRDefault="009270A3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70A3" w:rsidRDefault="009270A3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70A3" w:rsidRDefault="009270A3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270A3" w:rsidRPr="00C431AA" w:rsidRDefault="009270A3" w:rsidP="00B84775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Міський  голо</w:t>
      </w:r>
      <w:r w:rsidRPr="00C431AA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431AA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31A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О.М.Шаповал</w:t>
      </w:r>
    </w:p>
    <w:p w:rsidR="009270A3" w:rsidRPr="00C431AA" w:rsidRDefault="009270A3" w:rsidP="00B84775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270A3" w:rsidRPr="00C431AA" w:rsidRDefault="009270A3" w:rsidP="00B84775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270A3" w:rsidRPr="00C431AA" w:rsidRDefault="009270A3" w:rsidP="00B84775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9270A3" w:rsidRPr="00C431AA" w:rsidSect="00D3003A">
      <w:pgSz w:w="11906" w:h="16838"/>
      <w:pgMar w:top="1134" w:right="851" w:bottom="993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56CC"/>
    <w:multiLevelType w:val="hybridMultilevel"/>
    <w:tmpl w:val="B5203DAA"/>
    <w:lvl w:ilvl="0" w:tplc="63BCA02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8F62A06"/>
    <w:multiLevelType w:val="hybridMultilevel"/>
    <w:tmpl w:val="F6F6D998"/>
    <w:lvl w:ilvl="0" w:tplc="2872EF22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>
    <w:nsid w:val="53715854"/>
    <w:multiLevelType w:val="hybridMultilevel"/>
    <w:tmpl w:val="59240B60"/>
    <w:lvl w:ilvl="0" w:tplc="13F267C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8C67924"/>
    <w:multiLevelType w:val="hybridMultilevel"/>
    <w:tmpl w:val="935E01C8"/>
    <w:lvl w:ilvl="0" w:tplc="36CEF7F2">
      <w:numFmt w:val="bullet"/>
      <w:lvlText w:val=""/>
      <w:lvlJc w:val="left"/>
      <w:pPr>
        <w:ind w:left="11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67B84C64"/>
    <w:multiLevelType w:val="hybridMultilevel"/>
    <w:tmpl w:val="385A2464"/>
    <w:lvl w:ilvl="0" w:tplc="BCA6C6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2C30565"/>
    <w:multiLevelType w:val="hybridMultilevel"/>
    <w:tmpl w:val="8AC6674C"/>
    <w:lvl w:ilvl="0" w:tplc="1AA6A3B2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78A40A4A"/>
    <w:multiLevelType w:val="hybridMultilevel"/>
    <w:tmpl w:val="B86827CA"/>
    <w:lvl w:ilvl="0" w:tplc="C652E638"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D3941F5"/>
    <w:multiLevelType w:val="hybridMultilevel"/>
    <w:tmpl w:val="BACCB39C"/>
    <w:lvl w:ilvl="0" w:tplc="1CEA9C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37B"/>
    <w:rsid w:val="00001A60"/>
    <w:rsid w:val="00002C77"/>
    <w:rsid w:val="00006153"/>
    <w:rsid w:val="000066DE"/>
    <w:rsid w:val="0001536C"/>
    <w:rsid w:val="00024A3F"/>
    <w:rsid w:val="00031624"/>
    <w:rsid w:val="000359D4"/>
    <w:rsid w:val="00036128"/>
    <w:rsid w:val="00040577"/>
    <w:rsid w:val="0005215F"/>
    <w:rsid w:val="00053F46"/>
    <w:rsid w:val="000559A2"/>
    <w:rsid w:val="00055F39"/>
    <w:rsid w:val="00057776"/>
    <w:rsid w:val="00057EAE"/>
    <w:rsid w:val="00064545"/>
    <w:rsid w:val="00071EA0"/>
    <w:rsid w:val="000742D3"/>
    <w:rsid w:val="00080A64"/>
    <w:rsid w:val="00083FB3"/>
    <w:rsid w:val="000920D4"/>
    <w:rsid w:val="00093C63"/>
    <w:rsid w:val="00096A8B"/>
    <w:rsid w:val="00097F8B"/>
    <w:rsid w:val="000A2F54"/>
    <w:rsid w:val="000B2496"/>
    <w:rsid w:val="000B4A22"/>
    <w:rsid w:val="000C39A8"/>
    <w:rsid w:val="000C6092"/>
    <w:rsid w:val="000D1244"/>
    <w:rsid w:val="000D1DD8"/>
    <w:rsid w:val="000D3E16"/>
    <w:rsid w:val="000D4572"/>
    <w:rsid w:val="000D7020"/>
    <w:rsid w:val="000E38F2"/>
    <w:rsid w:val="000E4FA6"/>
    <w:rsid w:val="000F4557"/>
    <w:rsid w:val="00102730"/>
    <w:rsid w:val="001030E9"/>
    <w:rsid w:val="00112326"/>
    <w:rsid w:val="0011597F"/>
    <w:rsid w:val="00117BE9"/>
    <w:rsid w:val="00127DF1"/>
    <w:rsid w:val="00131277"/>
    <w:rsid w:val="00141B67"/>
    <w:rsid w:val="00144E2B"/>
    <w:rsid w:val="0015245E"/>
    <w:rsid w:val="00153A41"/>
    <w:rsid w:val="00156C05"/>
    <w:rsid w:val="00163FB5"/>
    <w:rsid w:val="00167A85"/>
    <w:rsid w:val="00167E62"/>
    <w:rsid w:val="00167F9E"/>
    <w:rsid w:val="0017159C"/>
    <w:rsid w:val="00171614"/>
    <w:rsid w:val="00171D95"/>
    <w:rsid w:val="0017356D"/>
    <w:rsid w:val="00173621"/>
    <w:rsid w:val="0017775D"/>
    <w:rsid w:val="0018098D"/>
    <w:rsid w:val="00181781"/>
    <w:rsid w:val="00182CC8"/>
    <w:rsid w:val="001853CB"/>
    <w:rsid w:val="001860AA"/>
    <w:rsid w:val="00193095"/>
    <w:rsid w:val="00193446"/>
    <w:rsid w:val="0019588A"/>
    <w:rsid w:val="00197CDD"/>
    <w:rsid w:val="001A03CC"/>
    <w:rsid w:val="001A6BF0"/>
    <w:rsid w:val="001B157F"/>
    <w:rsid w:val="001B73E2"/>
    <w:rsid w:val="001C2328"/>
    <w:rsid w:val="001C33A4"/>
    <w:rsid w:val="001C3767"/>
    <w:rsid w:val="001C3F9F"/>
    <w:rsid w:val="001C544B"/>
    <w:rsid w:val="001D1A26"/>
    <w:rsid w:val="001D5944"/>
    <w:rsid w:val="001D686B"/>
    <w:rsid w:val="001E6D18"/>
    <w:rsid w:val="001F5B54"/>
    <w:rsid w:val="001F6E7E"/>
    <w:rsid w:val="0020094A"/>
    <w:rsid w:val="00200CCE"/>
    <w:rsid w:val="002040A9"/>
    <w:rsid w:val="00204722"/>
    <w:rsid w:val="00204D91"/>
    <w:rsid w:val="00207105"/>
    <w:rsid w:val="00213C18"/>
    <w:rsid w:val="0021405F"/>
    <w:rsid w:val="00217AA6"/>
    <w:rsid w:val="002251CD"/>
    <w:rsid w:val="00230847"/>
    <w:rsid w:val="00230E7A"/>
    <w:rsid w:val="00234D2C"/>
    <w:rsid w:val="002379FE"/>
    <w:rsid w:val="00240E7A"/>
    <w:rsid w:val="00247298"/>
    <w:rsid w:val="002537CC"/>
    <w:rsid w:val="002553BA"/>
    <w:rsid w:val="00260788"/>
    <w:rsid w:val="00260DC3"/>
    <w:rsid w:val="00262BE8"/>
    <w:rsid w:val="00263F4E"/>
    <w:rsid w:val="0027055B"/>
    <w:rsid w:val="002732E0"/>
    <w:rsid w:val="002800C9"/>
    <w:rsid w:val="00281FDF"/>
    <w:rsid w:val="002822AF"/>
    <w:rsid w:val="002824E9"/>
    <w:rsid w:val="00282A11"/>
    <w:rsid w:val="00286B4F"/>
    <w:rsid w:val="00287A89"/>
    <w:rsid w:val="00287E35"/>
    <w:rsid w:val="00290FE8"/>
    <w:rsid w:val="00293BEA"/>
    <w:rsid w:val="00294D12"/>
    <w:rsid w:val="002972A2"/>
    <w:rsid w:val="002A21F2"/>
    <w:rsid w:val="002A7060"/>
    <w:rsid w:val="002B1BA4"/>
    <w:rsid w:val="002B2418"/>
    <w:rsid w:val="002B26F3"/>
    <w:rsid w:val="002B2992"/>
    <w:rsid w:val="002B7350"/>
    <w:rsid w:val="002C2807"/>
    <w:rsid w:val="002C3682"/>
    <w:rsid w:val="002C3774"/>
    <w:rsid w:val="002C490F"/>
    <w:rsid w:val="002C5B77"/>
    <w:rsid w:val="002D1153"/>
    <w:rsid w:val="002D230E"/>
    <w:rsid w:val="002D347E"/>
    <w:rsid w:val="002D3547"/>
    <w:rsid w:val="002D381A"/>
    <w:rsid w:val="002D5640"/>
    <w:rsid w:val="002D6484"/>
    <w:rsid w:val="002D69E3"/>
    <w:rsid w:val="002D6A24"/>
    <w:rsid w:val="002E0363"/>
    <w:rsid w:val="002E23FB"/>
    <w:rsid w:val="002E7496"/>
    <w:rsid w:val="002E75ED"/>
    <w:rsid w:val="002F54B9"/>
    <w:rsid w:val="002F5806"/>
    <w:rsid w:val="002F7AD0"/>
    <w:rsid w:val="00303FC8"/>
    <w:rsid w:val="0031427E"/>
    <w:rsid w:val="003152B1"/>
    <w:rsid w:val="0031596E"/>
    <w:rsid w:val="00316369"/>
    <w:rsid w:val="00316808"/>
    <w:rsid w:val="003168E0"/>
    <w:rsid w:val="00316A1C"/>
    <w:rsid w:val="00317279"/>
    <w:rsid w:val="00321785"/>
    <w:rsid w:val="00321C50"/>
    <w:rsid w:val="00322F15"/>
    <w:rsid w:val="0032495F"/>
    <w:rsid w:val="00324AA6"/>
    <w:rsid w:val="00325EAC"/>
    <w:rsid w:val="003264E7"/>
    <w:rsid w:val="003268E6"/>
    <w:rsid w:val="00332E61"/>
    <w:rsid w:val="0033701E"/>
    <w:rsid w:val="00347C8F"/>
    <w:rsid w:val="00350A48"/>
    <w:rsid w:val="00351999"/>
    <w:rsid w:val="00352E81"/>
    <w:rsid w:val="00352FDA"/>
    <w:rsid w:val="00353531"/>
    <w:rsid w:val="0036457F"/>
    <w:rsid w:val="0036777B"/>
    <w:rsid w:val="003707A5"/>
    <w:rsid w:val="00383286"/>
    <w:rsid w:val="00383CB2"/>
    <w:rsid w:val="00385FA8"/>
    <w:rsid w:val="0038645D"/>
    <w:rsid w:val="003874EA"/>
    <w:rsid w:val="00390CDB"/>
    <w:rsid w:val="00393DBA"/>
    <w:rsid w:val="00395380"/>
    <w:rsid w:val="003A26E2"/>
    <w:rsid w:val="003A3907"/>
    <w:rsid w:val="003B0612"/>
    <w:rsid w:val="003B5844"/>
    <w:rsid w:val="003C385D"/>
    <w:rsid w:val="003C6DFA"/>
    <w:rsid w:val="003D0EEC"/>
    <w:rsid w:val="003D7AB2"/>
    <w:rsid w:val="003E3417"/>
    <w:rsid w:val="003E6084"/>
    <w:rsid w:val="003F04C2"/>
    <w:rsid w:val="003F056C"/>
    <w:rsid w:val="003F12C0"/>
    <w:rsid w:val="003F3AD4"/>
    <w:rsid w:val="00410A9D"/>
    <w:rsid w:val="00412241"/>
    <w:rsid w:val="0041455D"/>
    <w:rsid w:val="00422520"/>
    <w:rsid w:val="004316DD"/>
    <w:rsid w:val="00432454"/>
    <w:rsid w:val="0043613F"/>
    <w:rsid w:val="00437FF6"/>
    <w:rsid w:val="0044080D"/>
    <w:rsid w:val="004570C9"/>
    <w:rsid w:val="00457D35"/>
    <w:rsid w:val="0046063F"/>
    <w:rsid w:val="00460E7D"/>
    <w:rsid w:val="0046122A"/>
    <w:rsid w:val="004622C3"/>
    <w:rsid w:val="004708A4"/>
    <w:rsid w:val="00483E68"/>
    <w:rsid w:val="00496F6F"/>
    <w:rsid w:val="004A02E1"/>
    <w:rsid w:val="004A2D41"/>
    <w:rsid w:val="004A31CB"/>
    <w:rsid w:val="004A6665"/>
    <w:rsid w:val="004B31ED"/>
    <w:rsid w:val="004B59A0"/>
    <w:rsid w:val="004B7A4C"/>
    <w:rsid w:val="004C17CD"/>
    <w:rsid w:val="004C4C28"/>
    <w:rsid w:val="004C653F"/>
    <w:rsid w:val="004D6261"/>
    <w:rsid w:val="004E5103"/>
    <w:rsid w:val="004E59C4"/>
    <w:rsid w:val="004F1BCE"/>
    <w:rsid w:val="004F38C5"/>
    <w:rsid w:val="004F4066"/>
    <w:rsid w:val="00500B61"/>
    <w:rsid w:val="0050365B"/>
    <w:rsid w:val="00505568"/>
    <w:rsid w:val="005068CB"/>
    <w:rsid w:val="00513576"/>
    <w:rsid w:val="005210B9"/>
    <w:rsid w:val="0052192A"/>
    <w:rsid w:val="00522BCC"/>
    <w:rsid w:val="00526656"/>
    <w:rsid w:val="0053207C"/>
    <w:rsid w:val="0053675C"/>
    <w:rsid w:val="0054245A"/>
    <w:rsid w:val="00545880"/>
    <w:rsid w:val="00547B1F"/>
    <w:rsid w:val="00553978"/>
    <w:rsid w:val="00554421"/>
    <w:rsid w:val="00557F0E"/>
    <w:rsid w:val="00564BB9"/>
    <w:rsid w:val="00571B62"/>
    <w:rsid w:val="00573F87"/>
    <w:rsid w:val="00575CA3"/>
    <w:rsid w:val="005923DF"/>
    <w:rsid w:val="00596C70"/>
    <w:rsid w:val="00597EF4"/>
    <w:rsid w:val="005A07C4"/>
    <w:rsid w:val="005B0921"/>
    <w:rsid w:val="005B19D8"/>
    <w:rsid w:val="005B7A74"/>
    <w:rsid w:val="005C2431"/>
    <w:rsid w:val="005C5D6C"/>
    <w:rsid w:val="005C7182"/>
    <w:rsid w:val="005D3406"/>
    <w:rsid w:val="005D630B"/>
    <w:rsid w:val="005E3608"/>
    <w:rsid w:val="005E5414"/>
    <w:rsid w:val="005F1025"/>
    <w:rsid w:val="005F3A4F"/>
    <w:rsid w:val="005F4197"/>
    <w:rsid w:val="00602E1D"/>
    <w:rsid w:val="00605992"/>
    <w:rsid w:val="006071F9"/>
    <w:rsid w:val="00607D03"/>
    <w:rsid w:val="00612604"/>
    <w:rsid w:val="006140E8"/>
    <w:rsid w:val="0061612A"/>
    <w:rsid w:val="00621344"/>
    <w:rsid w:val="00623E44"/>
    <w:rsid w:val="00627E77"/>
    <w:rsid w:val="0063148A"/>
    <w:rsid w:val="006336BB"/>
    <w:rsid w:val="006376E2"/>
    <w:rsid w:val="00642FBB"/>
    <w:rsid w:val="006504E7"/>
    <w:rsid w:val="00651B1F"/>
    <w:rsid w:val="00652069"/>
    <w:rsid w:val="00652EEE"/>
    <w:rsid w:val="00656D5E"/>
    <w:rsid w:val="00657A68"/>
    <w:rsid w:val="00662ECB"/>
    <w:rsid w:val="0067040B"/>
    <w:rsid w:val="00677947"/>
    <w:rsid w:val="00680D83"/>
    <w:rsid w:val="0068110F"/>
    <w:rsid w:val="00684CEA"/>
    <w:rsid w:val="006902FE"/>
    <w:rsid w:val="00691FCB"/>
    <w:rsid w:val="006954C6"/>
    <w:rsid w:val="006A18D2"/>
    <w:rsid w:val="006A3888"/>
    <w:rsid w:val="006A50C2"/>
    <w:rsid w:val="006A6500"/>
    <w:rsid w:val="006B4D13"/>
    <w:rsid w:val="006B7331"/>
    <w:rsid w:val="006C1E0B"/>
    <w:rsid w:val="006C5691"/>
    <w:rsid w:val="006D1652"/>
    <w:rsid w:val="006D4C37"/>
    <w:rsid w:val="006E0A17"/>
    <w:rsid w:val="006E179C"/>
    <w:rsid w:val="006E3B0B"/>
    <w:rsid w:val="006E56AC"/>
    <w:rsid w:val="006E73A1"/>
    <w:rsid w:val="006F0DC3"/>
    <w:rsid w:val="006F0F17"/>
    <w:rsid w:val="006F51E1"/>
    <w:rsid w:val="006F5E89"/>
    <w:rsid w:val="006F7E86"/>
    <w:rsid w:val="006F7FAC"/>
    <w:rsid w:val="007005A0"/>
    <w:rsid w:val="007021DC"/>
    <w:rsid w:val="00705D13"/>
    <w:rsid w:val="00705D8E"/>
    <w:rsid w:val="007064A2"/>
    <w:rsid w:val="00707210"/>
    <w:rsid w:val="00727231"/>
    <w:rsid w:val="00730675"/>
    <w:rsid w:val="00731581"/>
    <w:rsid w:val="00734253"/>
    <w:rsid w:val="00740C0D"/>
    <w:rsid w:val="007411D8"/>
    <w:rsid w:val="0075504B"/>
    <w:rsid w:val="00757F81"/>
    <w:rsid w:val="0076430C"/>
    <w:rsid w:val="007672BF"/>
    <w:rsid w:val="007712A2"/>
    <w:rsid w:val="007718C4"/>
    <w:rsid w:val="0077219F"/>
    <w:rsid w:val="00772300"/>
    <w:rsid w:val="007734BF"/>
    <w:rsid w:val="00774B8B"/>
    <w:rsid w:val="00776E3E"/>
    <w:rsid w:val="007801CE"/>
    <w:rsid w:val="00783DEA"/>
    <w:rsid w:val="007851E2"/>
    <w:rsid w:val="00786E77"/>
    <w:rsid w:val="007910AF"/>
    <w:rsid w:val="007A016F"/>
    <w:rsid w:val="007A5C41"/>
    <w:rsid w:val="007B5F6C"/>
    <w:rsid w:val="007B5FCD"/>
    <w:rsid w:val="007C26AD"/>
    <w:rsid w:val="007C2C4C"/>
    <w:rsid w:val="007C360B"/>
    <w:rsid w:val="007C5CD7"/>
    <w:rsid w:val="007D2125"/>
    <w:rsid w:val="007D2963"/>
    <w:rsid w:val="007D3838"/>
    <w:rsid w:val="007D44ED"/>
    <w:rsid w:val="007E2C68"/>
    <w:rsid w:val="007E4B4F"/>
    <w:rsid w:val="007E5CDB"/>
    <w:rsid w:val="007E5F51"/>
    <w:rsid w:val="007E71B8"/>
    <w:rsid w:val="007F235A"/>
    <w:rsid w:val="007F4E8C"/>
    <w:rsid w:val="007F581C"/>
    <w:rsid w:val="00804B2F"/>
    <w:rsid w:val="0080780C"/>
    <w:rsid w:val="00807DA0"/>
    <w:rsid w:val="008106C7"/>
    <w:rsid w:val="0081340C"/>
    <w:rsid w:val="00813EC9"/>
    <w:rsid w:val="00815F8B"/>
    <w:rsid w:val="00817454"/>
    <w:rsid w:val="00821C81"/>
    <w:rsid w:val="0082370C"/>
    <w:rsid w:val="0082374B"/>
    <w:rsid w:val="00826CDD"/>
    <w:rsid w:val="0083229C"/>
    <w:rsid w:val="00834B88"/>
    <w:rsid w:val="00837B06"/>
    <w:rsid w:val="00852513"/>
    <w:rsid w:val="0085773F"/>
    <w:rsid w:val="00860C60"/>
    <w:rsid w:val="00860DBD"/>
    <w:rsid w:val="008616AA"/>
    <w:rsid w:val="00861A26"/>
    <w:rsid w:val="00861D6E"/>
    <w:rsid w:val="008620FD"/>
    <w:rsid w:val="008626D4"/>
    <w:rsid w:val="00865362"/>
    <w:rsid w:val="008740A2"/>
    <w:rsid w:val="00880C89"/>
    <w:rsid w:val="008811A9"/>
    <w:rsid w:val="00883354"/>
    <w:rsid w:val="00885E59"/>
    <w:rsid w:val="00893686"/>
    <w:rsid w:val="008A267F"/>
    <w:rsid w:val="008A32F3"/>
    <w:rsid w:val="008A7C85"/>
    <w:rsid w:val="008B0B20"/>
    <w:rsid w:val="008B4193"/>
    <w:rsid w:val="008B7A6F"/>
    <w:rsid w:val="008B7EF0"/>
    <w:rsid w:val="008C13A9"/>
    <w:rsid w:val="008D4EDB"/>
    <w:rsid w:val="008D65F6"/>
    <w:rsid w:val="008D670C"/>
    <w:rsid w:val="008E1272"/>
    <w:rsid w:val="008F060D"/>
    <w:rsid w:val="009017CB"/>
    <w:rsid w:val="00901ECF"/>
    <w:rsid w:val="00902C04"/>
    <w:rsid w:val="00905602"/>
    <w:rsid w:val="00907E65"/>
    <w:rsid w:val="0091332B"/>
    <w:rsid w:val="00920E93"/>
    <w:rsid w:val="00921423"/>
    <w:rsid w:val="009251BA"/>
    <w:rsid w:val="00926EAC"/>
    <w:rsid w:val="009270A3"/>
    <w:rsid w:val="0092725D"/>
    <w:rsid w:val="00927C2E"/>
    <w:rsid w:val="0093049E"/>
    <w:rsid w:val="0093407D"/>
    <w:rsid w:val="00940AAC"/>
    <w:rsid w:val="00941DB6"/>
    <w:rsid w:val="00943219"/>
    <w:rsid w:val="00952C13"/>
    <w:rsid w:val="009551F5"/>
    <w:rsid w:val="00957298"/>
    <w:rsid w:val="00957DA3"/>
    <w:rsid w:val="00957EB6"/>
    <w:rsid w:val="00960D9E"/>
    <w:rsid w:val="00963E60"/>
    <w:rsid w:val="00971956"/>
    <w:rsid w:val="00976B0E"/>
    <w:rsid w:val="00981679"/>
    <w:rsid w:val="00981851"/>
    <w:rsid w:val="00983545"/>
    <w:rsid w:val="0098485A"/>
    <w:rsid w:val="00993626"/>
    <w:rsid w:val="009A1531"/>
    <w:rsid w:val="009A6B9C"/>
    <w:rsid w:val="009A74A6"/>
    <w:rsid w:val="009A7526"/>
    <w:rsid w:val="009A7BBC"/>
    <w:rsid w:val="009B37EA"/>
    <w:rsid w:val="009B3F05"/>
    <w:rsid w:val="009B55CA"/>
    <w:rsid w:val="009B5C02"/>
    <w:rsid w:val="009C213A"/>
    <w:rsid w:val="009C23F2"/>
    <w:rsid w:val="009C5A46"/>
    <w:rsid w:val="009D03F7"/>
    <w:rsid w:val="009D5DDA"/>
    <w:rsid w:val="009E3820"/>
    <w:rsid w:val="009E62B4"/>
    <w:rsid w:val="009F137E"/>
    <w:rsid w:val="009F5734"/>
    <w:rsid w:val="00A01A8B"/>
    <w:rsid w:val="00A03884"/>
    <w:rsid w:val="00A07288"/>
    <w:rsid w:val="00A11585"/>
    <w:rsid w:val="00A12B4D"/>
    <w:rsid w:val="00A200CB"/>
    <w:rsid w:val="00A201E7"/>
    <w:rsid w:val="00A219D8"/>
    <w:rsid w:val="00A2355E"/>
    <w:rsid w:val="00A273A6"/>
    <w:rsid w:val="00A33E77"/>
    <w:rsid w:val="00A35294"/>
    <w:rsid w:val="00A478F6"/>
    <w:rsid w:val="00A52531"/>
    <w:rsid w:val="00A728AF"/>
    <w:rsid w:val="00A774CA"/>
    <w:rsid w:val="00A86EB5"/>
    <w:rsid w:val="00A9137B"/>
    <w:rsid w:val="00A91CE4"/>
    <w:rsid w:val="00A92949"/>
    <w:rsid w:val="00AA1D5A"/>
    <w:rsid w:val="00AA220C"/>
    <w:rsid w:val="00AA4F19"/>
    <w:rsid w:val="00AB0086"/>
    <w:rsid w:val="00AB01A9"/>
    <w:rsid w:val="00AB101F"/>
    <w:rsid w:val="00AB290C"/>
    <w:rsid w:val="00AB3FD5"/>
    <w:rsid w:val="00AB5EFF"/>
    <w:rsid w:val="00AC2047"/>
    <w:rsid w:val="00AC65AF"/>
    <w:rsid w:val="00AD13E4"/>
    <w:rsid w:val="00AE5A2E"/>
    <w:rsid w:val="00AE7702"/>
    <w:rsid w:val="00AF7E52"/>
    <w:rsid w:val="00B02163"/>
    <w:rsid w:val="00B15525"/>
    <w:rsid w:val="00B15C34"/>
    <w:rsid w:val="00B17D9C"/>
    <w:rsid w:val="00B27A4C"/>
    <w:rsid w:val="00B32C5F"/>
    <w:rsid w:val="00B3314F"/>
    <w:rsid w:val="00B3425D"/>
    <w:rsid w:val="00B34C05"/>
    <w:rsid w:val="00B3546E"/>
    <w:rsid w:val="00B402E4"/>
    <w:rsid w:val="00B42B1D"/>
    <w:rsid w:val="00B43CEA"/>
    <w:rsid w:val="00B469E1"/>
    <w:rsid w:val="00B518AA"/>
    <w:rsid w:val="00B5207E"/>
    <w:rsid w:val="00B551E6"/>
    <w:rsid w:val="00B560F8"/>
    <w:rsid w:val="00B61C43"/>
    <w:rsid w:val="00B63764"/>
    <w:rsid w:val="00B651C0"/>
    <w:rsid w:val="00B66613"/>
    <w:rsid w:val="00B70128"/>
    <w:rsid w:val="00B71CF1"/>
    <w:rsid w:val="00B74E9A"/>
    <w:rsid w:val="00B7726D"/>
    <w:rsid w:val="00B81257"/>
    <w:rsid w:val="00B84775"/>
    <w:rsid w:val="00B87228"/>
    <w:rsid w:val="00B8737D"/>
    <w:rsid w:val="00B93CA1"/>
    <w:rsid w:val="00B9755B"/>
    <w:rsid w:val="00BA1397"/>
    <w:rsid w:val="00BA6276"/>
    <w:rsid w:val="00BA7DEF"/>
    <w:rsid w:val="00BB0BBF"/>
    <w:rsid w:val="00BB1792"/>
    <w:rsid w:val="00BB3433"/>
    <w:rsid w:val="00BC3EC7"/>
    <w:rsid w:val="00BC4FA9"/>
    <w:rsid w:val="00BD0BD0"/>
    <w:rsid w:val="00BD28C2"/>
    <w:rsid w:val="00BD637F"/>
    <w:rsid w:val="00BD6EEF"/>
    <w:rsid w:val="00BE61F6"/>
    <w:rsid w:val="00BF3771"/>
    <w:rsid w:val="00C039FA"/>
    <w:rsid w:val="00C078BF"/>
    <w:rsid w:val="00C11950"/>
    <w:rsid w:val="00C12EF3"/>
    <w:rsid w:val="00C20B90"/>
    <w:rsid w:val="00C21EE9"/>
    <w:rsid w:val="00C3051B"/>
    <w:rsid w:val="00C36C68"/>
    <w:rsid w:val="00C3782F"/>
    <w:rsid w:val="00C40EAF"/>
    <w:rsid w:val="00C431AA"/>
    <w:rsid w:val="00C463AA"/>
    <w:rsid w:val="00C46683"/>
    <w:rsid w:val="00C52461"/>
    <w:rsid w:val="00C602BF"/>
    <w:rsid w:val="00C605A0"/>
    <w:rsid w:val="00C6500E"/>
    <w:rsid w:val="00C77D44"/>
    <w:rsid w:val="00C8261A"/>
    <w:rsid w:val="00C90CA6"/>
    <w:rsid w:val="00C913C1"/>
    <w:rsid w:val="00C9431B"/>
    <w:rsid w:val="00CA3582"/>
    <w:rsid w:val="00CA40F8"/>
    <w:rsid w:val="00CB0C91"/>
    <w:rsid w:val="00CB167D"/>
    <w:rsid w:val="00CB297A"/>
    <w:rsid w:val="00CB3389"/>
    <w:rsid w:val="00CB4FA7"/>
    <w:rsid w:val="00CB55D8"/>
    <w:rsid w:val="00CB5B60"/>
    <w:rsid w:val="00CB625F"/>
    <w:rsid w:val="00CB7134"/>
    <w:rsid w:val="00CB7667"/>
    <w:rsid w:val="00CC0440"/>
    <w:rsid w:val="00CC1779"/>
    <w:rsid w:val="00CC1C6F"/>
    <w:rsid w:val="00CC3509"/>
    <w:rsid w:val="00CC6967"/>
    <w:rsid w:val="00CD0326"/>
    <w:rsid w:val="00CD7653"/>
    <w:rsid w:val="00CE29D0"/>
    <w:rsid w:val="00CE6EB6"/>
    <w:rsid w:val="00CF236C"/>
    <w:rsid w:val="00CF7FB9"/>
    <w:rsid w:val="00D03ABE"/>
    <w:rsid w:val="00D07B50"/>
    <w:rsid w:val="00D07B57"/>
    <w:rsid w:val="00D07D44"/>
    <w:rsid w:val="00D11807"/>
    <w:rsid w:val="00D21F14"/>
    <w:rsid w:val="00D2234C"/>
    <w:rsid w:val="00D245D6"/>
    <w:rsid w:val="00D2791C"/>
    <w:rsid w:val="00D27C49"/>
    <w:rsid w:val="00D3003A"/>
    <w:rsid w:val="00D307A5"/>
    <w:rsid w:val="00D30C56"/>
    <w:rsid w:val="00D343C8"/>
    <w:rsid w:val="00D34863"/>
    <w:rsid w:val="00D35BAC"/>
    <w:rsid w:val="00D4550E"/>
    <w:rsid w:val="00D46548"/>
    <w:rsid w:val="00D4689D"/>
    <w:rsid w:val="00D477B1"/>
    <w:rsid w:val="00D5157A"/>
    <w:rsid w:val="00D55255"/>
    <w:rsid w:val="00D605AC"/>
    <w:rsid w:val="00D6139F"/>
    <w:rsid w:val="00D65238"/>
    <w:rsid w:val="00D65521"/>
    <w:rsid w:val="00D665E1"/>
    <w:rsid w:val="00D7085D"/>
    <w:rsid w:val="00D7440B"/>
    <w:rsid w:val="00D76B81"/>
    <w:rsid w:val="00D8084F"/>
    <w:rsid w:val="00D87DF1"/>
    <w:rsid w:val="00D9228F"/>
    <w:rsid w:val="00D92908"/>
    <w:rsid w:val="00DA7398"/>
    <w:rsid w:val="00DB01BB"/>
    <w:rsid w:val="00DB1019"/>
    <w:rsid w:val="00DB1122"/>
    <w:rsid w:val="00DB3EC8"/>
    <w:rsid w:val="00DB432C"/>
    <w:rsid w:val="00DC005B"/>
    <w:rsid w:val="00DC053C"/>
    <w:rsid w:val="00DC6B4E"/>
    <w:rsid w:val="00DD22DA"/>
    <w:rsid w:val="00DE3016"/>
    <w:rsid w:val="00DE5E50"/>
    <w:rsid w:val="00DE78F6"/>
    <w:rsid w:val="00DE7D97"/>
    <w:rsid w:val="00DF0268"/>
    <w:rsid w:val="00DF1E66"/>
    <w:rsid w:val="00DF5FAB"/>
    <w:rsid w:val="00DF754F"/>
    <w:rsid w:val="00E004BA"/>
    <w:rsid w:val="00E040F3"/>
    <w:rsid w:val="00E04958"/>
    <w:rsid w:val="00E058E5"/>
    <w:rsid w:val="00E07AFF"/>
    <w:rsid w:val="00E13C5B"/>
    <w:rsid w:val="00E14F6A"/>
    <w:rsid w:val="00E20C67"/>
    <w:rsid w:val="00E219F3"/>
    <w:rsid w:val="00E24D42"/>
    <w:rsid w:val="00E27F56"/>
    <w:rsid w:val="00E3196D"/>
    <w:rsid w:val="00E33A8F"/>
    <w:rsid w:val="00E3757E"/>
    <w:rsid w:val="00E42EF1"/>
    <w:rsid w:val="00E44A13"/>
    <w:rsid w:val="00E453C8"/>
    <w:rsid w:val="00E45C5A"/>
    <w:rsid w:val="00E47EB2"/>
    <w:rsid w:val="00E52543"/>
    <w:rsid w:val="00E54250"/>
    <w:rsid w:val="00E55D4C"/>
    <w:rsid w:val="00E61664"/>
    <w:rsid w:val="00E67E3A"/>
    <w:rsid w:val="00E713AF"/>
    <w:rsid w:val="00E74D39"/>
    <w:rsid w:val="00E77433"/>
    <w:rsid w:val="00E8484A"/>
    <w:rsid w:val="00E8713F"/>
    <w:rsid w:val="00E91919"/>
    <w:rsid w:val="00E91AD0"/>
    <w:rsid w:val="00E921D4"/>
    <w:rsid w:val="00E936C0"/>
    <w:rsid w:val="00E958E1"/>
    <w:rsid w:val="00E96010"/>
    <w:rsid w:val="00E962EB"/>
    <w:rsid w:val="00E97B05"/>
    <w:rsid w:val="00EA11CF"/>
    <w:rsid w:val="00EA3484"/>
    <w:rsid w:val="00EA700B"/>
    <w:rsid w:val="00EB29F0"/>
    <w:rsid w:val="00EB4ACC"/>
    <w:rsid w:val="00EB5EFB"/>
    <w:rsid w:val="00EC113D"/>
    <w:rsid w:val="00EC6CFB"/>
    <w:rsid w:val="00ED0B99"/>
    <w:rsid w:val="00ED265A"/>
    <w:rsid w:val="00ED2ABC"/>
    <w:rsid w:val="00ED6F59"/>
    <w:rsid w:val="00EE5B9F"/>
    <w:rsid w:val="00EF0970"/>
    <w:rsid w:val="00EF2BCF"/>
    <w:rsid w:val="00EF60A4"/>
    <w:rsid w:val="00EF61CF"/>
    <w:rsid w:val="00F0053A"/>
    <w:rsid w:val="00F12E1F"/>
    <w:rsid w:val="00F2040F"/>
    <w:rsid w:val="00F21D10"/>
    <w:rsid w:val="00F2350F"/>
    <w:rsid w:val="00F2472A"/>
    <w:rsid w:val="00F27508"/>
    <w:rsid w:val="00F32C2E"/>
    <w:rsid w:val="00F34520"/>
    <w:rsid w:val="00F34C82"/>
    <w:rsid w:val="00F36EF7"/>
    <w:rsid w:val="00F40D7D"/>
    <w:rsid w:val="00F40F14"/>
    <w:rsid w:val="00F424F1"/>
    <w:rsid w:val="00F46A13"/>
    <w:rsid w:val="00F4744D"/>
    <w:rsid w:val="00F53EB7"/>
    <w:rsid w:val="00F54CDF"/>
    <w:rsid w:val="00F569B8"/>
    <w:rsid w:val="00F665D7"/>
    <w:rsid w:val="00F755EE"/>
    <w:rsid w:val="00F84909"/>
    <w:rsid w:val="00F861FF"/>
    <w:rsid w:val="00F925A9"/>
    <w:rsid w:val="00F955F4"/>
    <w:rsid w:val="00F96FC8"/>
    <w:rsid w:val="00FA391D"/>
    <w:rsid w:val="00FA3E77"/>
    <w:rsid w:val="00FA4E1F"/>
    <w:rsid w:val="00FB2CE9"/>
    <w:rsid w:val="00FB3609"/>
    <w:rsid w:val="00FB4100"/>
    <w:rsid w:val="00FB5DDD"/>
    <w:rsid w:val="00FB750D"/>
    <w:rsid w:val="00FC5816"/>
    <w:rsid w:val="00FC745A"/>
    <w:rsid w:val="00FD20B3"/>
    <w:rsid w:val="00FD5A0D"/>
    <w:rsid w:val="00FE396A"/>
    <w:rsid w:val="00FE41A3"/>
    <w:rsid w:val="00FE71CF"/>
    <w:rsid w:val="00FF2C1F"/>
    <w:rsid w:val="00FF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2ABC"/>
    <w:pPr>
      <w:suppressAutoHyphens/>
      <w:spacing w:after="200" w:line="276" w:lineRule="auto"/>
    </w:pPr>
    <w:rPr>
      <w:rFonts w:ascii="Calibri" w:hAnsi="Calibri"/>
      <w:lang w:val="uk-UA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7F581C"/>
  </w:style>
  <w:style w:type="character" w:customStyle="1" w:styleId="a">
    <w:name w:val="Основной текст Знак"/>
    <w:uiPriority w:val="99"/>
    <w:rsid w:val="007F581C"/>
    <w:rPr>
      <w:rFonts w:ascii="Times New Roman" w:hAnsi="Times New Roman"/>
      <w:kern w:val="2"/>
      <w:sz w:val="24"/>
    </w:rPr>
  </w:style>
  <w:style w:type="character" w:customStyle="1" w:styleId="a0">
    <w:name w:val="Маркеры списка"/>
    <w:uiPriority w:val="99"/>
    <w:rsid w:val="007F581C"/>
    <w:rPr>
      <w:rFonts w:ascii="OpenSymbol" w:eastAsia="OpenSymbol"/>
    </w:rPr>
  </w:style>
  <w:style w:type="paragraph" w:customStyle="1" w:styleId="10">
    <w:name w:val="Заголовок1"/>
    <w:basedOn w:val="Normal"/>
    <w:next w:val="BodyText"/>
    <w:uiPriority w:val="99"/>
    <w:rsid w:val="007F58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F581C"/>
    <w:pPr>
      <w:widowControl w:val="0"/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1A26"/>
    <w:rPr>
      <w:rFonts w:ascii="Calibri" w:hAnsi="Calibri"/>
      <w:lang w:val="uk-UA" w:eastAsia="zh-CN"/>
    </w:rPr>
  </w:style>
  <w:style w:type="paragraph" w:styleId="List">
    <w:name w:val="List"/>
    <w:basedOn w:val="BodyText"/>
    <w:uiPriority w:val="99"/>
    <w:rsid w:val="007F581C"/>
    <w:rPr>
      <w:rFonts w:cs="Arial"/>
    </w:rPr>
  </w:style>
  <w:style w:type="paragraph" w:styleId="Caption">
    <w:name w:val="caption"/>
    <w:basedOn w:val="Normal"/>
    <w:uiPriority w:val="99"/>
    <w:qFormat/>
    <w:rsid w:val="007F58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7F581C"/>
    <w:pPr>
      <w:suppressLineNumbers/>
    </w:pPr>
    <w:rPr>
      <w:rFonts w:cs="Arial"/>
    </w:rPr>
  </w:style>
  <w:style w:type="paragraph" w:customStyle="1" w:styleId="BodyText21">
    <w:name w:val="Body Text 21"/>
    <w:basedOn w:val="Normal"/>
    <w:uiPriority w:val="99"/>
    <w:rsid w:val="007F581C"/>
    <w:pPr>
      <w:widowControl w:val="0"/>
      <w:spacing w:after="0" w:line="240" w:lineRule="auto"/>
      <w:ind w:firstLine="720"/>
      <w:jc w:val="center"/>
    </w:pPr>
    <w:rPr>
      <w:rFonts w:ascii="Times New Roman" w:hAnsi="Times New Roman"/>
      <w:kern w:val="2"/>
      <w:sz w:val="24"/>
      <w:szCs w:val="20"/>
    </w:rPr>
  </w:style>
  <w:style w:type="paragraph" w:customStyle="1" w:styleId="14">
    <w:name w:val="Обычный + 14 пт"/>
    <w:aliases w:val="По ширине"/>
    <w:basedOn w:val="Normal"/>
    <w:uiPriority w:val="99"/>
    <w:rsid w:val="00A9137B"/>
    <w:pPr>
      <w:widowControl w:val="0"/>
      <w:tabs>
        <w:tab w:val="left" w:pos="540"/>
      </w:tabs>
      <w:spacing w:after="0" w:line="240" w:lineRule="auto"/>
      <w:jc w:val="both"/>
    </w:pPr>
    <w:rPr>
      <w:rFonts w:ascii="Times New Roman" w:hAnsi="Times New Roman"/>
      <w:kern w:val="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25EAC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EAC"/>
    <w:rPr>
      <w:rFonts w:ascii="Segoe UI" w:hAnsi="Segoe UI"/>
      <w:sz w:val="18"/>
      <w:lang w:val="uk-UA" w:eastAsia="zh-CN"/>
    </w:rPr>
  </w:style>
  <w:style w:type="character" w:customStyle="1" w:styleId="12">
    <w:name w:val="Знак Знак1"/>
    <w:uiPriority w:val="99"/>
    <w:semiHidden/>
    <w:locked/>
    <w:rsid w:val="00642FBB"/>
    <w:rPr>
      <w:rFonts w:ascii="Calibri" w:hAnsi="Calibri"/>
      <w:lang w:val="uk-UA" w:eastAsia="zh-CN"/>
    </w:rPr>
  </w:style>
  <w:style w:type="character" w:customStyle="1" w:styleId="BodyTextIndentChar">
    <w:name w:val="Body Text Indent Char"/>
    <w:uiPriority w:val="99"/>
    <w:semiHidden/>
    <w:locked/>
    <w:rsid w:val="003A26E2"/>
    <w:rPr>
      <w:rFonts w:ascii="Calibri" w:hAnsi="Calibri"/>
      <w:lang w:val="uk-UA" w:eastAsia="zh-CN"/>
    </w:rPr>
  </w:style>
  <w:style w:type="paragraph" w:customStyle="1" w:styleId="4">
    <w:name w:val="заголовок 4"/>
    <w:basedOn w:val="Normal"/>
    <w:next w:val="Normal"/>
    <w:uiPriority w:val="99"/>
    <w:rsid w:val="00E958E1"/>
    <w:pPr>
      <w:keepNext/>
      <w:suppressAutoHyphens w:val="0"/>
      <w:autoSpaceDE w:val="0"/>
      <w:spacing w:after="0" w:line="240" w:lineRule="auto"/>
      <w:ind w:firstLine="1701"/>
      <w:jc w:val="both"/>
    </w:pPr>
    <w:rPr>
      <w:rFonts w:ascii="Bookman Old Style" w:hAnsi="Bookman Old Style" w:cs="Bookman Old Style"/>
      <w:kern w:val="1"/>
      <w:sz w:val="27"/>
      <w:szCs w:val="27"/>
      <w:lang w:val="ru-RU"/>
    </w:rPr>
  </w:style>
  <w:style w:type="paragraph" w:styleId="BodyTextIndent">
    <w:name w:val="Body Text Indent"/>
    <w:basedOn w:val="Normal"/>
    <w:link w:val="BodyTextIndentChar1"/>
    <w:uiPriority w:val="99"/>
    <w:rsid w:val="00A33E77"/>
    <w:pPr>
      <w:spacing w:after="120" w:line="240" w:lineRule="auto"/>
      <w:ind w:left="283"/>
    </w:pPr>
    <w:rPr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7C2C4C"/>
    <w:rPr>
      <w:rFonts w:ascii="Calibri" w:hAnsi="Calibri"/>
      <w:lang w:val="uk-UA" w:eastAsia="zh-CN"/>
    </w:rPr>
  </w:style>
  <w:style w:type="character" w:customStyle="1" w:styleId="a1">
    <w:name w:val="Знак Знак"/>
    <w:uiPriority w:val="99"/>
    <w:semiHidden/>
    <w:locked/>
    <w:rsid w:val="00BA1397"/>
    <w:rPr>
      <w:rFonts w:ascii="Calibri" w:hAnsi="Calibri"/>
      <w:lang w:val="uk-UA" w:eastAsia="zh-CN"/>
    </w:rPr>
  </w:style>
  <w:style w:type="paragraph" w:customStyle="1" w:styleId="13">
    <w:name w:val="Абзац списка1"/>
    <w:basedOn w:val="Normal"/>
    <w:uiPriority w:val="99"/>
    <w:rsid w:val="004C17CD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607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7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&#1040;&#1076;&#1084;&#1080;&#1085;\Local%20Settings\Temporary%20Internet%20Files\Content.MSO\AED1B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AED1B55</Template>
  <TotalTime>16</TotalTime>
  <Pages>1</Pages>
  <Words>210</Words>
  <Characters>1198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ПОКРОВСЬКА МІСЬКА РАДА</dc:title>
  <dc:subject/>
  <dc:creator>Work</dc:creator>
  <cp:keywords/>
  <dc:description/>
  <cp:lastModifiedBy>User</cp:lastModifiedBy>
  <cp:revision>9</cp:revision>
  <cp:lastPrinted>2020-12-14T11:34:00Z</cp:lastPrinted>
  <dcterms:created xsi:type="dcterms:W3CDTF">2020-12-16T07:42:00Z</dcterms:created>
  <dcterms:modified xsi:type="dcterms:W3CDTF">2020-12-21T11:29:00Z</dcterms:modified>
</cp:coreProperties>
</file>