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4D39" w:rsidRPr="00FA391D" w:rsidRDefault="00FE65A3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1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E74D39" w:rsidRPr="00FA391D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копія</w:t>
      </w:r>
    </w:p>
    <w:p w:rsidR="00E74D39" w:rsidRPr="00FA391D" w:rsidRDefault="00E74D39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E74D39" w:rsidRPr="00FA391D" w:rsidRDefault="00FE65A3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E74D39" w:rsidRPr="00FA391D" w:rsidRDefault="00E74D39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E74D39" w:rsidRDefault="00E74D39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E74D39" w:rsidRDefault="00E74D39">
      <w:pPr>
        <w:pStyle w:val="BodyText21"/>
        <w:ind w:firstLine="0"/>
        <w:rPr>
          <w:b/>
          <w:sz w:val="6"/>
          <w:szCs w:val="6"/>
        </w:rPr>
      </w:pPr>
    </w:p>
    <w:p w:rsidR="00E74D39" w:rsidRDefault="00FE65A3">
      <w:pPr>
        <w:pStyle w:val="BodyText21"/>
        <w:ind w:firstLine="0"/>
        <w:jc w:val="left"/>
      </w:pPr>
      <w:r>
        <w:rPr>
          <w:sz w:val="28"/>
          <w:szCs w:val="28"/>
        </w:rPr>
        <w:t xml:space="preserve">13.06.2019                           </w:t>
      </w:r>
      <w:r w:rsidR="00E74D39">
        <w:rPr>
          <w:sz w:val="28"/>
          <w:szCs w:val="28"/>
        </w:rPr>
        <w:t xml:space="preserve">              м.Покров                           </w:t>
      </w:r>
      <w:r>
        <w:rPr>
          <w:sz w:val="28"/>
          <w:szCs w:val="28"/>
        </w:rPr>
        <w:t xml:space="preserve">    </w:t>
      </w:r>
      <w:r w:rsidR="00E74D39">
        <w:rPr>
          <w:sz w:val="28"/>
          <w:szCs w:val="28"/>
        </w:rPr>
        <w:t xml:space="preserve">    № </w:t>
      </w:r>
      <w:r>
        <w:rPr>
          <w:sz w:val="28"/>
          <w:szCs w:val="28"/>
        </w:rPr>
        <w:t>164-р</w:t>
      </w:r>
    </w:p>
    <w:p w:rsidR="00E74D39" w:rsidRDefault="00E74D39" w:rsidP="00A9137B">
      <w:pPr>
        <w:pStyle w:val="14"/>
      </w:pPr>
    </w:p>
    <w:p w:rsidR="00E74D39" w:rsidRPr="00A9137B" w:rsidRDefault="00E74D39" w:rsidP="00A9137B">
      <w:pPr>
        <w:pStyle w:val="14"/>
      </w:pPr>
      <w:r w:rsidRPr="00A9137B">
        <w:t>Про внесення змін показників</w:t>
      </w:r>
    </w:p>
    <w:p w:rsidR="00E74D39" w:rsidRPr="00A9137B" w:rsidRDefault="00E74D39" w:rsidP="00A9137B">
      <w:pPr>
        <w:pStyle w:val="14"/>
      </w:pPr>
      <w:r w:rsidRPr="00A9137B">
        <w:t>міського бюджету</w:t>
      </w:r>
    </w:p>
    <w:p w:rsidR="00E74D39" w:rsidRPr="00A9137B" w:rsidRDefault="00E74D39" w:rsidP="00A9137B">
      <w:pPr>
        <w:pStyle w:val="14"/>
      </w:pPr>
    </w:p>
    <w:p w:rsidR="00E74D39" w:rsidRPr="00A9137B" w:rsidRDefault="00E74D39" w:rsidP="00A9137B">
      <w:pPr>
        <w:pStyle w:val="14"/>
        <w:ind w:firstLine="567"/>
      </w:pPr>
      <w:r w:rsidRPr="00A9137B">
        <w:t xml:space="preserve">Відповідно до п. 23 ст. 26, п. 20 ч. 4 ст.42 Закону України “Про місцеве самоврядування в Україні”, частини 2 статті 77 Бюджетного кодексу України, </w:t>
      </w:r>
      <w:r>
        <w:t xml:space="preserve">згідно розпорядження голови облдержадміністрації № Р-331/0/3-19 від 05.06.2019 року, довідок </w:t>
      </w:r>
      <w:r w:rsidRPr="00316A1C">
        <w:t xml:space="preserve">департаменту фінансів облдержадміністрації № </w:t>
      </w:r>
      <w:r>
        <w:t>408 та № 878</w:t>
      </w:r>
      <w:r w:rsidRPr="00316A1C">
        <w:t xml:space="preserve"> від 0</w:t>
      </w:r>
      <w:r>
        <w:t>7</w:t>
      </w:r>
      <w:r w:rsidRPr="00316A1C">
        <w:t>.06.2019 року</w:t>
      </w:r>
      <w:r>
        <w:t>,</w:t>
      </w:r>
      <w:r w:rsidRPr="00A9137B">
        <w:t xml:space="preserve"> згідно п. 15.1. рішення І пленарного засідання 40 сесії 7 скликання № 2 від 04.12.2018 року «Про бюджет м. Покров на 2019 рік», пропозицій головних розпорядників коштів та з метою контролю за напрямком використання бюджетних коштів міського бюджету</w:t>
      </w:r>
    </w:p>
    <w:p w:rsidR="00E74D39" w:rsidRDefault="00E74D39" w:rsidP="00A9137B">
      <w:pPr>
        <w:tabs>
          <w:tab w:val="left" w:pos="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9137B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E74D39" w:rsidRDefault="00E74D39" w:rsidP="006A6500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3446">
        <w:rPr>
          <w:rFonts w:ascii="Times New Roman" w:hAnsi="Times New Roman"/>
          <w:bCs/>
          <w:sz w:val="28"/>
          <w:szCs w:val="28"/>
        </w:rPr>
        <w:t xml:space="preserve">          1. </w:t>
      </w:r>
      <w:r w:rsidRPr="00193446">
        <w:rPr>
          <w:rFonts w:ascii="Times New Roman" w:hAnsi="Times New Roman"/>
          <w:sz w:val="28"/>
          <w:szCs w:val="28"/>
        </w:rPr>
        <w:t>Зменшити дохідну та видаткову частину загального фонду міського бюджету по субвенції з місцевого бюджету  на надання пільг та житлових субсидій населенню на оплату електроенергії, природного газу, послуг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446">
        <w:rPr>
          <w:rFonts w:ascii="Times New Roman" w:hAnsi="Times New Roman"/>
          <w:sz w:val="28"/>
          <w:szCs w:val="28"/>
        </w:rPr>
        <w:t xml:space="preserve">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 (вивезення побутових відходів) та вивезення рідких нечистот, внесків за встановлення, обслуговування та заміну вузлів комерційного обліку води та теплової енергії, абонентського обслуговування для споживачів комунальних послуг, що надаються у багатоквартирних будинках за індивідуальними договорами за рахунок відповідної субвенції з державного бюджету на суму 9 546 700,00 грн.</w:t>
      </w:r>
    </w:p>
    <w:p w:rsidR="00E74D39" w:rsidRDefault="00E74D39" w:rsidP="00680D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957EB6">
        <w:rPr>
          <w:rFonts w:ascii="Times New Roman" w:hAnsi="Times New Roman"/>
          <w:sz w:val="28"/>
          <w:szCs w:val="28"/>
        </w:rPr>
        <w:t>Перерозподілити</w:t>
      </w:r>
      <w:r w:rsidRPr="006902FE">
        <w:rPr>
          <w:rFonts w:ascii="Times New Roman" w:hAnsi="Times New Roman"/>
          <w:sz w:val="28"/>
          <w:szCs w:val="28"/>
        </w:rPr>
        <w:t xml:space="preserve"> планові призначення по </w:t>
      </w:r>
      <w:r w:rsidRPr="00957EB6">
        <w:rPr>
          <w:rFonts w:ascii="Times New Roman" w:hAnsi="Times New Roman"/>
          <w:sz w:val="28"/>
          <w:szCs w:val="28"/>
        </w:rPr>
        <w:t>загальному та спеціальному  фонду міського бюджету без зміни річного обсягу видатків:</w:t>
      </w:r>
    </w:p>
    <w:p w:rsidR="00E74D39" w:rsidRPr="00B42B1D" w:rsidRDefault="00E74D39" w:rsidP="00680D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42B1D">
        <w:rPr>
          <w:rFonts w:ascii="Times New Roman" w:hAnsi="Times New Roman"/>
          <w:sz w:val="28"/>
          <w:szCs w:val="28"/>
        </w:rPr>
        <w:t>по управлінню праці та соціального захисту населення:</w:t>
      </w:r>
    </w:p>
    <w:p w:rsidR="00E74D39" w:rsidRPr="00B42B1D" w:rsidRDefault="00E74D39" w:rsidP="00680D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2B1D">
        <w:rPr>
          <w:rFonts w:ascii="Times New Roman" w:hAnsi="Times New Roman"/>
          <w:sz w:val="28"/>
          <w:szCs w:val="28"/>
        </w:rPr>
        <w:t xml:space="preserve">за рахунок субвенції з місцевого бюджету  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 поводження з побутовими відходами (вивезення побутових відходів) та вивезення рідких нечистот, внесків за встановлення, обслуговування та заміну вузлів комерційного обліку води та теплової енергії, абонентського обслуговування для споживачів комунальних послуг, що надаються у багатоквартирних будинках за індивідуальними </w:t>
      </w:r>
      <w:r w:rsidRPr="00B42B1D">
        <w:rPr>
          <w:rFonts w:ascii="Times New Roman" w:hAnsi="Times New Roman"/>
          <w:sz w:val="28"/>
          <w:szCs w:val="28"/>
        </w:rPr>
        <w:lastRenderedPageBreak/>
        <w:t xml:space="preserve">договорами за рахунок відповідної субвенції з державного бюджету у сумі  </w:t>
      </w:r>
      <w:r>
        <w:rPr>
          <w:rFonts w:ascii="Times New Roman" w:hAnsi="Times New Roman"/>
          <w:sz w:val="28"/>
          <w:szCs w:val="28"/>
        </w:rPr>
        <w:t>1 000 000</w:t>
      </w:r>
      <w:r w:rsidRPr="00B42B1D">
        <w:rPr>
          <w:rFonts w:ascii="Times New Roman" w:hAnsi="Times New Roman"/>
          <w:sz w:val="28"/>
          <w:szCs w:val="28"/>
        </w:rPr>
        <w:t>,00 грн;</w:t>
      </w:r>
    </w:p>
    <w:p w:rsidR="00E74D39" w:rsidRDefault="00E74D39" w:rsidP="00680D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 виконавчому комітету </w:t>
      </w:r>
      <w:r w:rsidRPr="00772300">
        <w:rPr>
          <w:rFonts w:ascii="Times New Roman" w:hAnsi="Times New Roman"/>
          <w:sz w:val="28"/>
          <w:szCs w:val="28"/>
        </w:rPr>
        <w:t>для виконання програми «</w:t>
      </w:r>
      <w:proofErr w:type="spellStart"/>
      <w:r w:rsidRPr="00772300">
        <w:rPr>
          <w:rFonts w:ascii="Times New Roman" w:hAnsi="Times New Roman"/>
          <w:sz w:val="28"/>
          <w:szCs w:val="28"/>
        </w:rPr>
        <w:t>Партиципаторний</w:t>
      </w:r>
      <w:proofErr w:type="spellEnd"/>
      <w:r w:rsidRPr="00772300">
        <w:rPr>
          <w:rFonts w:ascii="Times New Roman" w:hAnsi="Times New Roman"/>
          <w:sz w:val="28"/>
          <w:szCs w:val="28"/>
        </w:rPr>
        <w:t xml:space="preserve"> бюджет (бюджет участі) у м. Покров на 2018-2021 роки» </w:t>
      </w:r>
      <w:r>
        <w:rPr>
          <w:rFonts w:ascii="Times New Roman" w:hAnsi="Times New Roman"/>
          <w:sz w:val="28"/>
          <w:szCs w:val="28"/>
        </w:rPr>
        <w:t>у сумі 100 000,00 грн;</w:t>
      </w:r>
    </w:p>
    <w:p w:rsidR="00E74D39" w:rsidRDefault="00E74D39" w:rsidP="00680D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управлінню освіти у сумі 1 400,00 грн;</w:t>
      </w:r>
    </w:p>
    <w:p w:rsidR="00E74D39" w:rsidRDefault="00E74D39" w:rsidP="00680D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управлінню житлово-комунального господарства та будівництва у сумі 416 103,21 грн.</w:t>
      </w:r>
    </w:p>
    <w:p w:rsidR="00E74D39" w:rsidRPr="00193446" w:rsidRDefault="00E74D39" w:rsidP="00680D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4D39" w:rsidRPr="00CB5B60" w:rsidRDefault="00E74D39" w:rsidP="008237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CB5B60">
        <w:rPr>
          <w:rFonts w:ascii="Times New Roman" w:hAnsi="Times New Roman"/>
          <w:color w:val="000000"/>
          <w:sz w:val="28"/>
          <w:szCs w:val="28"/>
        </w:rPr>
        <w:t>. Фінансовому управлінню (Міщенко Т.В.):</w:t>
      </w:r>
    </w:p>
    <w:p w:rsidR="00E74D39" w:rsidRDefault="00E74D39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</w:t>
      </w:r>
      <w:r w:rsidRPr="00A9137B">
        <w:rPr>
          <w:rFonts w:ascii="Times New Roman" w:hAnsi="Times New Roman"/>
          <w:sz w:val="28"/>
          <w:szCs w:val="28"/>
        </w:rPr>
        <w:t>нести відповідні зміни до розпису доходів, видатків бюджету міста на 2019 рік.</w:t>
      </w:r>
    </w:p>
    <w:p w:rsidR="00E74D39" w:rsidRDefault="00E74D39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D39" w:rsidRDefault="00E74D39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Винести це</w:t>
      </w:r>
      <w:r w:rsidRPr="00A9137B">
        <w:rPr>
          <w:rFonts w:ascii="Times New Roman" w:hAnsi="Times New Roman"/>
          <w:sz w:val="28"/>
          <w:szCs w:val="28"/>
        </w:rPr>
        <w:t xml:space="preserve"> розпорядження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9137B">
        <w:rPr>
          <w:rFonts w:ascii="Times New Roman" w:hAnsi="Times New Roman"/>
          <w:sz w:val="28"/>
          <w:szCs w:val="28"/>
        </w:rPr>
        <w:t xml:space="preserve"> затвердженн</w:t>
      </w:r>
      <w:r>
        <w:rPr>
          <w:rFonts w:ascii="Times New Roman" w:hAnsi="Times New Roman"/>
          <w:sz w:val="28"/>
          <w:szCs w:val="28"/>
        </w:rPr>
        <w:t>я</w:t>
      </w:r>
      <w:r w:rsidRPr="00A9137B">
        <w:rPr>
          <w:rFonts w:ascii="Times New Roman" w:hAnsi="Times New Roman"/>
          <w:sz w:val="28"/>
          <w:szCs w:val="28"/>
        </w:rPr>
        <w:t xml:space="preserve"> сесії міської ради.</w:t>
      </w:r>
    </w:p>
    <w:p w:rsidR="00E74D39" w:rsidRDefault="00E74D39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D39" w:rsidRDefault="00E74D39" w:rsidP="0041455D">
      <w:pPr>
        <w:tabs>
          <w:tab w:val="left" w:pos="709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D39" w:rsidRDefault="00E74D39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D39" w:rsidRPr="00A9137B" w:rsidRDefault="00E74D39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137B">
        <w:rPr>
          <w:rFonts w:ascii="Times New Roman" w:hAnsi="Times New Roman"/>
          <w:sz w:val="28"/>
          <w:szCs w:val="28"/>
        </w:rPr>
        <w:t>Міський  голова                                                                  О.М.Шаповал</w:t>
      </w: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</w:p>
    <w:p w:rsidR="00E74D39" w:rsidRDefault="00E74D39" w:rsidP="00A9137B">
      <w:pPr>
        <w:pStyle w:val="a6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E74D39" w:rsidSect="00207105">
      <w:pgSz w:w="11906" w:h="16838"/>
      <w:pgMar w:top="1134" w:right="851" w:bottom="96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37B"/>
    <w:rsid w:val="00001A60"/>
    <w:rsid w:val="00002C77"/>
    <w:rsid w:val="00006153"/>
    <w:rsid w:val="000066DE"/>
    <w:rsid w:val="0001536C"/>
    <w:rsid w:val="00031624"/>
    <w:rsid w:val="00055F39"/>
    <w:rsid w:val="00071EA0"/>
    <w:rsid w:val="00080A64"/>
    <w:rsid w:val="00083FB3"/>
    <w:rsid w:val="00093C63"/>
    <w:rsid w:val="00097F8B"/>
    <w:rsid w:val="000B2496"/>
    <w:rsid w:val="000B4A22"/>
    <w:rsid w:val="000C6092"/>
    <w:rsid w:val="000E38F2"/>
    <w:rsid w:val="00112326"/>
    <w:rsid w:val="0017159C"/>
    <w:rsid w:val="001860AA"/>
    <w:rsid w:val="00193095"/>
    <w:rsid w:val="00193446"/>
    <w:rsid w:val="00197CDD"/>
    <w:rsid w:val="001C3F9F"/>
    <w:rsid w:val="001C544B"/>
    <w:rsid w:val="001D1A26"/>
    <w:rsid w:val="001D5944"/>
    <w:rsid w:val="001F6E7E"/>
    <w:rsid w:val="0020094A"/>
    <w:rsid w:val="00200CCE"/>
    <w:rsid w:val="00207105"/>
    <w:rsid w:val="00213C18"/>
    <w:rsid w:val="0021405F"/>
    <w:rsid w:val="00217AA6"/>
    <w:rsid w:val="00230847"/>
    <w:rsid w:val="00234D2C"/>
    <w:rsid w:val="002800C9"/>
    <w:rsid w:val="00287E35"/>
    <w:rsid w:val="00290FE8"/>
    <w:rsid w:val="00294D12"/>
    <w:rsid w:val="002972A2"/>
    <w:rsid w:val="002A21F2"/>
    <w:rsid w:val="002B26F3"/>
    <w:rsid w:val="002D1153"/>
    <w:rsid w:val="002D3547"/>
    <w:rsid w:val="002D381A"/>
    <w:rsid w:val="002D5640"/>
    <w:rsid w:val="002E0363"/>
    <w:rsid w:val="002E23FB"/>
    <w:rsid w:val="002F54B9"/>
    <w:rsid w:val="0031427E"/>
    <w:rsid w:val="00316A1C"/>
    <w:rsid w:val="00325EAC"/>
    <w:rsid w:val="00347C8F"/>
    <w:rsid w:val="00390CDB"/>
    <w:rsid w:val="003C6DFA"/>
    <w:rsid w:val="003E6084"/>
    <w:rsid w:val="003F056C"/>
    <w:rsid w:val="0041455D"/>
    <w:rsid w:val="0046063F"/>
    <w:rsid w:val="00460E7D"/>
    <w:rsid w:val="0046122A"/>
    <w:rsid w:val="00483E68"/>
    <w:rsid w:val="004B59A0"/>
    <w:rsid w:val="004C4C28"/>
    <w:rsid w:val="00500B61"/>
    <w:rsid w:val="0050365B"/>
    <w:rsid w:val="00505568"/>
    <w:rsid w:val="0053675C"/>
    <w:rsid w:val="00554421"/>
    <w:rsid w:val="00596C70"/>
    <w:rsid w:val="00597EF4"/>
    <w:rsid w:val="005A07C4"/>
    <w:rsid w:val="005B7A74"/>
    <w:rsid w:val="005C5D6C"/>
    <w:rsid w:val="005C7182"/>
    <w:rsid w:val="005D3406"/>
    <w:rsid w:val="00602E1D"/>
    <w:rsid w:val="00657A68"/>
    <w:rsid w:val="00680D83"/>
    <w:rsid w:val="0068110F"/>
    <w:rsid w:val="006902FE"/>
    <w:rsid w:val="006A6500"/>
    <w:rsid w:val="006C5691"/>
    <w:rsid w:val="006E73A1"/>
    <w:rsid w:val="006F0DC3"/>
    <w:rsid w:val="006F0F17"/>
    <w:rsid w:val="006F5E89"/>
    <w:rsid w:val="006F7FAC"/>
    <w:rsid w:val="00734253"/>
    <w:rsid w:val="00772300"/>
    <w:rsid w:val="00774B8B"/>
    <w:rsid w:val="007851E2"/>
    <w:rsid w:val="007E5F51"/>
    <w:rsid w:val="007F235A"/>
    <w:rsid w:val="007F581C"/>
    <w:rsid w:val="0082370C"/>
    <w:rsid w:val="0082374B"/>
    <w:rsid w:val="00861D6E"/>
    <w:rsid w:val="008811A9"/>
    <w:rsid w:val="00885E59"/>
    <w:rsid w:val="008B0B20"/>
    <w:rsid w:val="008F060D"/>
    <w:rsid w:val="00957EB6"/>
    <w:rsid w:val="00963E60"/>
    <w:rsid w:val="00981851"/>
    <w:rsid w:val="00983545"/>
    <w:rsid w:val="009A1531"/>
    <w:rsid w:val="009A6B9C"/>
    <w:rsid w:val="009A7526"/>
    <w:rsid w:val="009B55CA"/>
    <w:rsid w:val="009C213A"/>
    <w:rsid w:val="009C23F2"/>
    <w:rsid w:val="009E62B4"/>
    <w:rsid w:val="009F5734"/>
    <w:rsid w:val="00A03884"/>
    <w:rsid w:val="00A273A6"/>
    <w:rsid w:val="00A9137B"/>
    <w:rsid w:val="00AA1D5A"/>
    <w:rsid w:val="00AA220C"/>
    <w:rsid w:val="00AA4F19"/>
    <w:rsid w:val="00AB5EFF"/>
    <w:rsid w:val="00AE7702"/>
    <w:rsid w:val="00AF7E52"/>
    <w:rsid w:val="00B27A4C"/>
    <w:rsid w:val="00B32C5F"/>
    <w:rsid w:val="00B42B1D"/>
    <w:rsid w:val="00B560F8"/>
    <w:rsid w:val="00B66613"/>
    <w:rsid w:val="00B7726D"/>
    <w:rsid w:val="00B87228"/>
    <w:rsid w:val="00BD28C2"/>
    <w:rsid w:val="00C078BF"/>
    <w:rsid w:val="00C3782F"/>
    <w:rsid w:val="00C602BF"/>
    <w:rsid w:val="00C77D44"/>
    <w:rsid w:val="00C8261A"/>
    <w:rsid w:val="00CB5B60"/>
    <w:rsid w:val="00CC0440"/>
    <w:rsid w:val="00CC1C6F"/>
    <w:rsid w:val="00D03ABE"/>
    <w:rsid w:val="00D11807"/>
    <w:rsid w:val="00D2234C"/>
    <w:rsid w:val="00D27C49"/>
    <w:rsid w:val="00D307A5"/>
    <w:rsid w:val="00D34863"/>
    <w:rsid w:val="00D4689D"/>
    <w:rsid w:val="00D477B1"/>
    <w:rsid w:val="00D6139F"/>
    <w:rsid w:val="00D65238"/>
    <w:rsid w:val="00D65521"/>
    <w:rsid w:val="00D9228F"/>
    <w:rsid w:val="00DA7398"/>
    <w:rsid w:val="00DB432C"/>
    <w:rsid w:val="00DF5FAB"/>
    <w:rsid w:val="00E04958"/>
    <w:rsid w:val="00E24D42"/>
    <w:rsid w:val="00E33A8F"/>
    <w:rsid w:val="00E42EF1"/>
    <w:rsid w:val="00E44A13"/>
    <w:rsid w:val="00E74D39"/>
    <w:rsid w:val="00E8484A"/>
    <w:rsid w:val="00E91AD0"/>
    <w:rsid w:val="00E96010"/>
    <w:rsid w:val="00EA700B"/>
    <w:rsid w:val="00EB4ACC"/>
    <w:rsid w:val="00EB5EFB"/>
    <w:rsid w:val="00ED6F59"/>
    <w:rsid w:val="00F12E1F"/>
    <w:rsid w:val="00F424F1"/>
    <w:rsid w:val="00F569B8"/>
    <w:rsid w:val="00F665D7"/>
    <w:rsid w:val="00F925A9"/>
    <w:rsid w:val="00F955F4"/>
    <w:rsid w:val="00FA391D"/>
    <w:rsid w:val="00FA3E77"/>
    <w:rsid w:val="00FA4E1F"/>
    <w:rsid w:val="00FB750D"/>
    <w:rsid w:val="00FE396A"/>
    <w:rsid w:val="00FE41A3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431B85E-B53A-41D8-A6D0-1B056D1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eastAsia="OpenSymbol"/>
    </w:rPr>
  </w:style>
  <w:style w:type="paragraph" w:customStyle="1" w:styleId="a5">
    <w:name w:val="Заголовок"/>
    <w:basedOn w:val="a"/>
    <w:next w:val="a6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0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0">
    <w:name w:val="Основной текст Знак1"/>
    <w:link w:val="a6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7">
    <w:name w:val="List"/>
    <w:basedOn w:val="a6"/>
    <w:uiPriority w:val="99"/>
    <w:rsid w:val="007F581C"/>
    <w:rPr>
      <w:rFonts w:cs="Arial"/>
    </w:rPr>
  </w:style>
  <w:style w:type="paragraph" w:styleId="a8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25EAC"/>
    <w:rPr>
      <w:rFonts w:ascii="Segoe U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59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ПОКРОВСЬКА МІСЬКА РАДА</vt:lpstr>
    </vt:vector>
  </TitlesOfParts>
  <Company>RePack by SPecialiST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NSafonova</cp:lastModifiedBy>
  <cp:revision>7</cp:revision>
  <cp:lastPrinted>2019-06-14T05:55:00Z</cp:lastPrinted>
  <dcterms:created xsi:type="dcterms:W3CDTF">2019-06-12T08:18:00Z</dcterms:created>
  <dcterms:modified xsi:type="dcterms:W3CDTF">2019-06-14T05:57:00Z</dcterms:modified>
</cp:coreProperties>
</file>