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740" w:rsidRDefault="005A7740" w:rsidP="00BB34CF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251658240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5A7740" w:rsidRDefault="005A7740" w:rsidP="00BB34CF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ДНІПРОПЕТРОВСЬКОЇ ОБЛАСТІ                     копія</w:t>
      </w:r>
    </w:p>
    <w:p w:rsidR="005A7740" w:rsidRPr="00FA391D" w:rsidRDefault="005A7740" w:rsidP="00BB34CF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9264" from="1.3pt,1.6pt" to="482.8pt,2.3pt" strokeweight=".49mm">
            <v:stroke joinstyle="miter" endcap="square"/>
          </v:line>
        </w:pict>
      </w:r>
    </w:p>
    <w:p w:rsidR="005A7740" w:rsidRPr="00FA391D" w:rsidRDefault="005A7740" w:rsidP="00BB34CF">
      <w:pPr>
        <w:pStyle w:val="BodyText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5A7740" w:rsidRDefault="005A7740" w:rsidP="00BB34CF">
      <w:pPr>
        <w:pStyle w:val="BodyText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5A7740" w:rsidRDefault="005A7740" w:rsidP="00BB34CF">
      <w:pPr>
        <w:pStyle w:val="BodyText21"/>
        <w:ind w:firstLine="0"/>
      </w:pPr>
    </w:p>
    <w:p w:rsidR="005A7740" w:rsidRDefault="005A7740" w:rsidP="00BB34CF">
      <w:pPr>
        <w:pStyle w:val="BodyText21"/>
        <w:ind w:firstLine="0"/>
        <w:rPr>
          <w:b/>
          <w:sz w:val="6"/>
          <w:szCs w:val="6"/>
        </w:rPr>
      </w:pPr>
    </w:p>
    <w:p w:rsidR="005A7740" w:rsidRDefault="005A7740" w:rsidP="00BB34CF">
      <w:pPr>
        <w:pStyle w:val="BodyText21"/>
        <w:ind w:firstLine="0"/>
        <w:jc w:val="left"/>
      </w:pPr>
      <w:r>
        <w:rPr>
          <w:sz w:val="28"/>
          <w:szCs w:val="28"/>
        </w:rPr>
        <w:t>28 серпня 2020                                   м.Покров                              № 198-р</w:t>
      </w:r>
    </w:p>
    <w:p w:rsidR="005A7740" w:rsidRPr="00D46548" w:rsidRDefault="005A7740" w:rsidP="00A9137B">
      <w:pPr>
        <w:pStyle w:val="14"/>
      </w:pPr>
    </w:p>
    <w:p w:rsidR="005A7740" w:rsidRPr="00D46548" w:rsidRDefault="005A7740" w:rsidP="00A9137B">
      <w:pPr>
        <w:pStyle w:val="14"/>
      </w:pPr>
    </w:p>
    <w:p w:rsidR="005A7740" w:rsidRPr="00127DF1" w:rsidRDefault="005A7740" w:rsidP="00A9137B">
      <w:pPr>
        <w:pStyle w:val="14"/>
      </w:pPr>
      <w:r w:rsidRPr="00127DF1">
        <w:t>Про внесення змін показників</w:t>
      </w:r>
    </w:p>
    <w:p w:rsidR="005A7740" w:rsidRPr="00127DF1" w:rsidRDefault="005A7740" w:rsidP="00A9137B">
      <w:pPr>
        <w:pStyle w:val="14"/>
      </w:pPr>
      <w:r w:rsidRPr="00127DF1">
        <w:t>міського бюджету</w:t>
      </w:r>
    </w:p>
    <w:p w:rsidR="005A7740" w:rsidRPr="00127DF1" w:rsidRDefault="005A7740" w:rsidP="00607D03">
      <w:pPr>
        <w:pStyle w:val="14"/>
        <w:ind w:firstLine="567"/>
      </w:pPr>
    </w:p>
    <w:p w:rsidR="005A7740" w:rsidRDefault="005A7740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7DF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п. 23 ст. 26, п. 20 ч. 4 ст.42 Закону України «Про місцеве </w:t>
      </w:r>
      <w:r w:rsidRPr="00C605A0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</w:t>
      </w:r>
      <w:r w:rsidRPr="001C3767">
        <w:rPr>
          <w:rFonts w:ascii="Times New Roman" w:hAnsi="Times New Roman" w:cs="Times New Roman"/>
          <w:sz w:val="28"/>
          <w:szCs w:val="28"/>
          <w:lang w:val="uk-UA"/>
        </w:rPr>
        <w:t xml:space="preserve">в Україні», частини 2 статті 77 Бюджетного кодексу України, </w:t>
      </w:r>
      <w:r w:rsidRPr="000742D3">
        <w:rPr>
          <w:rFonts w:ascii="Times New Roman" w:hAnsi="Times New Roman" w:cs="Times New Roman"/>
          <w:sz w:val="28"/>
          <w:szCs w:val="28"/>
          <w:lang w:val="uk-UA"/>
        </w:rPr>
        <w:t>п. 15.1. рішення І пленарного засідання 52 сесії 7 скликання № 1 від 17.12.2019 року «Про бюджет Покровської міської  об’єднаної територіальної  громади на 2020 рік</w:t>
      </w:r>
      <w:r w:rsidRPr="00EF2BCF">
        <w:rPr>
          <w:rFonts w:ascii="Times New Roman" w:hAnsi="Times New Roman" w:cs="Times New Roman"/>
          <w:sz w:val="28"/>
          <w:szCs w:val="28"/>
          <w:lang w:val="uk-UA"/>
        </w:rPr>
        <w:t>», пропозицій головних</w:t>
      </w:r>
      <w:r w:rsidRPr="000742D3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розпорядників коштів та з метою контролю</w:t>
      </w:r>
      <w:r w:rsidRPr="00127DF1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напрямком використання бюджетних коштів міського бюджету</w:t>
      </w:r>
    </w:p>
    <w:p w:rsidR="005A7740" w:rsidRPr="00127DF1" w:rsidRDefault="005A7740" w:rsidP="00127DF1"/>
    <w:p w:rsidR="005A7740" w:rsidRPr="00127DF1" w:rsidRDefault="005A7740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7DF1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5A7740" w:rsidRDefault="005A7740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7740" w:rsidRDefault="005A7740" w:rsidP="009E38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91CE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36C68">
        <w:rPr>
          <w:rFonts w:ascii="Times New Roman" w:hAnsi="Times New Roman"/>
          <w:bCs/>
          <w:sz w:val="28"/>
          <w:szCs w:val="28"/>
        </w:rPr>
        <w:t>Перерозподілити планові призначення по спеціальному фонду міського бюджету без зміни річного обсягу видатків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A7740" w:rsidRPr="009E3820" w:rsidRDefault="005A7740" w:rsidP="009E382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управлінню освіти у сумі 46 382,</w:t>
      </w:r>
      <w:r w:rsidRPr="009E3820">
        <w:rPr>
          <w:rFonts w:ascii="Times New Roman" w:hAnsi="Times New Roman"/>
          <w:bCs/>
          <w:sz w:val="28"/>
          <w:szCs w:val="28"/>
        </w:rPr>
        <w:t>00 грн.</w:t>
      </w:r>
    </w:p>
    <w:p w:rsidR="005A7740" w:rsidRPr="009E3820" w:rsidRDefault="005A7740" w:rsidP="004570C9">
      <w:pPr>
        <w:tabs>
          <w:tab w:val="left" w:pos="-567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740" w:rsidRDefault="005A7740" w:rsidP="004570C9">
      <w:pPr>
        <w:tabs>
          <w:tab w:val="left" w:pos="-567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37EA">
        <w:rPr>
          <w:rFonts w:ascii="Times New Roman" w:hAnsi="Times New Roman"/>
          <w:sz w:val="28"/>
          <w:szCs w:val="28"/>
        </w:rPr>
        <w:t>.</w:t>
      </w:r>
      <w:r w:rsidRPr="00C605A0">
        <w:rPr>
          <w:rFonts w:ascii="Times New Roman" w:hAnsi="Times New Roman"/>
          <w:sz w:val="28"/>
          <w:szCs w:val="28"/>
        </w:rPr>
        <w:t xml:space="preserve"> Рекомендувати фінансовому управлінню (Міщенко Т.В.) внести зміни </w:t>
      </w:r>
      <w:r w:rsidRPr="00AB3FD5">
        <w:rPr>
          <w:rFonts w:ascii="Times New Roman" w:hAnsi="Times New Roman"/>
          <w:sz w:val="28"/>
          <w:szCs w:val="28"/>
        </w:rPr>
        <w:t>до розпису міського бюджету в установленому чинним законодавством України порядку.</w:t>
      </w:r>
    </w:p>
    <w:p w:rsidR="005A7740" w:rsidRDefault="005A7740" w:rsidP="00457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740" w:rsidRPr="00127DF1" w:rsidRDefault="005A7740" w:rsidP="00457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3FD5">
        <w:rPr>
          <w:rFonts w:ascii="Times New Roman" w:hAnsi="Times New Roman"/>
          <w:sz w:val="28"/>
          <w:szCs w:val="28"/>
        </w:rPr>
        <w:t>. 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 розпорядження  підлягає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7DF1">
        <w:rPr>
          <w:rFonts w:ascii="Times New Roman" w:hAnsi="Times New Roman"/>
          <w:sz w:val="28"/>
          <w:szCs w:val="28"/>
        </w:rPr>
        <w:t xml:space="preserve">затвердженню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сесії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ради. </w:t>
      </w:r>
    </w:p>
    <w:p w:rsidR="005A7740" w:rsidRDefault="005A7740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740" w:rsidRDefault="005A7740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740" w:rsidRDefault="005A7740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740" w:rsidRDefault="005A7740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9137B">
        <w:rPr>
          <w:rFonts w:ascii="Times New Roman" w:hAnsi="Times New Roman"/>
          <w:sz w:val="28"/>
          <w:szCs w:val="28"/>
        </w:rPr>
        <w:t>іськ</w:t>
      </w:r>
      <w:r>
        <w:rPr>
          <w:rFonts w:ascii="Times New Roman" w:hAnsi="Times New Roman"/>
          <w:sz w:val="28"/>
          <w:szCs w:val="28"/>
        </w:rPr>
        <w:t>ий</w:t>
      </w:r>
      <w:r w:rsidRPr="00A9137B">
        <w:rPr>
          <w:rFonts w:ascii="Times New Roman" w:hAnsi="Times New Roman"/>
          <w:sz w:val="28"/>
          <w:szCs w:val="28"/>
        </w:rPr>
        <w:t xml:space="preserve">  голов</w:t>
      </w:r>
      <w:r>
        <w:rPr>
          <w:rFonts w:ascii="Times New Roman" w:hAnsi="Times New Roman"/>
          <w:sz w:val="28"/>
          <w:szCs w:val="28"/>
        </w:rPr>
        <w:t>а</w:t>
      </w:r>
      <w:r w:rsidRPr="00A9137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9137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О.М.Шаповал</w:t>
      </w:r>
    </w:p>
    <w:p w:rsidR="005A7740" w:rsidRDefault="005A7740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740" w:rsidRDefault="005A7740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740" w:rsidRPr="00A9137B" w:rsidRDefault="005A7740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740" w:rsidRPr="00127DF1" w:rsidRDefault="005A7740" w:rsidP="003A26E2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A7740" w:rsidRPr="00127DF1" w:rsidSect="00CB7667">
      <w:pgSz w:w="11906" w:h="16838"/>
      <w:pgMar w:top="1134" w:right="851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7B"/>
    <w:rsid w:val="00001A60"/>
    <w:rsid w:val="00002C77"/>
    <w:rsid w:val="00006153"/>
    <w:rsid w:val="000066DE"/>
    <w:rsid w:val="0001536C"/>
    <w:rsid w:val="00024A3F"/>
    <w:rsid w:val="00031624"/>
    <w:rsid w:val="000359D4"/>
    <w:rsid w:val="0005215F"/>
    <w:rsid w:val="00053F46"/>
    <w:rsid w:val="000559A2"/>
    <w:rsid w:val="00055F39"/>
    <w:rsid w:val="00057776"/>
    <w:rsid w:val="00057EAE"/>
    <w:rsid w:val="00071EA0"/>
    <w:rsid w:val="000742D3"/>
    <w:rsid w:val="00080A64"/>
    <w:rsid w:val="00083FB3"/>
    <w:rsid w:val="000920D4"/>
    <w:rsid w:val="00093C63"/>
    <w:rsid w:val="00096A8B"/>
    <w:rsid w:val="00097F8B"/>
    <w:rsid w:val="000A2F54"/>
    <w:rsid w:val="000B2496"/>
    <w:rsid w:val="000B4A22"/>
    <w:rsid w:val="000C39A8"/>
    <w:rsid w:val="000C6092"/>
    <w:rsid w:val="000D1DD8"/>
    <w:rsid w:val="000E38F2"/>
    <w:rsid w:val="000E4FA6"/>
    <w:rsid w:val="000F4557"/>
    <w:rsid w:val="00102730"/>
    <w:rsid w:val="001030E9"/>
    <w:rsid w:val="00112326"/>
    <w:rsid w:val="0011597F"/>
    <w:rsid w:val="00127DF1"/>
    <w:rsid w:val="00131277"/>
    <w:rsid w:val="00144E2B"/>
    <w:rsid w:val="00153A41"/>
    <w:rsid w:val="00163FB5"/>
    <w:rsid w:val="00167E62"/>
    <w:rsid w:val="00167F9E"/>
    <w:rsid w:val="0017159C"/>
    <w:rsid w:val="00171D95"/>
    <w:rsid w:val="00182CC8"/>
    <w:rsid w:val="001860AA"/>
    <w:rsid w:val="00193095"/>
    <w:rsid w:val="00193446"/>
    <w:rsid w:val="00197CDD"/>
    <w:rsid w:val="001A6BF0"/>
    <w:rsid w:val="001B73E2"/>
    <w:rsid w:val="001C3767"/>
    <w:rsid w:val="001C3F9F"/>
    <w:rsid w:val="001C544B"/>
    <w:rsid w:val="001D1A26"/>
    <w:rsid w:val="001D5944"/>
    <w:rsid w:val="001E6D18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30847"/>
    <w:rsid w:val="00230E7A"/>
    <w:rsid w:val="00234D2C"/>
    <w:rsid w:val="002379FE"/>
    <w:rsid w:val="00240E7A"/>
    <w:rsid w:val="002553BA"/>
    <w:rsid w:val="00260788"/>
    <w:rsid w:val="002732E0"/>
    <w:rsid w:val="002800C9"/>
    <w:rsid w:val="002822AF"/>
    <w:rsid w:val="002824E9"/>
    <w:rsid w:val="00282A11"/>
    <w:rsid w:val="00286B4F"/>
    <w:rsid w:val="00287A89"/>
    <w:rsid w:val="00287E35"/>
    <w:rsid w:val="00290FE8"/>
    <w:rsid w:val="00293BEA"/>
    <w:rsid w:val="00294D12"/>
    <w:rsid w:val="002972A2"/>
    <w:rsid w:val="002A21F2"/>
    <w:rsid w:val="002A7060"/>
    <w:rsid w:val="002B1BA4"/>
    <w:rsid w:val="002B26F3"/>
    <w:rsid w:val="002B7350"/>
    <w:rsid w:val="002C2807"/>
    <w:rsid w:val="002C3774"/>
    <w:rsid w:val="002C5B77"/>
    <w:rsid w:val="002D1153"/>
    <w:rsid w:val="002D347E"/>
    <w:rsid w:val="002D3547"/>
    <w:rsid w:val="002D381A"/>
    <w:rsid w:val="002D5640"/>
    <w:rsid w:val="002D6484"/>
    <w:rsid w:val="002D69E3"/>
    <w:rsid w:val="002D6A24"/>
    <w:rsid w:val="002E0363"/>
    <w:rsid w:val="002E23FB"/>
    <w:rsid w:val="002E7496"/>
    <w:rsid w:val="002F54B9"/>
    <w:rsid w:val="002F5806"/>
    <w:rsid w:val="00303FC8"/>
    <w:rsid w:val="0031427E"/>
    <w:rsid w:val="00316808"/>
    <w:rsid w:val="003168E0"/>
    <w:rsid w:val="00316A1C"/>
    <w:rsid w:val="00317279"/>
    <w:rsid w:val="0032495F"/>
    <w:rsid w:val="00325EAC"/>
    <w:rsid w:val="00332E61"/>
    <w:rsid w:val="0033701E"/>
    <w:rsid w:val="00347C8F"/>
    <w:rsid w:val="00350A48"/>
    <w:rsid w:val="00351999"/>
    <w:rsid w:val="00352E81"/>
    <w:rsid w:val="00352FDA"/>
    <w:rsid w:val="00353531"/>
    <w:rsid w:val="0036777B"/>
    <w:rsid w:val="00383286"/>
    <w:rsid w:val="00383CB2"/>
    <w:rsid w:val="0038645D"/>
    <w:rsid w:val="00390CDB"/>
    <w:rsid w:val="00393DBA"/>
    <w:rsid w:val="00395380"/>
    <w:rsid w:val="003A26E2"/>
    <w:rsid w:val="003C385D"/>
    <w:rsid w:val="003C6DFA"/>
    <w:rsid w:val="003D0EEC"/>
    <w:rsid w:val="003D7AB2"/>
    <w:rsid w:val="003E6084"/>
    <w:rsid w:val="003F04C2"/>
    <w:rsid w:val="003F056C"/>
    <w:rsid w:val="003F12C0"/>
    <w:rsid w:val="003F3AD4"/>
    <w:rsid w:val="00410A9D"/>
    <w:rsid w:val="00412241"/>
    <w:rsid w:val="0041455D"/>
    <w:rsid w:val="00432454"/>
    <w:rsid w:val="0043613F"/>
    <w:rsid w:val="004570C9"/>
    <w:rsid w:val="0046063F"/>
    <w:rsid w:val="00460E7D"/>
    <w:rsid w:val="0046122A"/>
    <w:rsid w:val="004622C3"/>
    <w:rsid w:val="004708A4"/>
    <w:rsid w:val="00483E68"/>
    <w:rsid w:val="00496F6F"/>
    <w:rsid w:val="004A31CB"/>
    <w:rsid w:val="004A6665"/>
    <w:rsid w:val="004B31ED"/>
    <w:rsid w:val="004B59A0"/>
    <w:rsid w:val="004C4C28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210B9"/>
    <w:rsid w:val="0053675C"/>
    <w:rsid w:val="0054245A"/>
    <w:rsid w:val="00545880"/>
    <w:rsid w:val="00554421"/>
    <w:rsid w:val="00557F0E"/>
    <w:rsid w:val="00571B62"/>
    <w:rsid w:val="00573F87"/>
    <w:rsid w:val="005923DF"/>
    <w:rsid w:val="00596C70"/>
    <w:rsid w:val="00597EF4"/>
    <w:rsid w:val="005A07C4"/>
    <w:rsid w:val="005A7740"/>
    <w:rsid w:val="005B0921"/>
    <w:rsid w:val="005B19D8"/>
    <w:rsid w:val="005B7A74"/>
    <w:rsid w:val="005C5D6C"/>
    <w:rsid w:val="005C7182"/>
    <w:rsid w:val="005D3406"/>
    <w:rsid w:val="005D630B"/>
    <w:rsid w:val="005E3608"/>
    <w:rsid w:val="005F3A4F"/>
    <w:rsid w:val="005F4197"/>
    <w:rsid w:val="00602E1D"/>
    <w:rsid w:val="00605992"/>
    <w:rsid w:val="00607D03"/>
    <w:rsid w:val="006140E8"/>
    <w:rsid w:val="0061612A"/>
    <w:rsid w:val="00621344"/>
    <w:rsid w:val="00623E44"/>
    <w:rsid w:val="0063148A"/>
    <w:rsid w:val="00642FBB"/>
    <w:rsid w:val="00651B1F"/>
    <w:rsid w:val="00652069"/>
    <w:rsid w:val="00657A68"/>
    <w:rsid w:val="0067040B"/>
    <w:rsid w:val="00680D83"/>
    <w:rsid w:val="0068110F"/>
    <w:rsid w:val="00682AAD"/>
    <w:rsid w:val="00684CEA"/>
    <w:rsid w:val="006902FE"/>
    <w:rsid w:val="00691FCB"/>
    <w:rsid w:val="006A18D2"/>
    <w:rsid w:val="006A50C2"/>
    <w:rsid w:val="006A6500"/>
    <w:rsid w:val="006B4D13"/>
    <w:rsid w:val="006B7331"/>
    <w:rsid w:val="006C1E0B"/>
    <w:rsid w:val="006C5691"/>
    <w:rsid w:val="006E0A17"/>
    <w:rsid w:val="006E179C"/>
    <w:rsid w:val="006E3B0B"/>
    <w:rsid w:val="006E56AC"/>
    <w:rsid w:val="006E73A1"/>
    <w:rsid w:val="006F0DC3"/>
    <w:rsid w:val="006F0F17"/>
    <w:rsid w:val="006F51E1"/>
    <w:rsid w:val="006F5E89"/>
    <w:rsid w:val="006F7E86"/>
    <w:rsid w:val="006F7FAC"/>
    <w:rsid w:val="007005A0"/>
    <w:rsid w:val="007021DC"/>
    <w:rsid w:val="00705D13"/>
    <w:rsid w:val="007064A2"/>
    <w:rsid w:val="00727231"/>
    <w:rsid w:val="00730675"/>
    <w:rsid w:val="00731581"/>
    <w:rsid w:val="00734253"/>
    <w:rsid w:val="0075504B"/>
    <w:rsid w:val="007712A2"/>
    <w:rsid w:val="007718C4"/>
    <w:rsid w:val="0077219F"/>
    <w:rsid w:val="00772300"/>
    <w:rsid w:val="00774B8B"/>
    <w:rsid w:val="00776E3E"/>
    <w:rsid w:val="007851E2"/>
    <w:rsid w:val="007A5C41"/>
    <w:rsid w:val="007C2C4C"/>
    <w:rsid w:val="007C360B"/>
    <w:rsid w:val="007D2125"/>
    <w:rsid w:val="007E2C68"/>
    <w:rsid w:val="007E4B4F"/>
    <w:rsid w:val="007E5CDB"/>
    <w:rsid w:val="007E5F51"/>
    <w:rsid w:val="007E71B8"/>
    <w:rsid w:val="007F235A"/>
    <w:rsid w:val="007F581C"/>
    <w:rsid w:val="00807725"/>
    <w:rsid w:val="0080780C"/>
    <w:rsid w:val="00807DA0"/>
    <w:rsid w:val="008106C7"/>
    <w:rsid w:val="0081340C"/>
    <w:rsid w:val="00817454"/>
    <w:rsid w:val="0082370C"/>
    <w:rsid w:val="0082374B"/>
    <w:rsid w:val="00826CDD"/>
    <w:rsid w:val="00834B88"/>
    <w:rsid w:val="00837B06"/>
    <w:rsid w:val="008616AA"/>
    <w:rsid w:val="00861D6E"/>
    <w:rsid w:val="008626D4"/>
    <w:rsid w:val="00880C89"/>
    <w:rsid w:val="008811A9"/>
    <w:rsid w:val="00883354"/>
    <w:rsid w:val="00885E59"/>
    <w:rsid w:val="008A267F"/>
    <w:rsid w:val="008A7C85"/>
    <w:rsid w:val="008B0B20"/>
    <w:rsid w:val="008B4193"/>
    <w:rsid w:val="008B7A6F"/>
    <w:rsid w:val="008C13A9"/>
    <w:rsid w:val="008D4EDB"/>
    <w:rsid w:val="008D670C"/>
    <w:rsid w:val="008E1272"/>
    <w:rsid w:val="008F060D"/>
    <w:rsid w:val="009017CB"/>
    <w:rsid w:val="00907E65"/>
    <w:rsid w:val="0091332B"/>
    <w:rsid w:val="00921423"/>
    <w:rsid w:val="00926EAC"/>
    <w:rsid w:val="0092725D"/>
    <w:rsid w:val="0093049E"/>
    <w:rsid w:val="00940AAC"/>
    <w:rsid w:val="00941DB6"/>
    <w:rsid w:val="00943219"/>
    <w:rsid w:val="00952C13"/>
    <w:rsid w:val="009551F5"/>
    <w:rsid w:val="00957298"/>
    <w:rsid w:val="00957EB6"/>
    <w:rsid w:val="00960D9E"/>
    <w:rsid w:val="00963E60"/>
    <w:rsid w:val="00981851"/>
    <w:rsid w:val="00983545"/>
    <w:rsid w:val="0098485A"/>
    <w:rsid w:val="00993626"/>
    <w:rsid w:val="009A1531"/>
    <w:rsid w:val="009A6B9C"/>
    <w:rsid w:val="009A7526"/>
    <w:rsid w:val="009B37EA"/>
    <w:rsid w:val="009B3F05"/>
    <w:rsid w:val="009B55CA"/>
    <w:rsid w:val="009B5C02"/>
    <w:rsid w:val="009C213A"/>
    <w:rsid w:val="009C23F2"/>
    <w:rsid w:val="009D03F7"/>
    <w:rsid w:val="009D5DDA"/>
    <w:rsid w:val="009E3820"/>
    <w:rsid w:val="009E62B4"/>
    <w:rsid w:val="009F137E"/>
    <w:rsid w:val="009F5734"/>
    <w:rsid w:val="00A01A8B"/>
    <w:rsid w:val="00A03884"/>
    <w:rsid w:val="00A07288"/>
    <w:rsid w:val="00A11585"/>
    <w:rsid w:val="00A12B4D"/>
    <w:rsid w:val="00A200CB"/>
    <w:rsid w:val="00A201E7"/>
    <w:rsid w:val="00A219D8"/>
    <w:rsid w:val="00A2355E"/>
    <w:rsid w:val="00A273A6"/>
    <w:rsid w:val="00A33E77"/>
    <w:rsid w:val="00A478F6"/>
    <w:rsid w:val="00A728AF"/>
    <w:rsid w:val="00A9137B"/>
    <w:rsid w:val="00A91CE4"/>
    <w:rsid w:val="00A92949"/>
    <w:rsid w:val="00AA1D5A"/>
    <w:rsid w:val="00AA220C"/>
    <w:rsid w:val="00AA4F19"/>
    <w:rsid w:val="00AB0086"/>
    <w:rsid w:val="00AB101F"/>
    <w:rsid w:val="00AB290C"/>
    <w:rsid w:val="00AB3FD5"/>
    <w:rsid w:val="00AB5EFF"/>
    <w:rsid w:val="00AC2047"/>
    <w:rsid w:val="00AC65AF"/>
    <w:rsid w:val="00AD13E4"/>
    <w:rsid w:val="00AE7702"/>
    <w:rsid w:val="00AF7E52"/>
    <w:rsid w:val="00B02163"/>
    <w:rsid w:val="00B15C34"/>
    <w:rsid w:val="00B17D9C"/>
    <w:rsid w:val="00B27A4C"/>
    <w:rsid w:val="00B32C5F"/>
    <w:rsid w:val="00B3546E"/>
    <w:rsid w:val="00B402E4"/>
    <w:rsid w:val="00B42B1D"/>
    <w:rsid w:val="00B43CEA"/>
    <w:rsid w:val="00B518AA"/>
    <w:rsid w:val="00B5207E"/>
    <w:rsid w:val="00B560F8"/>
    <w:rsid w:val="00B63764"/>
    <w:rsid w:val="00B66613"/>
    <w:rsid w:val="00B70128"/>
    <w:rsid w:val="00B74E9A"/>
    <w:rsid w:val="00B7726D"/>
    <w:rsid w:val="00B81257"/>
    <w:rsid w:val="00B84775"/>
    <w:rsid w:val="00B87228"/>
    <w:rsid w:val="00B8737D"/>
    <w:rsid w:val="00B9755B"/>
    <w:rsid w:val="00BA1397"/>
    <w:rsid w:val="00BB1792"/>
    <w:rsid w:val="00BB3433"/>
    <w:rsid w:val="00BB34CF"/>
    <w:rsid w:val="00BC3EC7"/>
    <w:rsid w:val="00BD28C2"/>
    <w:rsid w:val="00BE61F6"/>
    <w:rsid w:val="00BF3771"/>
    <w:rsid w:val="00C078BF"/>
    <w:rsid w:val="00C12EF3"/>
    <w:rsid w:val="00C21EE9"/>
    <w:rsid w:val="00C36C68"/>
    <w:rsid w:val="00C3782F"/>
    <w:rsid w:val="00C40EAF"/>
    <w:rsid w:val="00C463AA"/>
    <w:rsid w:val="00C46683"/>
    <w:rsid w:val="00C602BF"/>
    <w:rsid w:val="00C605A0"/>
    <w:rsid w:val="00C6500E"/>
    <w:rsid w:val="00C77D44"/>
    <w:rsid w:val="00C8261A"/>
    <w:rsid w:val="00C90CA6"/>
    <w:rsid w:val="00C913C1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1779"/>
    <w:rsid w:val="00CC1C6F"/>
    <w:rsid w:val="00CC3509"/>
    <w:rsid w:val="00CD7653"/>
    <w:rsid w:val="00CE29D0"/>
    <w:rsid w:val="00CF236C"/>
    <w:rsid w:val="00CF7FB9"/>
    <w:rsid w:val="00D03ABE"/>
    <w:rsid w:val="00D07B50"/>
    <w:rsid w:val="00D07D44"/>
    <w:rsid w:val="00D11807"/>
    <w:rsid w:val="00D21F14"/>
    <w:rsid w:val="00D2234C"/>
    <w:rsid w:val="00D27C49"/>
    <w:rsid w:val="00D307A5"/>
    <w:rsid w:val="00D343C8"/>
    <w:rsid w:val="00D34863"/>
    <w:rsid w:val="00D35BAC"/>
    <w:rsid w:val="00D4550E"/>
    <w:rsid w:val="00D46548"/>
    <w:rsid w:val="00D4689D"/>
    <w:rsid w:val="00D477B1"/>
    <w:rsid w:val="00D55255"/>
    <w:rsid w:val="00D605AC"/>
    <w:rsid w:val="00D6139F"/>
    <w:rsid w:val="00D65238"/>
    <w:rsid w:val="00D65521"/>
    <w:rsid w:val="00D7085D"/>
    <w:rsid w:val="00D7440B"/>
    <w:rsid w:val="00D9228F"/>
    <w:rsid w:val="00D92908"/>
    <w:rsid w:val="00DA7398"/>
    <w:rsid w:val="00DB01BB"/>
    <w:rsid w:val="00DB1122"/>
    <w:rsid w:val="00DB3EC8"/>
    <w:rsid w:val="00DB432C"/>
    <w:rsid w:val="00DC005B"/>
    <w:rsid w:val="00DC6B4E"/>
    <w:rsid w:val="00DD22DA"/>
    <w:rsid w:val="00DE7D97"/>
    <w:rsid w:val="00DF0268"/>
    <w:rsid w:val="00DF5FAB"/>
    <w:rsid w:val="00E040F3"/>
    <w:rsid w:val="00E04958"/>
    <w:rsid w:val="00E058E5"/>
    <w:rsid w:val="00E07AFF"/>
    <w:rsid w:val="00E13C5B"/>
    <w:rsid w:val="00E14F6A"/>
    <w:rsid w:val="00E24D42"/>
    <w:rsid w:val="00E27F56"/>
    <w:rsid w:val="00E33A8F"/>
    <w:rsid w:val="00E3757E"/>
    <w:rsid w:val="00E42EF1"/>
    <w:rsid w:val="00E44A13"/>
    <w:rsid w:val="00E45C5A"/>
    <w:rsid w:val="00E52543"/>
    <w:rsid w:val="00E67E3A"/>
    <w:rsid w:val="00E74D39"/>
    <w:rsid w:val="00E77433"/>
    <w:rsid w:val="00E8484A"/>
    <w:rsid w:val="00E91919"/>
    <w:rsid w:val="00E91AD0"/>
    <w:rsid w:val="00E936C0"/>
    <w:rsid w:val="00E958E1"/>
    <w:rsid w:val="00E96010"/>
    <w:rsid w:val="00E97B05"/>
    <w:rsid w:val="00EA11CF"/>
    <w:rsid w:val="00EA700B"/>
    <w:rsid w:val="00EB4ACC"/>
    <w:rsid w:val="00EB5EFB"/>
    <w:rsid w:val="00EC113D"/>
    <w:rsid w:val="00EC6CFB"/>
    <w:rsid w:val="00ED0B99"/>
    <w:rsid w:val="00ED2ABC"/>
    <w:rsid w:val="00ED6F59"/>
    <w:rsid w:val="00EE5B9F"/>
    <w:rsid w:val="00EF0970"/>
    <w:rsid w:val="00EF2BCF"/>
    <w:rsid w:val="00EF61CF"/>
    <w:rsid w:val="00F0053A"/>
    <w:rsid w:val="00F12E1F"/>
    <w:rsid w:val="00F2040F"/>
    <w:rsid w:val="00F21D10"/>
    <w:rsid w:val="00F34C82"/>
    <w:rsid w:val="00F36EF7"/>
    <w:rsid w:val="00F40F14"/>
    <w:rsid w:val="00F424F1"/>
    <w:rsid w:val="00F46A13"/>
    <w:rsid w:val="00F4744D"/>
    <w:rsid w:val="00F569B8"/>
    <w:rsid w:val="00F665D7"/>
    <w:rsid w:val="00F925A9"/>
    <w:rsid w:val="00F955F4"/>
    <w:rsid w:val="00F96FC8"/>
    <w:rsid w:val="00FA391D"/>
    <w:rsid w:val="00FA3E77"/>
    <w:rsid w:val="00FA4E1F"/>
    <w:rsid w:val="00FB2CE9"/>
    <w:rsid w:val="00FB4100"/>
    <w:rsid w:val="00FB5DDD"/>
    <w:rsid w:val="00FB750D"/>
    <w:rsid w:val="00FC5816"/>
    <w:rsid w:val="00FD5A0D"/>
    <w:rsid w:val="00FE396A"/>
    <w:rsid w:val="00FE41A3"/>
    <w:rsid w:val="00FE71CF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0">
    <w:name w:val="Маркеры списка"/>
    <w:uiPriority w:val="99"/>
    <w:rsid w:val="007F581C"/>
    <w:rPr>
      <w:rFonts w:ascii="OpenSymbol" w:eastAsia="OpenSymbol"/>
    </w:rPr>
  </w:style>
  <w:style w:type="paragraph" w:customStyle="1" w:styleId="10">
    <w:name w:val="Заголовок1"/>
    <w:basedOn w:val="Normal"/>
    <w:next w:val="BodyText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1A26"/>
    <w:rPr>
      <w:rFonts w:ascii="Calibri" w:hAnsi="Calibri"/>
      <w:lang w:val="uk-UA" w:eastAsia="zh-CN"/>
    </w:rPr>
  </w:style>
  <w:style w:type="paragraph" w:styleId="List">
    <w:name w:val="List"/>
    <w:basedOn w:val="BodyText"/>
    <w:uiPriority w:val="99"/>
    <w:rsid w:val="007F581C"/>
    <w:rPr>
      <w:rFonts w:cs="Arial"/>
    </w:rPr>
  </w:style>
  <w:style w:type="paragraph" w:styleId="Caption">
    <w:name w:val="caption"/>
    <w:basedOn w:val="Normal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Normal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Normal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EAC"/>
    <w:rPr>
      <w:rFonts w:ascii="Segoe UI" w:hAnsi="Segoe UI"/>
      <w:sz w:val="18"/>
      <w:lang w:val="uk-UA" w:eastAsia="zh-CN"/>
    </w:rPr>
  </w:style>
  <w:style w:type="character" w:customStyle="1" w:styleId="12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BodyTextIndent">
    <w:name w:val="Body Text Indent"/>
    <w:basedOn w:val="Normal"/>
    <w:link w:val="BodyTextIndentChar1"/>
    <w:uiPriority w:val="99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C2C4C"/>
    <w:rPr>
      <w:rFonts w:ascii="Calibri" w:hAnsi="Calibri"/>
      <w:lang w:val="uk-UA" w:eastAsia="zh-CN"/>
    </w:rPr>
  </w:style>
  <w:style w:type="character" w:customStyle="1" w:styleId="a1">
    <w:name w:val="Знак Знак"/>
    <w:uiPriority w:val="99"/>
    <w:semiHidden/>
    <w:locked/>
    <w:rsid w:val="00BA1397"/>
    <w:rPr>
      <w:rFonts w:ascii="Calibri" w:hAnsi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24</TotalTime>
  <Pages>1</Pages>
  <Words>182</Words>
  <Characters>1040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User</cp:lastModifiedBy>
  <cp:revision>12</cp:revision>
  <cp:lastPrinted>2020-08-12T06:43:00Z</cp:lastPrinted>
  <dcterms:created xsi:type="dcterms:W3CDTF">2020-08-20T10:43:00Z</dcterms:created>
  <dcterms:modified xsi:type="dcterms:W3CDTF">2020-08-31T05:25:00Z</dcterms:modified>
</cp:coreProperties>
</file>