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5485765</wp:posOffset>
                </wp:positionH>
                <wp:positionV relativeFrom="paragraph">
                  <wp:posOffset>-500380</wp:posOffset>
                </wp:positionV>
                <wp:extent cx="695960" cy="2673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95pt;margin-top:-39.4pt;width:54.7pt;height:20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3EA0BDE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6510" t="10795" r="12065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 wp14:anchorId="3EA0BDE3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18.12.2019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№</w:t>
      </w:r>
      <w:r>
        <w:rPr>
          <w:sz w:val="28"/>
          <w:szCs w:val="28"/>
          <w:lang w:val="uk-UA"/>
        </w:rPr>
        <w:t>507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Про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внесення змін до рішення виконавчого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комітету Покровської міської ради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Дніпропетровської області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від 26.09.2018 №419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унормування питання організації пільгового харчування  дітей  закладів загальної середньої та дошкільної освіти, на виконання спільного наказу Міністерства охорони здоров'я України та Міністерства освіти і науки України від 01.06.2015 р. за №242/329 «Про затвердження Порядку організації харчування дітей у навчальних та оздоровчих закладах», керуючись статтею 25 Закону України «Про освіту»,  пунктом 6 статті 32, статтею 52 Закону України «Про місцеве самоврядування в Україні», виконавчий комітет міської ради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 зміни до рішення виконавчого комітету Покровської міської ради від 26.09.2018 р. №419 «Про затвердження Порядку справляння батьківської плати за харчування дітей в закладах освіти міста Покров у новій редакції», а саме: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 доповнити пункт 2.2. підпунктом 2.2.10 наступного змісту: «діти з особливими освітніми потребами, які виховуються в спеціалізованих групах для дітей з порушеннями психологічного розвитку»;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 підпункт 3.1.3. викласти в такій редакції: «(сніданок, обід) діти, які навчаються за інклюзивною формою навчання та діти з особливими освітніми потребами, які навчаються у спеціальних, реабілітаційних класах та класах для дітей із затримкою психічного розвитку».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Далі рішення читати за текстом. 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Дане рішення набуває чинності з 01.01.2020року.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Координацію роботи щодо виконання даного рішення покласти на                            начальника  управління освіти Цупрову Г.А., контроль – на заступника міського голови Бондаренко Н.О.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0" w:name="_GoBack"/>
      <w:bookmarkEnd w:id="0"/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Міський голова                                                     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             </w:t>
      </w: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О.М.Шаповал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13</TotalTime>
  <Application>LibreOffice/6.1.4.2$Windows_x86 LibreOffice_project/9d0f32d1f0b509096fd65e0d4bec26ddd1938fd3</Application>
  <Pages>2</Pages>
  <Words>225</Words>
  <Characters>1488</Characters>
  <CharactersWithSpaces>1936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2019-12-09T13:32:00Z</dcterms:created>
  <dc:creator>Ольга</dc:creator>
  <dc:description/>
  <dc:language>uk-UA</dc:language>
  <cp:lastModifiedBy/>
  <cp:lastPrinted>2019-12-12T13:40:15Z</cp:lastPrinted>
  <dcterms:modified xsi:type="dcterms:W3CDTF">2019-12-21T13:39:32Z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