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Pr="006C3F51" w:rsidRDefault="001B46B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503D14">
        <w:t xml:space="preserve">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6C3F51" w:rsidRDefault="00D709CC">
      <w:pPr>
        <w:pStyle w:val="a4"/>
        <w:spacing w:after="0"/>
        <w:jc w:val="center"/>
        <w:rPr>
          <w:b/>
          <w:sz w:val="28"/>
          <w:szCs w:val="28"/>
        </w:rPr>
      </w:pPr>
    </w:p>
    <w:p w:rsidR="008635B0" w:rsidRPr="006C3F51" w:rsidRDefault="008635B0">
      <w:pPr>
        <w:pStyle w:val="a4"/>
        <w:spacing w:after="0"/>
        <w:jc w:val="center"/>
      </w:pPr>
    </w:p>
    <w:p w:rsidR="00EC482C" w:rsidRPr="00AC54B2" w:rsidRDefault="00AA5528" w:rsidP="00EC482C">
      <w:pPr>
        <w:pStyle w:val="12"/>
        <w:ind w:firstLine="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AC54B2">
        <w:rPr>
          <w:color w:val="000000" w:themeColor="text1"/>
          <w:sz w:val="24"/>
          <w:szCs w:val="24"/>
          <w:lang w:val="uk-UA" w:eastAsia="uk-UA" w:bidi="uk-UA"/>
        </w:rPr>
        <w:t>Про в</w:t>
      </w:r>
      <w:r w:rsidR="003E7A40" w:rsidRPr="00AC54B2">
        <w:rPr>
          <w:color w:val="000000" w:themeColor="text1"/>
          <w:sz w:val="24"/>
          <w:szCs w:val="24"/>
          <w:lang w:val="uk-UA" w:eastAsia="uk-UA" w:bidi="uk-UA"/>
        </w:rPr>
        <w:t>нес</w:t>
      </w:r>
      <w:r w:rsidRPr="00AC54B2">
        <w:rPr>
          <w:color w:val="000000" w:themeColor="text1"/>
          <w:sz w:val="24"/>
          <w:szCs w:val="24"/>
          <w:lang w:val="uk-UA" w:eastAsia="uk-UA" w:bidi="uk-UA"/>
        </w:rPr>
        <w:t>ення</w:t>
      </w:r>
      <w:r w:rsidR="003E7A40" w:rsidRPr="00AC54B2">
        <w:rPr>
          <w:color w:val="000000" w:themeColor="text1"/>
          <w:sz w:val="24"/>
          <w:szCs w:val="24"/>
          <w:lang w:val="uk-UA" w:eastAsia="uk-UA" w:bidi="uk-UA"/>
        </w:rPr>
        <w:t xml:space="preserve"> змін до рішення виконавчого комітету Покровської міської ради від 24.05.2023 №190/06-53-23 «</w:t>
      </w:r>
      <w:r w:rsidR="00EC482C" w:rsidRPr="00AC54B2">
        <w:rPr>
          <w:color w:val="000000" w:themeColor="text1"/>
          <w:sz w:val="24"/>
          <w:szCs w:val="24"/>
          <w:lang w:val="uk-UA" w:eastAsia="uk-UA" w:bidi="uk-UA"/>
        </w:rPr>
        <w:t xml:space="preserve">Про створення </w:t>
      </w:r>
      <w:r w:rsidR="00680E2F" w:rsidRPr="00AC54B2">
        <w:rPr>
          <w:color w:val="000000" w:themeColor="text1"/>
          <w:sz w:val="24"/>
          <w:szCs w:val="24"/>
          <w:lang w:val="uk-UA" w:eastAsia="uk-UA" w:bidi="uk-UA"/>
        </w:rPr>
        <w:t>Комісії</w:t>
      </w:r>
      <w:r w:rsidR="001B44EA" w:rsidRPr="00AC54B2">
        <w:rPr>
          <w:color w:val="000000" w:themeColor="text1"/>
          <w:sz w:val="24"/>
          <w:szCs w:val="24"/>
          <w:lang w:val="uk-UA" w:eastAsia="uk-UA" w:bidi="uk-UA"/>
        </w:rPr>
        <w:t xml:space="preserve"> з розгляду заяв</w:t>
      </w:r>
      <w:r w:rsidR="00680E2F" w:rsidRPr="00AC54B2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EC482C" w:rsidRPr="00AC54B2">
        <w:rPr>
          <w:color w:val="000000" w:themeColor="text1"/>
          <w:sz w:val="24"/>
          <w:szCs w:val="24"/>
          <w:lang w:val="uk-UA" w:eastAsia="uk-UA" w:bidi="uk-UA"/>
        </w:rPr>
        <w:t xml:space="preserve">щодо </w:t>
      </w:r>
      <w:r w:rsidR="00680E2F" w:rsidRPr="00AC54B2">
        <w:rPr>
          <w:color w:val="000000" w:themeColor="text1"/>
          <w:sz w:val="24"/>
          <w:szCs w:val="24"/>
          <w:lang w:val="uk-UA"/>
        </w:rPr>
        <w:t>надання компенсації для відновлення окремих категорій</w:t>
      </w:r>
      <w:r w:rsidR="001B44EA" w:rsidRPr="00AC54B2">
        <w:rPr>
          <w:color w:val="000000" w:themeColor="text1"/>
          <w:sz w:val="24"/>
          <w:szCs w:val="24"/>
          <w:lang w:val="uk-UA"/>
        </w:rPr>
        <w:t xml:space="preserve"> </w:t>
      </w:r>
      <w:r w:rsidR="00680E2F" w:rsidRPr="00AC54B2">
        <w:rPr>
          <w:color w:val="000000" w:themeColor="text1"/>
          <w:sz w:val="24"/>
          <w:szCs w:val="24"/>
          <w:lang w:val="uk-UA"/>
        </w:rPr>
        <w:t>об’єктів нерухомого майна, пошкоджених внаслідок бойових</w:t>
      </w:r>
      <w:r w:rsidR="001B44EA" w:rsidRPr="00AC54B2">
        <w:rPr>
          <w:color w:val="000000" w:themeColor="text1"/>
          <w:sz w:val="24"/>
          <w:szCs w:val="24"/>
          <w:lang w:val="uk-UA"/>
        </w:rPr>
        <w:t xml:space="preserve"> </w:t>
      </w:r>
      <w:r w:rsidR="00680E2F" w:rsidRPr="00AC54B2">
        <w:rPr>
          <w:color w:val="000000" w:themeColor="text1"/>
          <w:sz w:val="24"/>
          <w:szCs w:val="24"/>
          <w:lang w:val="uk-UA"/>
        </w:rPr>
        <w:t>дій, терористичних актів, диверсій,</w:t>
      </w:r>
      <w:r w:rsidR="00D547D7" w:rsidRPr="00AC54B2">
        <w:rPr>
          <w:color w:val="000000" w:themeColor="text1"/>
          <w:sz w:val="24"/>
          <w:szCs w:val="24"/>
          <w:lang w:val="uk-UA"/>
        </w:rPr>
        <w:t xml:space="preserve"> спричинених збройною агресією російської ф</w:t>
      </w:r>
      <w:r w:rsidR="00680E2F" w:rsidRPr="00AC54B2">
        <w:rPr>
          <w:color w:val="000000" w:themeColor="text1"/>
          <w:sz w:val="24"/>
          <w:szCs w:val="24"/>
          <w:lang w:val="uk-UA"/>
        </w:rPr>
        <w:t xml:space="preserve">едерації, з використанням електронної публічної послуги </w:t>
      </w:r>
      <w:proofErr w:type="spellStart"/>
      <w:r w:rsidR="00680E2F" w:rsidRPr="00AC54B2">
        <w:rPr>
          <w:color w:val="000000" w:themeColor="text1"/>
          <w:sz w:val="24"/>
          <w:szCs w:val="24"/>
          <w:lang w:val="uk-UA"/>
        </w:rPr>
        <w:t>“єВідновлення”</w:t>
      </w:r>
      <w:proofErr w:type="spellEnd"/>
      <w:r w:rsidR="00680E2F" w:rsidRPr="00AC54B2">
        <w:rPr>
          <w:color w:val="000000" w:themeColor="text1"/>
          <w:sz w:val="24"/>
          <w:szCs w:val="24"/>
          <w:lang w:val="uk-UA"/>
        </w:rPr>
        <w:t xml:space="preserve"> на території Покровської  міської територіальної громади</w:t>
      </w:r>
      <w:r w:rsidR="003E7A40" w:rsidRPr="00AC54B2">
        <w:rPr>
          <w:color w:val="000000" w:themeColor="text1"/>
          <w:sz w:val="24"/>
          <w:szCs w:val="24"/>
          <w:lang w:val="uk-UA"/>
        </w:rPr>
        <w:t>»</w:t>
      </w:r>
    </w:p>
    <w:p w:rsidR="00EC482C" w:rsidRPr="00AC54B2" w:rsidRDefault="00680E2F" w:rsidP="00F436D8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C54B2">
        <w:rPr>
          <w:rFonts w:ascii="Times New Roman" w:eastAsia="Times New Roman" w:hAnsi="Times New Roman"/>
          <w:sz w:val="24"/>
          <w:szCs w:val="24"/>
        </w:rPr>
        <w:t xml:space="preserve">Відповідно до 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п. 7 </w:t>
      </w:r>
      <w:r w:rsidRPr="00AC54B2">
        <w:rPr>
          <w:rFonts w:ascii="Times New Roman" w:eastAsia="Times New Roman" w:hAnsi="Times New Roman"/>
          <w:sz w:val="24"/>
          <w:szCs w:val="24"/>
        </w:rPr>
        <w:t xml:space="preserve">постанови Кабінету Міністрів України від 21.04.2023 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AC54B2">
        <w:rPr>
          <w:rFonts w:ascii="Times New Roman" w:eastAsia="Times New Roman" w:hAnsi="Times New Roman"/>
          <w:sz w:val="24"/>
          <w:szCs w:val="24"/>
        </w:rPr>
        <w:t>№ 381 «</w:t>
      </w:r>
      <w:r w:rsidRPr="00AC54B2">
        <w:rPr>
          <w:rFonts w:ascii="Times New Roman" w:hAnsi="Times New Roman"/>
          <w:sz w:val="24"/>
          <w:szCs w:val="24"/>
          <w:shd w:val="clear" w:color="auto" w:fill="FFFFFF"/>
        </w:rPr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D547D7" w:rsidRPr="00AC54B2">
        <w:rPr>
          <w:rFonts w:ascii="Times New Roman" w:hAnsi="Times New Roman"/>
          <w:sz w:val="24"/>
          <w:szCs w:val="24"/>
          <w:shd w:val="clear" w:color="auto" w:fill="FFFFFF"/>
        </w:rPr>
        <w:t xml:space="preserve"> спричинених збройною агресією російської ф</w:t>
      </w:r>
      <w:r w:rsidRPr="00AC54B2">
        <w:rPr>
          <w:rFonts w:ascii="Times New Roman" w:hAnsi="Times New Roman"/>
          <w:sz w:val="24"/>
          <w:szCs w:val="24"/>
          <w:shd w:val="clear" w:color="auto" w:fill="FFFFFF"/>
        </w:rPr>
        <w:t xml:space="preserve">едерації, з використанням електронної публічної послуги </w:t>
      </w:r>
      <w:proofErr w:type="spellStart"/>
      <w:r w:rsidRPr="00AC54B2">
        <w:rPr>
          <w:rFonts w:ascii="Times New Roman" w:hAnsi="Times New Roman"/>
          <w:sz w:val="24"/>
          <w:szCs w:val="24"/>
          <w:shd w:val="clear" w:color="auto" w:fill="FFFFFF"/>
        </w:rPr>
        <w:t>“єВідновлення”</w:t>
      </w:r>
      <w:proofErr w:type="spellEnd"/>
      <w:r w:rsidR="003E7A40" w:rsidRPr="00AC54B2">
        <w:rPr>
          <w:rFonts w:ascii="Times New Roman" w:hAnsi="Times New Roman"/>
          <w:sz w:val="24"/>
          <w:szCs w:val="24"/>
          <w:shd w:val="clear" w:color="auto" w:fill="FFFFFF"/>
        </w:rPr>
        <w:t xml:space="preserve"> (зі змінами)</w:t>
      </w:r>
      <w:r w:rsidR="003E7A40" w:rsidRPr="00AC54B2">
        <w:rPr>
          <w:rFonts w:ascii="Times New Roman" w:eastAsia="Times New Roman" w:hAnsi="Times New Roman"/>
          <w:sz w:val="24"/>
          <w:szCs w:val="24"/>
        </w:rPr>
        <w:t>,</w:t>
      </w:r>
      <w:r w:rsidR="00DB3B8D" w:rsidRPr="00AC54B2">
        <w:rPr>
          <w:rFonts w:ascii="Times New Roman" w:eastAsia="Times New Roman" w:hAnsi="Times New Roman"/>
          <w:sz w:val="24"/>
          <w:szCs w:val="24"/>
        </w:rPr>
        <w:t xml:space="preserve"> та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 п. 5 Положення</w:t>
      </w:r>
      <w:r w:rsidR="00DB3B8D" w:rsidRPr="00AC54B2">
        <w:rPr>
          <w:rFonts w:ascii="Times New Roman" w:eastAsia="Times New Roman" w:hAnsi="Times New Roman"/>
          <w:sz w:val="24"/>
          <w:szCs w:val="24"/>
        </w:rPr>
        <w:t xml:space="preserve"> про Комісію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 </w:t>
      </w:r>
      <w:r w:rsidR="00DB3B8D" w:rsidRPr="00AC54B2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 xml:space="preserve">з розгляду заяв щодо </w:t>
      </w:r>
      <w:r w:rsidR="00DB3B8D" w:rsidRPr="00AC54B2">
        <w:rPr>
          <w:rFonts w:ascii="Times New Roman" w:hAnsi="Times New Roman"/>
          <w:color w:val="000000" w:themeColor="text1"/>
          <w:sz w:val="24"/>
          <w:szCs w:val="24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proofErr w:type="spellStart"/>
      <w:r w:rsidR="00DB3B8D" w:rsidRPr="00AC54B2">
        <w:rPr>
          <w:rFonts w:ascii="Times New Roman" w:hAnsi="Times New Roman"/>
          <w:color w:val="000000" w:themeColor="text1"/>
          <w:sz w:val="24"/>
          <w:szCs w:val="24"/>
        </w:rPr>
        <w:t>“єВідновлення”</w:t>
      </w:r>
      <w:proofErr w:type="spellEnd"/>
      <w:r w:rsidR="00DB3B8D" w:rsidRPr="00AC54B2">
        <w:rPr>
          <w:rFonts w:ascii="Times New Roman" w:hAnsi="Times New Roman"/>
          <w:color w:val="000000" w:themeColor="text1"/>
          <w:sz w:val="24"/>
          <w:szCs w:val="24"/>
        </w:rPr>
        <w:t xml:space="preserve"> на території Покровської  міської територіальної громади</w:t>
      </w:r>
      <w:r w:rsidR="00AC54B2" w:rsidRPr="00AC54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54B2" w:rsidRPr="00AC54B2">
        <w:rPr>
          <w:rFonts w:ascii="Times New Roman" w:eastAsia="Times New Roman" w:hAnsi="Times New Roman"/>
          <w:sz w:val="24"/>
          <w:szCs w:val="24"/>
        </w:rPr>
        <w:t>затверджене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 рішення</w:t>
      </w:r>
      <w:r w:rsidR="00AC54B2" w:rsidRPr="00AC54B2">
        <w:rPr>
          <w:rFonts w:ascii="Times New Roman" w:eastAsia="Times New Roman" w:hAnsi="Times New Roman"/>
          <w:sz w:val="24"/>
          <w:szCs w:val="24"/>
        </w:rPr>
        <w:t>м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 xml:space="preserve"> виконавчого комітету Покровської міської ради </w:t>
      </w:r>
      <w:r w:rsidR="00AC54B2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416142" w:rsidRPr="00AC54B2">
        <w:rPr>
          <w:rFonts w:ascii="Times New Roman" w:eastAsia="Times New Roman" w:hAnsi="Times New Roman"/>
          <w:sz w:val="24"/>
          <w:szCs w:val="24"/>
        </w:rPr>
        <w:t>№388/06-53-23 від 19.09.2023</w:t>
      </w:r>
      <w:r w:rsidR="00AC54B2" w:rsidRPr="00AC54B2">
        <w:rPr>
          <w:rFonts w:ascii="Times New Roman" w:eastAsia="Times New Roman" w:hAnsi="Times New Roman"/>
          <w:sz w:val="24"/>
          <w:szCs w:val="24"/>
        </w:rPr>
        <w:t xml:space="preserve">, </w:t>
      </w:r>
      <w:r w:rsidR="003E7A40" w:rsidRPr="00AC54B2">
        <w:rPr>
          <w:rFonts w:ascii="Times New Roman" w:eastAsia="Times New Roman" w:hAnsi="Times New Roman"/>
          <w:sz w:val="24"/>
          <w:szCs w:val="24"/>
        </w:rPr>
        <w:t>керуючись статтями 30,40,</w:t>
      </w:r>
      <w:r w:rsidRPr="00AC54B2">
        <w:rPr>
          <w:rFonts w:ascii="Times New Roman" w:eastAsia="Times New Roman" w:hAnsi="Times New Roman"/>
          <w:sz w:val="24"/>
          <w:szCs w:val="24"/>
        </w:rPr>
        <w:t>59 Закону Україн</w:t>
      </w:r>
      <w:r w:rsidR="00AC54B2">
        <w:rPr>
          <w:rFonts w:ascii="Times New Roman" w:eastAsia="Times New Roman" w:hAnsi="Times New Roman"/>
          <w:sz w:val="24"/>
          <w:szCs w:val="24"/>
        </w:rPr>
        <w:t xml:space="preserve">и «Про місцеве самоврядування в </w:t>
      </w:r>
      <w:r w:rsidRPr="00AC54B2">
        <w:rPr>
          <w:rFonts w:ascii="Times New Roman" w:eastAsia="Times New Roman" w:hAnsi="Times New Roman"/>
          <w:sz w:val="24"/>
          <w:szCs w:val="24"/>
        </w:rPr>
        <w:t xml:space="preserve">Україні», </w:t>
      </w:r>
      <w:r w:rsidR="00EC482C" w:rsidRPr="00AC54B2">
        <w:rPr>
          <w:rFonts w:ascii="Times New Roman" w:hAnsi="Times New Roman"/>
          <w:sz w:val="24"/>
          <w:szCs w:val="24"/>
          <w:lang w:eastAsia="uk-UA" w:bidi="uk-UA"/>
        </w:rPr>
        <w:t>виконавчий комітет Покровської міської ради Дніпропетровської області</w:t>
      </w:r>
    </w:p>
    <w:p w:rsidR="00AC54B2" w:rsidRPr="00AC54B2" w:rsidRDefault="00AC54B2" w:rsidP="00EC482C">
      <w:pPr>
        <w:pStyle w:val="12"/>
        <w:ind w:firstLine="0"/>
        <w:jc w:val="both"/>
        <w:rPr>
          <w:b/>
          <w:bCs/>
          <w:color w:val="000000" w:themeColor="text1"/>
          <w:sz w:val="24"/>
          <w:szCs w:val="24"/>
          <w:lang w:val="uk-UA" w:eastAsia="uk-UA" w:bidi="uk-UA"/>
        </w:rPr>
      </w:pPr>
    </w:p>
    <w:p w:rsidR="00EC482C" w:rsidRPr="00AC54B2" w:rsidRDefault="00EC482C" w:rsidP="00EC482C">
      <w:pPr>
        <w:pStyle w:val="12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AC54B2">
        <w:rPr>
          <w:b/>
          <w:bCs/>
          <w:color w:val="000000" w:themeColor="text1"/>
          <w:sz w:val="24"/>
          <w:szCs w:val="24"/>
          <w:lang w:val="uk-UA" w:eastAsia="uk-UA" w:bidi="uk-UA"/>
        </w:rPr>
        <w:t>ВИРІШИВ:</w:t>
      </w:r>
    </w:p>
    <w:p w:rsidR="00AA5528" w:rsidRPr="00AC54B2" w:rsidRDefault="005D2DF3" w:rsidP="005D2DF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C54B2">
        <w:rPr>
          <w:rFonts w:ascii="Times New Roman" w:hAnsi="Times New Roman"/>
          <w:sz w:val="24"/>
          <w:szCs w:val="24"/>
        </w:rPr>
        <w:t>1.</w:t>
      </w:r>
      <w:r w:rsidR="003E7A40" w:rsidRPr="00AC54B2">
        <w:rPr>
          <w:rFonts w:ascii="Times New Roman" w:hAnsi="Times New Roman"/>
          <w:sz w:val="24"/>
          <w:szCs w:val="24"/>
        </w:rPr>
        <w:t xml:space="preserve"> Внести зміни до</w:t>
      </w:r>
      <w:r w:rsidR="00C0624E" w:rsidRPr="00AC54B2">
        <w:rPr>
          <w:rFonts w:ascii="Times New Roman" w:hAnsi="Times New Roman"/>
          <w:sz w:val="24"/>
          <w:szCs w:val="24"/>
        </w:rPr>
        <w:t xml:space="preserve"> п.2.</w:t>
      </w:r>
      <w:r w:rsidR="00D366C5" w:rsidRPr="00AC54B2">
        <w:rPr>
          <w:rFonts w:ascii="Times New Roman" w:hAnsi="Times New Roman"/>
          <w:sz w:val="24"/>
          <w:szCs w:val="24"/>
        </w:rPr>
        <w:t>1</w:t>
      </w:r>
      <w:r w:rsidR="00781708" w:rsidRPr="00AC54B2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 xml:space="preserve"> рішення виконавчого комітету Покровської міської ради від 24.05.2023 №190/06-53-23 «Про створення Комісії з розгляду заяв щодо </w:t>
      </w:r>
      <w:r w:rsidR="00781708" w:rsidRPr="00AC54B2">
        <w:rPr>
          <w:rFonts w:ascii="Times New Roman" w:hAnsi="Times New Roman"/>
          <w:color w:val="000000" w:themeColor="text1"/>
          <w:sz w:val="24"/>
          <w:szCs w:val="24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proofErr w:type="spellStart"/>
      <w:r w:rsidR="00781708" w:rsidRPr="00AC54B2">
        <w:rPr>
          <w:rFonts w:ascii="Times New Roman" w:hAnsi="Times New Roman"/>
          <w:color w:val="000000" w:themeColor="text1"/>
          <w:sz w:val="24"/>
          <w:szCs w:val="24"/>
        </w:rPr>
        <w:t>“єВідновлення”</w:t>
      </w:r>
      <w:proofErr w:type="spellEnd"/>
      <w:r w:rsidR="00781708" w:rsidRPr="00AC54B2">
        <w:rPr>
          <w:rFonts w:ascii="Times New Roman" w:hAnsi="Times New Roman"/>
          <w:color w:val="000000" w:themeColor="text1"/>
          <w:sz w:val="24"/>
          <w:szCs w:val="24"/>
        </w:rPr>
        <w:t xml:space="preserve"> на території Покровської  міської територіальної громади»</w:t>
      </w:r>
      <w:r w:rsidR="00C0624E" w:rsidRPr="00AC54B2">
        <w:rPr>
          <w:rFonts w:ascii="Times New Roman" w:hAnsi="Times New Roman"/>
          <w:sz w:val="24"/>
          <w:szCs w:val="24"/>
        </w:rPr>
        <w:t xml:space="preserve"> а саме</w:t>
      </w:r>
      <w:r w:rsidR="00DB3B8D" w:rsidRPr="00AC54B2">
        <w:rPr>
          <w:rFonts w:ascii="Times New Roman" w:hAnsi="Times New Roman"/>
          <w:sz w:val="24"/>
          <w:szCs w:val="24"/>
        </w:rPr>
        <w:t xml:space="preserve"> затвердити</w:t>
      </w:r>
      <w:r w:rsidR="00C0624E" w:rsidRPr="00AC54B2">
        <w:rPr>
          <w:rFonts w:ascii="Times New Roman" w:hAnsi="Times New Roman"/>
          <w:sz w:val="24"/>
          <w:szCs w:val="24"/>
        </w:rPr>
        <w:t xml:space="preserve">: </w:t>
      </w:r>
    </w:p>
    <w:p w:rsidR="003E7A40" w:rsidRPr="00AC54B2" w:rsidRDefault="00D366C5" w:rsidP="005D2DF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C54B2">
        <w:rPr>
          <w:rFonts w:ascii="Times New Roman" w:hAnsi="Times New Roman"/>
          <w:sz w:val="24"/>
          <w:szCs w:val="24"/>
        </w:rPr>
        <w:t xml:space="preserve">Склад Комісії </w:t>
      </w:r>
      <w:r w:rsidRPr="00AC54B2">
        <w:rPr>
          <w:rFonts w:ascii="Times New Roman" w:hAnsi="Times New Roman"/>
          <w:sz w:val="24"/>
          <w:szCs w:val="24"/>
          <w:lang w:eastAsia="uk-UA" w:bidi="uk-UA"/>
        </w:rPr>
        <w:t xml:space="preserve">з розгляду заяв щодо </w:t>
      </w:r>
      <w:r w:rsidRPr="00AC54B2">
        <w:rPr>
          <w:rFonts w:ascii="Times New Roman" w:hAnsi="Times New Roman"/>
          <w:sz w:val="24"/>
          <w:szCs w:val="24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proofErr w:type="spellStart"/>
      <w:r w:rsidRPr="00AC54B2">
        <w:rPr>
          <w:rFonts w:ascii="Times New Roman" w:hAnsi="Times New Roman"/>
          <w:sz w:val="24"/>
          <w:szCs w:val="24"/>
        </w:rPr>
        <w:t>“єВідновлення”</w:t>
      </w:r>
      <w:proofErr w:type="spellEnd"/>
      <w:r w:rsidRPr="00AC54B2">
        <w:rPr>
          <w:rFonts w:ascii="Times New Roman" w:hAnsi="Times New Roman"/>
          <w:sz w:val="24"/>
          <w:szCs w:val="24"/>
        </w:rPr>
        <w:t xml:space="preserve"> на території Покровської  міської територіальної громади</w:t>
      </w:r>
      <w:r w:rsidR="00DB3B8D" w:rsidRPr="00AC54B2">
        <w:rPr>
          <w:rFonts w:ascii="Times New Roman" w:hAnsi="Times New Roman"/>
          <w:sz w:val="24"/>
          <w:szCs w:val="24"/>
        </w:rPr>
        <w:t xml:space="preserve"> в новій редакції</w:t>
      </w:r>
      <w:r w:rsidRPr="00AC54B2">
        <w:rPr>
          <w:rFonts w:ascii="Times New Roman" w:hAnsi="Times New Roman"/>
          <w:sz w:val="24"/>
          <w:szCs w:val="24"/>
        </w:rPr>
        <w:t>, що додається</w:t>
      </w:r>
      <w:r w:rsidR="003E7A40" w:rsidRPr="00AC54B2">
        <w:rPr>
          <w:rFonts w:ascii="Times New Roman" w:hAnsi="Times New Roman"/>
          <w:sz w:val="24"/>
          <w:szCs w:val="24"/>
        </w:rPr>
        <w:t>.</w:t>
      </w:r>
    </w:p>
    <w:p w:rsidR="00AC54B2" w:rsidRPr="00AC54B2" w:rsidRDefault="005D2DF3" w:rsidP="00AC54B2">
      <w:pPr>
        <w:pStyle w:val="12"/>
        <w:tabs>
          <w:tab w:val="left" w:pos="709"/>
        </w:tabs>
        <w:spacing w:after="580"/>
        <w:ind w:firstLine="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AC54B2">
        <w:rPr>
          <w:color w:val="000000" w:themeColor="text1"/>
          <w:sz w:val="24"/>
          <w:szCs w:val="24"/>
          <w:lang w:val="uk-UA" w:eastAsia="uk-UA" w:bidi="uk-UA"/>
        </w:rPr>
        <w:tab/>
      </w:r>
      <w:r w:rsidR="003E7A40" w:rsidRPr="00AC54B2">
        <w:rPr>
          <w:color w:val="000000" w:themeColor="text1"/>
          <w:sz w:val="24"/>
          <w:szCs w:val="24"/>
          <w:lang w:val="uk-UA" w:eastAsia="uk-UA" w:bidi="uk-UA"/>
        </w:rPr>
        <w:t>2</w:t>
      </w:r>
      <w:r w:rsidRPr="00AC54B2">
        <w:rPr>
          <w:color w:val="000000" w:themeColor="text1"/>
          <w:sz w:val="24"/>
          <w:szCs w:val="24"/>
          <w:lang w:val="uk-UA" w:eastAsia="uk-UA" w:bidi="uk-UA"/>
        </w:rPr>
        <w:t>.</w:t>
      </w:r>
      <w:r w:rsidR="00EC482C" w:rsidRPr="00AC54B2">
        <w:rPr>
          <w:color w:val="000000" w:themeColor="text1"/>
          <w:sz w:val="24"/>
          <w:szCs w:val="24"/>
          <w:lang w:val="uk-UA" w:eastAsia="uk-UA" w:bidi="uk-UA"/>
        </w:rPr>
        <w:t>К</w:t>
      </w:r>
      <w:r w:rsidR="00182F03" w:rsidRPr="00AC54B2">
        <w:rPr>
          <w:color w:val="000000" w:themeColor="text1"/>
          <w:sz w:val="24"/>
          <w:szCs w:val="24"/>
          <w:lang w:val="uk-UA" w:eastAsia="uk-UA" w:bidi="uk-UA"/>
        </w:rPr>
        <w:t>онтроль</w:t>
      </w:r>
      <w:r w:rsidRPr="00AC54B2">
        <w:rPr>
          <w:color w:val="000000" w:themeColor="text1"/>
          <w:sz w:val="24"/>
          <w:szCs w:val="24"/>
          <w:lang w:val="uk-UA" w:eastAsia="uk-UA" w:bidi="uk-UA"/>
        </w:rPr>
        <w:t xml:space="preserve"> за </w:t>
      </w:r>
      <w:r w:rsidR="00EC482C" w:rsidRPr="00AC54B2">
        <w:rPr>
          <w:color w:val="000000" w:themeColor="text1"/>
          <w:sz w:val="24"/>
          <w:szCs w:val="24"/>
          <w:lang w:val="uk-UA" w:eastAsia="uk-UA" w:bidi="uk-UA"/>
        </w:rPr>
        <w:t>виконання</w:t>
      </w:r>
      <w:r w:rsidRPr="00AC54B2">
        <w:rPr>
          <w:color w:val="000000" w:themeColor="text1"/>
          <w:sz w:val="24"/>
          <w:szCs w:val="24"/>
          <w:lang w:val="uk-UA" w:eastAsia="uk-UA" w:bidi="uk-UA"/>
        </w:rPr>
        <w:t>м</w:t>
      </w:r>
      <w:r w:rsidR="00EC482C" w:rsidRPr="00AC54B2">
        <w:rPr>
          <w:color w:val="000000" w:themeColor="text1"/>
          <w:sz w:val="24"/>
          <w:szCs w:val="24"/>
          <w:lang w:val="uk-UA" w:eastAsia="uk-UA" w:bidi="uk-UA"/>
        </w:rPr>
        <w:t xml:space="preserve"> даного рішення покласти на заступника міського голови Віталія СОЛЯНКО.</w:t>
      </w:r>
    </w:p>
    <w:p w:rsidR="007D3DB8" w:rsidRPr="005D2DF3" w:rsidRDefault="0067026C" w:rsidP="00AC54B2">
      <w:pPr>
        <w:pStyle w:val="12"/>
        <w:tabs>
          <w:tab w:val="left" w:pos="709"/>
        </w:tabs>
        <w:spacing w:after="580"/>
        <w:ind w:firstLine="0"/>
        <w:jc w:val="both"/>
        <w:rPr>
          <w:color w:val="000000" w:themeColor="text1"/>
          <w:lang w:val="uk-UA" w:eastAsia="uk-UA" w:bidi="uk-UA"/>
        </w:rPr>
      </w:pPr>
      <w:r w:rsidRPr="0067026C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0" type="#_x0000_t202" style="position:absolute;left:0;text-align:left;margin-left:83.65pt;margin-top:1pt;width:89.8pt;height:18.4pt;z-index:251660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" filled="f" stroked="f">
            <v:textbox style="mso-next-textbox:#Shape 5" inset="0,0,0,0">
              <w:txbxContent>
                <w:p w:rsidR="00DB3B8D" w:rsidRDefault="00DB3B8D" w:rsidP="00EC482C">
                  <w:pPr>
                    <w:pStyle w:val="12"/>
                    <w:spacing w:after="0"/>
                    <w:ind w:firstLine="0"/>
                  </w:pPr>
                </w:p>
              </w:txbxContent>
            </v:textbox>
            <w10:wrap type="square" side="right" anchorx="page"/>
          </v:shape>
        </w:pict>
      </w:r>
      <w:r w:rsidR="00AC54B2">
        <w:rPr>
          <w:color w:val="000000" w:themeColor="text1"/>
          <w:lang w:val="uk-UA" w:eastAsia="uk-UA" w:bidi="uk-UA"/>
        </w:rPr>
        <w:t xml:space="preserve">      </w:t>
      </w:r>
    </w:p>
    <w:p w:rsidR="005D2DF3" w:rsidRDefault="00F436D8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81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6C3F51" w:rsidRDefault="005D2DF3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46B3" w:rsidRDefault="001B46B3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36D8" w:rsidRPr="005D2DF3" w:rsidRDefault="006C3F51" w:rsidP="003E7A40">
      <w:pPr>
        <w:tabs>
          <w:tab w:val="left" w:pos="390"/>
          <w:tab w:val="left" w:pos="735"/>
        </w:tabs>
        <w:spacing w:after="0" w:line="240" w:lineRule="auto"/>
        <w:jc w:val="both"/>
        <w:rPr>
          <w:color w:val="000000" w:themeColor="text1"/>
          <w:lang w:eastAsia="uk-UA" w:bidi="uk-UA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                              </w:t>
      </w:r>
      <w:r w:rsidRPr="005D2DF3">
        <w:rPr>
          <w:rFonts w:ascii="Times New Roman" w:hAnsi="Times New Roman"/>
          <w:bCs/>
          <w:sz w:val="26"/>
          <w:szCs w:val="26"/>
        </w:rPr>
        <w:t>ЗАТВЕРДЖЕНО</w:t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D2DF3">
        <w:rPr>
          <w:rFonts w:ascii="Times New Roman" w:hAnsi="Times New Roman"/>
          <w:bCs/>
          <w:sz w:val="26"/>
          <w:szCs w:val="26"/>
        </w:rPr>
        <w:t>Рішення виконавчого комітету</w:t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D2DF3">
        <w:rPr>
          <w:rFonts w:ascii="Times New Roman" w:hAnsi="Times New Roman"/>
          <w:bCs/>
          <w:sz w:val="26"/>
          <w:szCs w:val="26"/>
        </w:rPr>
        <w:t>______________№____________</w:t>
      </w:r>
    </w:p>
    <w:p w:rsidR="005D2DF3" w:rsidRDefault="005D2DF3" w:rsidP="00F436D8">
      <w:pPr>
        <w:pStyle w:val="12"/>
        <w:tabs>
          <w:tab w:val="left" w:pos="178"/>
        </w:tabs>
        <w:spacing w:after="0"/>
        <w:ind w:firstLine="0"/>
        <w:jc w:val="center"/>
        <w:rPr>
          <w:lang w:val="uk-UA"/>
        </w:rPr>
      </w:pPr>
    </w:p>
    <w:p w:rsidR="005D2DF3" w:rsidRDefault="005D2DF3" w:rsidP="00F436D8">
      <w:pPr>
        <w:pStyle w:val="12"/>
        <w:tabs>
          <w:tab w:val="left" w:pos="178"/>
        </w:tabs>
        <w:spacing w:after="0"/>
        <w:ind w:firstLine="0"/>
        <w:jc w:val="center"/>
        <w:rPr>
          <w:lang w:val="uk-UA"/>
        </w:rPr>
      </w:pPr>
    </w:p>
    <w:p w:rsidR="00D366C5" w:rsidRPr="005D2DF3" w:rsidRDefault="00D366C5" w:rsidP="00D366C5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>Склад</w:t>
      </w:r>
    </w:p>
    <w:p w:rsidR="00D366C5" w:rsidRPr="005D2DF3" w:rsidRDefault="00D366C5" w:rsidP="00D366C5">
      <w:pPr>
        <w:pStyle w:val="af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D2DF3">
        <w:rPr>
          <w:rFonts w:ascii="Times New Roman" w:hAnsi="Times New Roman"/>
          <w:color w:val="000000" w:themeColor="text1"/>
          <w:sz w:val="26"/>
          <w:szCs w:val="26"/>
          <w:lang w:eastAsia="uk-UA" w:bidi="uk-UA"/>
        </w:rPr>
        <w:t xml:space="preserve">Комісії з розгляду заяв щодо </w:t>
      </w:r>
      <w:r w:rsidRPr="005D2DF3">
        <w:rPr>
          <w:rFonts w:ascii="Times New Roman" w:hAnsi="Times New Roman"/>
          <w:color w:val="000000" w:themeColor="text1"/>
          <w:sz w:val="26"/>
          <w:szCs w:val="26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спричинених збройною агресією російської ф</w:t>
      </w:r>
      <w:r w:rsidRPr="005D2DF3">
        <w:rPr>
          <w:rFonts w:ascii="Times New Roman" w:hAnsi="Times New Roman"/>
          <w:color w:val="000000" w:themeColor="text1"/>
          <w:sz w:val="26"/>
          <w:szCs w:val="26"/>
        </w:rPr>
        <w:t xml:space="preserve">едерації, з використанням електронної публічної послуги </w:t>
      </w:r>
      <w:proofErr w:type="spellStart"/>
      <w:r w:rsidRPr="005D2DF3">
        <w:rPr>
          <w:rFonts w:ascii="Times New Roman" w:hAnsi="Times New Roman"/>
          <w:color w:val="000000" w:themeColor="text1"/>
          <w:sz w:val="26"/>
          <w:szCs w:val="26"/>
        </w:rPr>
        <w:t>“єВідновлення”</w:t>
      </w:r>
      <w:proofErr w:type="spellEnd"/>
      <w:r w:rsidRPr="005D2DF3">
        <w:rPr>
          <w:rFonts w:ascii="Times New Roman" w:hAnsi="Times New Roman"/>
          <w:color w:val="000000" w:themeColor="text1"/>
          <w:sz w:val="26"/>
          <w:szCs w:val="26"/>
        </w:rPr>
        <w:t xml:space="preserve"> на території Покровської  міської територіальної громади</w:t>
      </w:r>
    </w:p>
    <w:p w:rsidR="00D366C5" w:rsidRPr="005D2DF3" w:rsidRDefault="00D366C5" w:rsidP="00D366C5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0009" w:type="dxa"/>
        <w:tblInd w:w="-5" w:type="dxa"/>
        <w:tblLayout w:type="fixed"/>
        <w:tblLook w:val="0000"/>
      </w:tblPr>
      <w:tblGrid>
        <w:gridCol w:w="675"/>
        <w:gridCol w:w="2128"/>
        <w:gridCol w:w="2980"/>
        <w:gridCol w:w="4226"/>
      </w:tblGrid>
      <w:tr w:rsidR="00D366C5" w:rsidRPr="005D2DF3" w:rsidTr="00D366C5">
        <w:trPr>
          <w:trHeight w:hRule="exact"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5D2DF3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DF3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5D2DF3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DF3">
              <w:rPr>
                <w:rFonts w:ascii="Times New Roman" w:hAnsi="Times New Roman"/>
                <w:sz w:val="26"/>
                <w:szCs w:val="26"/>
              </w:rPr>
              <w:t>Склад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5D2DF3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Власне і</w:t>
            </w:r>
            <w:r w:rsidRPr="005D2DF3">
              <w:rPr>
                <w:rFonts w:ascii="Times New Roman" w:hAnsi="Times New Roman"/>
                <w:sz w:val="26"/>
                <w:szCs w:val="26"/>
              </w:rPr>
              <w:t>м’я та прізвище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5D2DF3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DF3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</w:tr>
      <w:tr w:rsidR="00D366C5" w:rsidRPr="005D2DF3" w:rsidTr="00D366C5">
        <w:trPr>
          <w:trHeight w:hRule="exact"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Голова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Віталій СОЛЯНКО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Заступник міського голови</w:t>
            </w:r>
          </w:p>
        </w:tc>
      </w:tr>
      <w:tr w:rsidR="00D366C5" w:rsidRPr="005D2DF3" w:rsidTr="00D366C5">
        <w:trPr>
          <w:trHeight w:hRule="exact" w:val="1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Заступник Голови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AC54B2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Олександр</w:t>
            </w:r>
            <w:r w:rsidR="00D366C5" w:rsidRPr="001C51C5">
              <w:rPr>
                <w:rFonts w:ascii="Times New Roman" w:hAnsi="Times New Roman"/>
                <w:sz w:val="26"/>
                <w:szCs w:val="26"/>
              </w:rPr>
              <w:t xml:space="preserve"> ЧИСТЯКОВ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Заступник міського голови</w:t>
            </w:r>
          </w:p>
        </w:tc>
      </w:tr>
      <w:tr w:rsidR="00D366C5" w:rsidRPr="005D2DF3" w:rsidTr="00D366C5">
        <w:trPr>
          <w:trHeight w:hRule="exact" w:val="1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Секретар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Дар’я БАРАБАШ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Головний спеціаліст будівельник з ПКД УЖКГ та будівництва</w:t>
            </w:r>
          </w:p>
        </w:tc>
      </w:tr>
      <w:tr w:rsidR="00D366C5" w:rsidRPr="005D2DF3" w:rsidTr="00D366C5">
        <w:trPr>
          <w:trHeight w:hRule="exact" w:val="1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Віктор РЕБЕНОК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Начальник УЖКГ та будівництва</w:t>
            </w:r>
          </w:p>
        </w:tc>
      </w:tr>
      <w:tr w:rsidR="00D366C5" w:rsidRPr="005D2DF3" w:rsidTr="00D366C5">
        <w:trPr>
          <w:trHeight w:hRule="exact" w:val="1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1C5">
              <w:rPr>
                <w:rFonts w:ascii="Times New Roman" w:hAnsi="Times New Roman"/>
                <w:sz w:val="26"/>
                <w:szCs w:val="26"/>
              </w:rPr>
              <w:t>Альона</w:t>
            </w:r>
            <w:proofErr w:type="spellEnd"/>
            <w:r w:rsidRPr="001C51C5">
              <w:rPr>
                <w:rFonts w:ascii="Times New Roman" w:hAnsi="Times New Roman"/>
                <w:sz w:val="26"/>
                <w:szCs w:val="26"/>
              </w:rPr>
              <w:t xml:space="preserve"> КОРКОДОЛА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Головний спеціаліст еколог УЖКГ та будівництва</w:t>
            </w:r>
          </w:p>
        </w:tc>
      </w:tr>
      <w:tr w:rsidR="00D366C5" w:rsidRPr="005D2DF3" w:rsidTr="00D366C5">
        <w:trPr>
          <w:trHeight w:hRule="exact" w:val="1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 xml:space="preserve">Вікторія </w:t>
            </w:r>
            <w:proofErr w:type="spellStart"/>
            <w:r w:rsidRPr="001C51C5">
              <w:rPr>
                <w:rFonts w:ascii="Times New Roman" w:hAnsi="Times New Roman"/>
                <w:sz w:val="26"/>
                <w:szCs w:val="26"/>
              </w:rPr>
              <w:t>ГАЛАНОВА</w:t>
            </w:r>
            <w:proofErr w:type="spell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архітектор </w:t>
            </w:r>
            <w:r w:rsidRPr="001C51C5">
              <w:rPr>
                <w:rFonts w:ascii="Times New Roman" w:hAnsi="Times New Roman"/>
                <w:sz w:val="26"/>
                <w:szCs w:val="26"/>
              </w:rPr>
              <w:t>- начальник відділу архітектури та інспекції державного архітектурно – будівельного контролю</w:t>
            </w:r>
          </w:p>
        </w:tc>
      </w:tr>
      <w:tr w:rsidR="00D366C5" w:rsidRPr="005D2DF3" w:rsidTr="00D366C5">
        <w:trPr>
          <w:trHeight w:hRule="exact" w:val="1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Віталій КРАВЧЕНКО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Начальник відділу з питань надзвичайних ситуацій та цивільного захисту населення виконавчого комітету Покровської міської ради</w:t>
            </w:r>
          </w:p>
        </w:tc>
      </w:tr>
      <w:tr w:rsidR="00D366C5" w:rsidRPr="005D2DF3" w:rsidTr="00D366C5">
        <w:trPr>
          <w:trHeight w:hRule="exact"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Представник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 xml:space="preserve">Покровське відділення поліції Нікопольського відділу поліції </w:t>
            </w:r>
            <w:proofErr w:type="spellStart"/>
            <w:r w:rsidRPr="001C51C5">
              <w:rPr>
                <w:rFonts w:ascii="Times New Roman" w:hAnsi="Times New Roman"/>
                <w:sz w:val="26"/>
                <w:szCs w:val="26"/>
              </w:rPr>
              <w:t>ГУНП</w:t>
            </w:r>
            <w:proofErr w:type="spellEnd"/>
            <w:r w:rsidRPr="001C51C5">
              <w:rPr>
                <w:rFonts w:ascii="Times New Roman" w:hAnsi="Times New Roman"/>
                <w:sz w:val="26"/>
                <w:szCs w:val="26"/>
              </w:rPr>
              <w:t xml:space="preserve"> в Дніпропетровській області</w:t>
            </w:r>
          </w:p>
        </w:tc>
      </w:tr>
      <w:tr w:rsidR="00D366C5" w:rsidRPr="005D2DF3" w:rsidTr="00D366C5">
        <w:trPr>
          <w:trHeight w:hRule="exact"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Вікторія КОСЕНКО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FF2F80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</w:t>
            </w:r>
            <w:r w:rsidRPr="007D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громадськості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66C5">
              <w:rPr>
                <w:rFonts w:ascii="Times New Roman" w:hAnsi="Times New Roman"/>
                <w:sz w:val="26"/>
                <w:szCs w:val="26"/>
              </w:rPr>
              <w:t>Благодійний фонд «Наше місто»</w:t>
            </w:r>
          </w:p>
        </w:tc>
      </w:tr>
      <w:tr w:rsidR="00D366C5" w:rsidRPr="005D2DF3" w:rsidTr="00D366C5">
        <w:trPr>
          <w:trHeight w:hRule="exact"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Тетяна ПОДОЛЬЧАК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FF2F80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</w:t>
            </w:r>
            <w:r w:rsidRPr="007D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громадськості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66C5">
              <w:rPr>
                <w:rFonts w:ascii="Times New Roman" w:hAnsi="Times New Roman"/>
                <w:sz w:val="26"/>
                <w:szCs w:val="26"/>
              </w:rPr>
              <w:t>Громадська організація «Діалог»</w:t>
            </w:r>
          </w:p>
        </w:tc>
      </w:tr>
      <w:tr w:rsidR="00D366C5" w:rsidRPr="005D2DF3" w:rsidTr="00D366C5">
        <w:trPr>
          <w:trHeight w:hRule="exact"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1C5">
              <w:rPr>
                <w:rFonts w:ascii="Times New Roman" w:hAnsi="Times New Roman"/>
                <w:sz w:val="26"/>
                <w:szCs w:val="26"/>
              </w:rPr>
              <w:t>Член Комісії</w:t>
            </w:r>
          </w:p>
          <w:p w:rsidR="00D366C5" w:rsidRPr="001C51C5" w:rsidRDefault="00D366C5" w:rsidP="00D366C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C5" w:rsidRPr="001C51C5" w:rsidRDefault="00D366C5" w:rsidP="00D366C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Станіслав КАШИРНИЙ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C5" w:rsidRPr="001C51C5" w:rsidRDefault="00FF2F80" w:rsidP="00D366C5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</w:t>
            </w:r>
            <w:r w:rsidRPr="007D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громадськості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66C5">
              <w:rPr>
                <w:rFonts w:ascii="Times New Roman" w:hAnsi="Times New Roman"/>
                <w:sz w:val="26"/>
                <w:szCs w:val="26"/>
              </w:rPr>
              <w:t xml:space="preserve">Громадська організація «Рада отаманів війська Запорозького </w:t>
            </w:r>
            <w:proofErr w:type="spellStart"/>
            <w:r w:rsidR="00D366C5">
              <w:rPr>
                <w:rFonts w:ascii="Times New Roman" w:hAnsi="Times New Roman"/>
                <w:sz w:val="26"/>
                <w:szCs w:val="26"/>
              </w:rPr>
              <w:t>нозового</w:t>
            </w:r>
            <w:proofErr w:type="spellEnd"/>
            <w:r w:rsidR="00D366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366C5" w:rsidRPr="005D2DF3" w:rsidRDefault="00D366C5" w:rsidP="00D366C5">
      <w:pPr>
        <w:rPr>
          <w:sz w:val="26"/>
          <w:szCs w:val="26"/>
        </w:rPr>
      </w:pPr>
    </w:p>
    <w:p w:rsidR="00F436D8" w:rsidRPr="005D2DF3" w:rsidRDefault="00F436D8" w:rsidP="00F436D8">
      <w:pPr>
        <w:rPr>
          <w:sz w:val="26"/>
          <w:szCs w:val="26"/>
        </w:rPr>
      </w:pPr>
    </w:p>
    <w:p w:rsidR="00F436D8" w:rsidRDefault="00F436D8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</w:p>
    <w:p w:rsidR="001B46B3" w:rsidRPr="005D2DF3" w:rsidRDefault="001B46B3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</w:p>
    <w:sectPr w:rsidR="001B46B3" w:rsidRPr="005D2DF3" w:rsidSect="00AC54B2">
      <w:pgSz w:w="11906" w:h="16838"/>
      <w:pgMar w:top="284" w:right="707" w:bottom="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CC"/>
    <w:multiLevelType w:val="multilevel"/>
    <w:tmpl w:val="06E4A6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808071F"/>
    <w:multiLevelType w:val="multilevel"/>
    <w:tmpl w:val="E46C98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F1FC4"/>
    <w:multiLevelType w:val="multilevel"/>
    <w:tmpl w:val="24C6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92D7E"/>
    <w:multiLevelType w:val="multilevel"/>
    <w:tmpl w:val="23A8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22A7E"/>
    <w:multiLevelType w:val="multilevel"/>
    <w:tmpl w:val="A49EB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EAF"/>
    <w:multiLevelType w:val="multilevel"/>
    <w:tmpl w:val="0B864D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851CB"/>
    <w:rsid w:val="000A5420"/>
    <w:rsid w:val="000E1C78"/>
    <w:rsid w:val="000E4196"/>
    <w:rsid w:val="00142868"/>
    <w:rsid w:val="0014634E"/>
    <w:rsid w:val="00146D2C"/>
    <w:rsid w:val="00147E27"/>
    <w:rsid w:val="00166FE8"/>
    <w:rsid w:val="00182F03"/>
    <w:rsid w:val="001B44EA"/>
    <w:rsid w:val="001B46B3"/>
    <w:rsid w:val="001C51C5"/>
    <w:rsid w:val="0021487F"/>
    <w:rsid w:val="00217128"/>
    <w:rsid w:val="00222CF1"/>
    <w:rsid w:val="00233765"/>
    <w:rsid w:val="002524DF"/>
    <w:rsid w:val="0027051F"/>
    <w:rsid w:val="002810E6"/>
    <w:rsid w:val="00290E66"/>
    <w:rsid w:val="00335B7F"/>
    <w:rsid w:val="0035253E"/>
    <w:rsid w:val="0039352E"/>
    <w:rsid w:val="003A37E4"/>
    <w:rsid w:val="003D2643"/>
    <w:rsid w:val="003E7A40"/>
    <w:rsid w:val="00416142"/>
    <w:rsid w:val="00445E6E"/>
    <w:rsid w:val="0045652B"/>
    <w:rsid w:val="00467C23"/>
    <w:rsid w:val="004711C8"/>
    <w:rsid w:val="00481543"/>
    <w:rsid w:val="0049043A"/>
    <w:rsid w:val="004D59C8"/>
    <w:rsid w:val="004E4040"/>
    <w:rsid w:val="004E567E"/>
    <w:rsid w:val="004F3C8E"/>
    <w:rsid w:val="00503D14"/>
    <w:rsid w:val="00504275"/>
    <w:rsid w:val="0050662B"/>
    <w:rsid w:val="005118C1"/>
    <w:rsid w:val="00520F62"/>
    <w:rsid w:val="00590AB6"/>
    <w:rsid w:val="005934E7"/>
    <w:rsid w:val="005B70DB"/>
    <w:rsid w:val="005C55A4"/>
    <w:rsid w:val="005C5D2E"/>
    <w:rsid w:val="005C6360"/>
    <w:rsid w:val="005C6B1F"/>
    <w:rsid w:val="005D2DF3"/>
    <w:rsid w:val="005E3662"/>
    <w:rsid w:val="005E5A35"/>
    <w:rsid w:val="005E77F9"/>
    <w:rsid w:val="00612266"/>
    <w:rsid w:val="0064644A"/>
    <w:rsid w:val="00666587"/>
    <w:rsid w:val="00666D71"/>
    <w:rsid w:val="006672CF"/>
    <w:rsid w:val="0067026C"/>
    <w:rsid w:val="00680E2F"/>
    <w:rsid w:val="006C3D79"/>
    <w:rsid w:val="006C3F51"/>
    <w:rsid w:val="006F2A84"/>
    <w:rsid w:val="00710C94"/>
    <w:rsid w:val="00771C51"/>
    <w:rsid w:val="00781708"/>
    <w:rsid w:val="00784B77"/>
    <w:rsid w:val="0079290A"/>
    <w:rsid w:val="0079548C"/>
    <w:rsid w:val="007A7D22"/>
    <w:rsid w:val="007C1A2C"/>
    <w:rsid w:val="007D2EE0"/>
    <w:rsid w:val="007D3DB8"/>
    <w:rsid w:val="007F029C"/>
    <w:rsid w:val="007F1889"/>
    <w:rsid w:val="00823C11"/>
    <w:rsid w:val="0082427B"/>
    <w:rsid w:val="008635B0"/>
    <w:rsid w:val="00892990"/>
    <w:rsid w:val="00896233"/>
    <w:rsid w:val="008C4F99"/>
    <w:rsid w:val="008E19DC"/>
    <w:rsid w:val="008F02AE"/>
    <w:rsid w:val="008F6F58"/>
    <w:rsid w:val="0090781F"/>
    <w:rsid w:val="009129EA"/>
    <w:rsid w:val="00923B0B"/>
    <w:rsid w:val="00940A13"/>
    <w:rsid w:val="00941CE7"/>
    <w:rsid w:val="0096122C"/>
    <w:rsid w:val="0096773B"/>
    <w:rsid w:val="00972A61"/>
    <w:rsid w:val="00986026"/>
    <w:rsid w:val="00987353"/>
    <w:rsid w:val="0099798B"/>
    <w:rsid w:val="009B76F3"/>
    <w:rsid w:val="009D3D2E"/>
    <w:rsid w:val="009D61B8"/>
    <w:rsid w:val="009E6887"/>
    <w:rsid w:val="00A16006"/>
    <w:rsid w:val="00A226A4"/>
    <w:rsid w:val="00A37AB9"/>
    <w:rsid w:val="00A6056F"/>
    <w:rsid w:val="00A703F8"/>
    <w:rsid w:val="00A9457D"/>
    <w:rsid w:val="00AA0E5C"/>
    <w:rsid w:val="00AA2AEC"/>
    <w:rsid w:val="00AA5528"/>
    <w:rsid w:val="00AC54B2"/>
    <w:rsid w:val="00AD2395"/>
    <w:rsid w:val="00B0051D"/>
    <w:rsid w:val="00B07D2F"/>
    <w:rsid w:val="00B60E78"/>
    <w:rsid w:val="00B643D9"/>
    <w:rsid w:val="00B66AE2"/>
    <w:rsid w:val="00B670D5"/>
    <w:rsid w:val="00BA4C6C"/>
    <w:rsid w:val="00BB35CA"/>
    <w:rsid w:val="00BC7AD9"/>
    <w:rsid w:val="00C02C7E"/>
    <w:rsid w:val="00C0624E"/>
    <w:rsid w:val="00C20E18"/>
    <w:rsid w:val="00C54B3A"/>
    <w:rsid w:val="00C63820"/>
    <w:rsid w:val="00C73B7E"/>
    <w:rsid w:val="00C817D4"/>
    <w:rsid w:val="00C94652"/>
    <w:rsid w:val="00CA361A"/>
    <w:rsid w:val="00CD41F7"/>
    <w:rsid w:val="00CE6FE7"/>
    <w:rsid w:val="00CF291B"/>
    <w:rsid w:val="00D16D57"/>
    <w:rsid w:val="00D25FDD"/>
    <w:rsid w:val="00D330C1"/>
    <w:rsid w:val="00D366C5"/>
    <w:rsid w:val="00D4384C"/>
    <w:rsid w:val="00D44F21"/>
    <w:rsid w:val="00D45DB1"/>
    <w:rsid w:val="00D528F8"/>
    <w:rsid w:val="00D547D7"/>
    <w:rsid w:val="00D54998"/>
    <w:rsid w:val="00D5785A"/>
    <w:rsid w:val="00D709CC"/>
    <w:rsid w:val="00D70D21"/>
    <w:rsid w:val="00D80B56"/>
    <w:rsid w:val="00D83A04"/>
    <w:rsid w:val="00DB3B8D"/>
    <w:rsid w:val="00DE1277"/>
    <w:rsid w:val="00DF4ADF"/>
    <w:rsid w:val="00E03BD8"/>
    <w:rsid w:val="00E06A6A"/>
    <w:rsid w:val="00E1263E"/>
    <w:rsid w:val="00E20F80"/>
    <w:rsid w:val="00E30462"/>
    <w:rsid w:val="00E36C82"/>
    <w:rsid w:val="00E377C2"/>
    <w:rsid w:val="00E4552F"/>
    <w:rsid w:val="00E45849"/>
    <w:rsid w:val="00E4683A"/>
    <w:rsid w:val="00EA05C2"/>
    <w:rsid w:val="00EB30AA"/>
    <w:rsid w:val="00EB723B"/>
    <w:rsid w:val="00EC482C"/>
    <w:rsid w:val="00EC48E2"/>
    <w:rsid w:val="00ED2017"/>
    <w:rsid w:val="00F23B6E"/>
    <w:rsid w:val="00F23FF8"/>
    <w:rsid w:val="00F419EC"/>
    <w:rsid w:val="00F436D8"/>
    <w:rsid w:val="00F85824"/>
    <w:rsid w:val="00F940C7"/>
    <w:rsid w:val="00FA2988"/>
    <w:rsid w:val="00FB1BA2"/>
    <w:rsid w:val="00FC10AD"/>
    <w:rsid w:val="00FC443D"/>
    <w:rsid w:val="00FE12A3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">
    <w:name w:val="No Spacing"/>
    <w:uiPriority w:val="1"/>
    <w:qFormat/>
    <w:rsid w:val="00EC48E2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rvps2">
    <w:name w:val="rvps2"/>
    <w:basedOn w:val="a"/>
    <w:rsid w:val="00D330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919F-DAD4-404C-905D-B7EEF8D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679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ЖКГ ПК1</cp:lastModifiedBy>
  <cp:revision>94</cp:revision>
  <cp:lastPrinted>2023-10-18T06:12:00Z</cp:lastPrinted>
  <dcterms:created xsi:type="dcterms:W3CDTF">2019-02-06T07:47:00Z</dcterms:created>
  <dcterms:modified xsi:type="dcterms:W3CDTF">2023-10-19T07:44:00Z</dcterms:modified>
</cp:coreProperties>
</file>