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6D3BBE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Pr="00AE1B24" w:rsidRDefault="00885B75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E1B24">
        <w:rPr>
          <w:sz w:val="28"/>
          <w:szCs w:val="28"/>
        </w:rPr>
        <w:t xml:space="preserve"> вн</w:t>
      </w:r>
      <w:r w:rsidR="005F221B">
        <w:rPr>
          <w:sz w:val="28"/>
          <w:szCs w:val="28"/>
        </w:rPr>
        <w:t xml:space="preserve">есення змін до рішення </w:t>
      </w:r>
      <w:r w:rsidR="00AE1B24">
        <w:rPr>
          <w:sz w:val="28"/>
          <w:szCs w:val="28"/>
        </w:rPr>
        <w:t xml:space="preserve"> 5 сесії</w:t>
      </w:r>
      <w:r w:rsidR="0012655E">
        <w:rPr>
          <w:sz w:val="28"/>
          <w:szCs w:val="28"/>
        </w:rPr>
        <w:t xml:space="preserve"> міської ради</w:t>
      </w:r>
      <w:r w:rsidR="00AE1B24">
        <w:rPr>
          <w:sz w:val="28"/>
          <w:szCs w:val="28"/>
        </w:rPr>
        <w:t xml:space="preserve"> 8 скликання від 26.03.2021 №22 «Про передачу на баланс ПМКП «Добробут» майданчиків для розміщення контейнерів</w:t>
      </w:r>
      <w:r w:rsidR="005F221B">
        <w:rPr>
          <w:sz w:val="28"/>
          <w:szCs w:val="28"/>
        </w:rPr>
        <w:t xml:space="preserve"> для твердих побутових відходів</w:t>
      </w:r>
      <w:r w:rsidR="0012655E">
        <w:rPr>
          <w:sz w:val="28"/>
          <w:szCs w:val="28"/>
        </w:rPr>
        <w:t>»</w:t>
      </w:r>
    </w:p>
    <w:p w:rsidR="00EF270C" w:rsidRDefault="00EF270C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</w:p>
    <w:p w:rsidR="00DC050C" w:rsidRPr="00885B75" w:rsidRDefault="00DC050C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</w:p>
    <w:p w:rsidR="00885B75" w:rsidRDefault="00F03E42" w:rsidP="0065264E">
      <w:pPr>
        <w:pStyle w:val="a7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із кадровими змінами, керуючись Законом України «Про передачу об’єктів права державної та комунальної власності», постановою Кабінету Міністрів України від 21.09.1998 №1482 «Про передачу </w:t>
      </w:r>
      <w:r w:rsidR="009640CE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 права державної та комунальної власності», статями 26, 60</w:t>
      </w:r>
      <w:r w:rsidR="00D104C0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DC050C" w:rsidRDefault="00DC050C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C5EF7" w:rsidRPr="00177E20" w:rsidRDefault="003A3045" w:rsidP="003A3045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75358">
        <w:rPr>
          <w:bCs/>
          <w:color w:val="000000"/>
          <w:sz w:val="28"/>
          <w:szCs w:val="28"/>
        </w:rPr>
        <w:t xml:space="preserve"> </w:t>
      </w:r>
      <w:r w:rsidR="00177E20">
        <w:rPr>
          <w:bCs/>
          <w:color w:val="000000"/>
          <w:sz w:val="28"/>
          <w:szCs w:val="28"/>
        </w:rPr>
        <w:t>Внести зміни до рішення 5 сесії</w:t>
      </w:r>
      <w:r w:rsidR="0012655E">
        <w:rPr>
          <w:bCs/>
          <w:color w:val="000000"/>
          <w:sz w:val="28"/>
          <w:szCs w:val="28"/>
        </w:rPr>
        <w:t xml:space="preserve"> міської ради</w:t>
      </w:r>
      <w:r w:rsidR="00177E20">
        <w:rPr>
          <w:bCs/>
          <w:color w:val="000000"/>
          <w:sz w:val="28"/>
          <w:szCs w:val="28"/>
        </w:rPr>
        <w:t xml:space="preserve"> 8 скликання від 26.03.2021 №22 «Про передачу на баланс ПМКП «Добробут» майданчиків для розміщення контейнерів для твердих побутових відходів</w:t>
      </w:r>
      <w:r w:rsidR="008C474D">
        <w:rPr>
          <w:bCs/>
          <w:color w:val="000000"/>
          <w:sz w:val="28"/>
          <w:szCs w:val="28"/>
        </w:rPr>
        <w:t>»</w:t>
      </w:r>
      <w:r w:rsidR="00177E20">
        <w:rPr>
          <w:bCs/>
          <w:color w:val="000000"/>
          <w:sz w:val="28"/>
          <w:szCs w:val="28"/>
        </w:rPr>
        <w:t>, доповнивши пунктом 3 наступного змісту:</w:t>
      </w:r>
    </w:p>
    <w:p w:rsidR="00177E20" w:rsidRPr="00177E20" w:rsidRDefault="00177E20" w:rsidP="003A3045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12655E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Затвердити склад комісії з передачі основних засобів, які перебувають на балансі УЖКГ та будівництва, далі-Комісія (додається). Комісії провести передачу майна з описом його технічного стану, скласти акти приймання-передачі та надати на затвердження міському голові</w:t>
      </w:r>
      <w:r w:rsidR="003A304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177E20" w:rsidRDefault="00177E20" w:rsidP="003A3045">
      <w:pPr>
        <w:pStyle w:val="a7"/>
        <w:spacing w:before="0" w:after="0"/>
        <w:ind w:left="708"/>
        <w:jc w:val="both"/>
        <w:rPr>
          <w:bCs/>
          <w:color w:val="000000"/>
          <w:sz w:val="28"/>
          <w:szCs w:val="28"/>
        </w:rPr>
      </w:pPr>
    </w:p>
    <w:p w:rsidR="00B93D13" w:rsidRDefault="003A3045" w:rsidP="003A3045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77E20">
        <w:rPr>
          <w:color w:val="000000"/>
          <w:sz w:val="28"/>
          <w:szCs w:val="28"/>
        </w:rPr>
        <w:t>Відповідно пункт 3 рішення 5 сесії</w:t>
      </w:r>
      <w:r w:rsidR="0012655E">
        <w:rPr>
          <w:color w:val="000000"/>
          <w:sz w:val="28"/>
          <w:szCs w:val="28"/>
        </w:rPr>
        <w:t xml:space="preserve"> міської ради</w:t>
      </w:r>
      <w:r w:rsidR="00177E20">
        <w:rPr>
          <w:color w:val="000000"/>
          <w:sz w:val="28"/>
          <w:szCs w:val="28"/>
        </w:rPr>
        <w:t xml:space="preserve"> 8 скликання від 26.03.2021 №22 </w:t>
      </w:r>
      <w:r w:rsidR="00177E20">
        <w:rPr>
          <w:bCs/>
          <w:color w:val="000000"/>
          <w:sz w:val="28"/>
          <w:szCs w:val="28"/>
        </w:rPr>
        <w:t>«Про передачу на баланс ПМКП «Добробут» майданчиків для розміщення контейнерів для твердих побутових</w:t>
      </w:r>
      <w:r w:rsidR="00372332">
        <w:rPr>
          <w:bCs/>
          <w:color w:val="000000"/>
          <w:sz w:val="28"/>
          <w:szCs w:val="28"/>
        </w:rPr>
        <w:t xml:space="preserve"> відходів» вважати пунктом 4</w:t>
      </w:r>
      <w:r w:rsidR="002C5EF7">
        <w:rPr>
          <w:color w:val="000000"/>
          <w:sz w:val="28"/>
          <w:szCs w:val="28"/>
        </w:rPr>
        <w:t>.</w:t>
      </w:r>
    </w:p>
    <w:p w:rsidR="003A3045" w:rsidRDefault="003A3045" w:rsidP="003A3045">
      <w:pPr>
        <w:pStyle w:val="a7"/>
        <w:spacing w:before="0" w:after="0"/>
        <w:jc w:val="both"/>
        <w:rPr>
          <w:sz w:val="28"/>
          <w:szCs w:val="28"/>
        </w:rPr>
      </w:pPr>
    </w:p>
    <w:p w:rsidR="003A3045" w:rsidRDefault="003A3045" w:rsidP="006D3BBE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EF7">
        <w:rPr>
          <w:sz w:val="28"/>
          <w:szCs w:val="28"/>
        </w:rPr>
        <w:t>Контроль за виконанням цього рішення покласти на заступника</w:t>
      </w:r>
      <w:r w:rsidR="0012655E">
        <w:rPr>
          <w:sz w:val="28"/>
          <w:szCs w:val="28"/>
        </w:rPr>
        <w:t xml:space="preserve"> міського голови Солянко В.А.</w:t>
      </w:r>
      <w:r w:rsidR="002C5EF7">
        <w:rPr>
          <w:sz w:val="28"/>
          <w:szCs w:val="28"/>
        </w:rPr>
        <w:t xml:space="preserve"> та на постійну комісію з питань благоустрою, </w:t>
      </w:r>
      <w:r w:rsidR="002C5EF7" w:rsidRPr="00885B75">
        <w:rPr>
          <w:sz w:val="28"/>
          <w:szCs w:val="28"/>
        </w:rPr>
        <w:t>жи</w:t>
      </w:r>
      <w:r w:rsidR="002C5EF7">
        <w:rPr>
          <w:sz w:val="28"/>
          <w:szCs w:val="28"/>
        </w:rPr>
        <w:t>тлово-комунального господарства та енергозбереження, транспорту та зв’язку, розвитку промисловості та підприємництва (Пастух А.І.)</w:t>
      </w:r>
      <w:bookmarkStart w:id="0" w:name="_GoBack"/>
      <w:bookmarkEnd w:id="0"/>
    </w:p>
    <w:sectPr w:rsidR="003A3045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DA"/>
    <w:multiLevelType w:val="hybridMultilevel"/>
    <w:tmpl w:val="7A9E9CA4"/>
    <w:lvl w:ilvl="0" w:tplc="9198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34A20"/>
    <w:multiLevelType w:val="hybridMultilevel"/>
    <w:tmpl w:val="CAD876A6"/>
    <w:lvl w:ilvl="0" w:tplc="D7E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6458"/>
    <w:multiLevelType w:val="hybridMultilevel"/>
    <w:tmpl w:val="E8F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B3"/>
    <w:multiLevelType w:val="hybridMultilevel"/>
    <w:tmpl w:val="6518C37E"/>
    <w:lvl w:ilvl="0" w:tplc="169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7B3812"/>
    <w:multiLevelType w:val="hybridMultilevel"/>
    <w:tmpl w:val="708068DE"/>
    <w:lvl w:ilvl="0" w:tplc="25E8BA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0A6CF4"/>
    <w:multiLevelType w:val="hybridMultilevel"/>
    <w:tmpl w:val="F2E8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64576"/>
    <w:rsid w:val="00075358"/>
    <w:rsid w:val="000762FD"/>
    <w:rsid w:val="000769F0"/>
    <w:rsid w:val="000964AB"/>
    <w:rsid w:val="000D1DAD"/>
    <w:rsid w:val="000F0D25"/>
    <w:rsid w:val="0012655E"/>
    <w:rsid w:val="00131543"/>
    <w:rsid w:val="0016293E"/>
    <w:rsid w:val="001701BE"/>
    <w:rsid w:val="001721DF"/>
    <w:rsid w:val="00177E20"/>
    <w:rsid w:val="00182914"/>
    <w:rsid w:val="001B1365"/>
    <w:rsid w:val="001B20B6"/>
    <w:rsid w:val="001D35BF"/>
    <w:rsid w:val="001F6C19"/>
    <w:rsid w:val="0020792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2C5EF7"/>
    <w:rsid w:val="002E23F7"/>
    <w:rsid w:val="002F43D8"/>
    <w:rsid w:val="00303151"/>
    <w:rsid w:val="00315064"/>
    <w:rsid w:val="003168D1"/>
    <w:rsid w:val="003206FF"/>
    <w:rsid w:val="00337382"/>
    <w:rsid w:val="00366B5F"/>
    <w:rsid w:val="00372332"/>
    <w:rsid w:val="0037703F"/>
    <w:rsid w:val="00391215"/>
    <w:rsid w:val="003A3045"/>
    <w:rsid w:val="003B4289"/>
    <w:rsid w:val="003C6147"/>
    <w:rsid w:val="003E74C5"/>
    <w:rsid w:val="003E7B20"/>
    <w:rsid w:val="004371F3"/>
    <w:rsid w:val="004546A5"/>
    <w:rsid w:val="00462338"/>
    <w:rsid w:val="00487CA2"/>
    <w:rsid w:val="004920E6"/>
    <w:rsid w:val="004C003C"/>
    <w:rsid w:val="004D108B"/>
    <w:rsid w:val="004E5739"/>
    <w:rsid w:val="004F4F80"/>
    <w:rsid w:val="005216A0"/>
    <w:rsid w:val="00524D2F"/>
    <w:rsid w:val="00562317"/>
    <w:rsid w:val="00584956"/>
    <w:rsid w:val="005A3FE2"/>
    <w:rsid w:val="005A69CA"/>
    <w:rsid w:val="005B57DA"/>
    <w:rsid w:val="005C42CA"/>
    <w:rsid w:val="005E5B07"/>
    <w:rsid w:val="005F221B"/>
    <w:rsid w:val="00615EB2"/>
    <w:rsid w:val="006434FE"/>
    <w:rsid w:val="006520DA"/>
    <w:rsid w:val="0065264E"/>
    <w:rsid w:val="00656812"/>
    <w:rsid w:val="0066505F"/>
    <w:rsid w:val="00687ED9"/>
    <w:rsid w:val="00697652"/>
    <w:rsid w:val="006D3BBE"/>
    <w:rsid w:val="00706E14"/>
    <w:rsid w:val="0077315D"/>
    <w:rsid w:val="00773F4E"/>
    <w:rsid w:val="007832B4"/>
    <w:rsid w:val="007875F8"/>
    <w:rsid w:val="007B17B8"/>
    <w:rsid w:val="007B2D65"/>
    <w:rsid w:val="007B7AA8"/>
    <w:rsid w:val="00832A20"/>
    <w:rsid w:val="00851669"/>
    <w:rsid w:val="00885B75"/>
    <w:rsid w:val="008C006C"/>
    <w:rsid w:val="008C05A4"/>
    <w:rsid w:val="008C474D"/>
    <w:rsid w:val="008E7D97"/>
    <w:rsid w:val="009333F5"/>
    <w:rsid w:val="009640CE"/>
    <w:rsid w:val="00966F1D"/>
    <w:rsid w:val="009A4E9A"/>
    <w:rsid w:val="009C2C00"/>
    <w:rsid w:val="009C6AEB"/>
    <w:rsid w:val="00A077C8"/>
    <w:rsid w:val="00A11E40"/>
    <w:rsid w:val="00A2595C"/>
    <w:rsid w:val="00A450AC"/>
    <w:rsid w:val="00A47A91"/>
    <w:rsid w:val="00A47BA5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C325A"/>
    <w:rsid w:val="00AD1854"/>
    <w:rsid w:val="00AE1B24"/>
    <w:rsid w:val="00AE32DC"/>
    <w:rsid w:val="00AE561F"/>
    <w:rsid w:val="00AE7052"/>
    <w:rsid w:val="00AF26AE"/>
    <w:rsid w:val="00B0725F"/>
    <w:rsid w:val="00B10D3B"/>
    <w:rsid w:val="00B377FD"/>
    <w:rsid w:val="00B84744"/>
    <w:rsid w:val="00B93D13"/>
    <w:rsid w:val="00BB682C"/>
    <w:rsid w:val="00BD5DA3"/>
    <w:rsid w:val="00C224E2"/>
    <w:rsid w:val="00C4730B"/>
    <w:rsid w:val="00C7174E"/>
    <w:rsid w:val="00C833DD"/>
    <w:rsid w:val="00D0707C"/>
    <w:rsid w:val="00D104C0"/>
    <w:rsid w:val="00D569C5"/>
    <w:rsid w:val="00D76CC3"/>
    <w:rsid w:val="00D91F99"/>
    <w:rsid w:val="00DB49C7"/>
    <w:rsid w:val="00DC050C"/>
    <w:rsid w:val="00DF50A5"/>
    <w:rsid w:val="00E24BF8"/>
    <w:rsid w:val="00E551DC"/>
    <w:rsid w:val="00E65F6E"/>
    <w:rsid w:val="00E76A1B"/>
    <w:rsid w:val="00E76B4B"/>
    <w:rsid w:val="00E808BA"/>
    <w:rsid w:val="00E81EE1"/>
    <w:rsid w:val="00E87DD6"/>
    <w:rsid w:val="00E925AC"/>
    <w:rsid w:val="00E93C8E"/>
    <w:rsid w:val="00EB5123"/>
    <w:rsid w:val="00EC3F63"/>
    <w:rsid w:val="00EC6754"/>
    <w:rsid w:val="00EE7590"/>
    <w:rsid w:val="00EF270C"/>
    <w:rsid w:val="00EF4314"/>
    <w:rsid w:val="00F03E42"/>
    <w:rsid w:val="00F0414F"/>
    <w:rsid w:val="00F37DE7"/>
    <w:rsid w:val="00F52AA8"/>
    <w:rsid w:val="00F7110C"/>
    <w:rsid w:val="00F95CE2"/>
    <w:rsid w:val="00FA512D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2086420B-A83F-4E76-BA53-7E7A370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qFormat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325A"/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Standard">
    <w:name w:val="Standard"/>
    <w:rsid w:val="00E93C8E"/>
    <w:pPr>
      <w:suppressAutoHyphens/>
      <w:spacing w:after="200" w:line="276" w:lineRule="auto"/>
    </w:pPr>
    <w:rPr>
      <w:rFonts w:ascii="Calibri" w:eastAsia="Calibri" w:hAnsi="Calibri"/>
      <w:kern w:val="2"/>
      <w:sz w:val="24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2C5E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115</cp:revision>
  <cp:lastPrinted>2021-04-12T05:41:00Z</cp:lastPrinted>
  <dcterms:created xsi:type="dcterms:W3CDTF">2019-02-05T13:49:00Z</dcterms:created>
  <dcterms:modified xsi:type="dcterms:W3CDTF">2021-04-13T06:37:00Z</dcterms:modified>
</cp:coreProperties>
</file>