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EA702C">
      <w:pPr>
        <w:pStyle w:val="a4"/>
        <w:spacing w:after="0"/>
        <w:jc w:val="center"/>
      </w:pPr>
      <w: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4F4F80" w:rsidRDefault="00A50BC0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EC3F63">
        <w:rPr>
          <w:b/>
          <w:sz w:val="28"/>
          <w:szCs w:val="28"/>
        </w:rPr>
        <w:t>РІШЕННЯ</w:t>
      </w:r>
    </w:p>
    <w:p w:rsidR="00885B75" w:rsidRDefault="00885B75" w:rsidP="00885B75">
      <w:pPr>
        <w:pStyle w:val="a7"/>
        <w:spacing w:before="0" w:after="0"/>
        <w:jc w:val="both"/>
        <w:rPr>
          <w:sz w:val="28"/>
          <w:szCs w:val="28"/>
        </w:rPr>
      </w:pPr>
    </w:p>
    <w:p w:rsidR="00885B75" w:rsidRPr="0084677A" w:rsidRDefault="0084677A" w:rsidP="004D1961">
      <w:pPr>
        <w:pStyle w:val="a7"/>
        <w:spacing w:before="0" w:after="0"/>
        <w:jc w:val="both"/>
      </w:pPr>
      <w:r>
        <w:rPr>
          <w:sz w:val="28"/>
          <w:szCs w:val="28"/>
        </w:rPr>
        <w:t xml:space="preserve">Про внесення змін до рішення 42 сесії міської ради 7 скликання від </w:t>
      </w:r>
      <w:r w:rsidR="004D1961">
        <w:rPr>
          <w:sz w:val="28"/>
          <w:szCs w:val="28"/>
        </w:rPr>
        <w:t>22.02.2019 № 27 «Про надання дозволу департаменту жит</w:t>
      </w:r>
      <w:r w:rsidR="000341D9">
        <w:rPr>
          <w:sz w:val="28"/>
          <w:szCs w:val="28"/>
        </w:rPr>
        <w:t xml:space="preserve">лово-комунального господарства </w:t>
      </w:r>
      <w:r w:rsidR="004D1961">
        <w:rPr>
          <w:sz w:val="28"/>
          <w:szCs w:val="28"/>
        </w:rPr>
        <w:t>та</w:t>
      </w:r>
      <w:r w:rsidR="004D1961">
        <w:t xml:space="preserve"> </w:t>
      </w:r>
      <w:r w:rsidR="004D1961">
        <w:rPr>
          <w:sz w:val="28"/>
          <w:szCs w:val="28"/>
        </w:rPr>
        <w:t>будівництва Дніпропетровської</w:t>
      </w:r>
      <w:r w:rsidR="004D1961">
        <w:t xml:space="preserve"> </w:t>
      </w:r>
      <w:r w:rsidR="004D1961">
        <w:rPr>
          <w:sz w:val="28"/>
          <w:szCs w:val="28"/>
        </w:rPr>
        <w:t>облдержадміністрації на проведення</w:t>
      </w:r>
      <w:r w:rsidR="004D1961">
        <w:t xml:space="preserve"> </w:t>
      </w:r>
      <w:r w:rsidR="004D1961">
        <w:rPr>
          <w:sz w:val="28"/>
          <w:szCs w:val="28"/>
        </w:rPr>
        <w:t>будівельних робіт на території</w:t>
      </w:r>
      <w:r w:rsidR="004D1961">
        <w:t xml:space="preserve"> </w:t>
      </w:r>
      <w:r w:rsidR="004D1961" w:rsidRPr="00885B75">
        <w:rPr>
          <w:sz w:val="28"/>
          <w:szCs w:val="28"/>
        </w:rPr>
        <w:t>Покровської міської ради</w:t>
      </w:r>
      <w:r w:rsidR="004D1961">
        <w:rPr>
          <w:sz w:val="28"/>
          <w:szCs w:val="28"/>
        </w:rPr>
        <w:t>»</w:t>
      </w:r>
    </w:p>
    <w:p w:rsidR="00885B75" w:rsidRPr="00885B75" w:rsidRDefault="00885B75" w:rsidP="00885B75">
      <w:pPr>
        <w:pStyle w:val="a7"/>
        <w:spacing w:before="0" w:after="0"/>
        <w:contextualSpacing/>
        <w:jc w:val="both"/>
        <w:rPr>
          <w:sz w:val="28"/>
          <w:szCs w:val="28"/>
        </w:rPr>
      </w:pPr>
    </w:p>
    <w:p w:rsidR="00885B75" w:rsidRPr="000341D9" w:rsidRDefault="004D1961" w:rsidP="000341D9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 w:rsidRPr="00615F64">
        <w:rPr>
          <w:sz w:val="28"/>
          <w:szCs w:val="28"/>
        </w:rPr>
        <w:t xml:space="preserve">належного утримання доріг </w:t>
      </w:r>
      <w:r>
        <w:rPr>
          <w:sz w:val="28"/>
          <w:szCs w:val="28"/>
        </w:rPr>
        <w:t>та</w:t>
      </w:r>
      <w:r w:rsidRPr="00615F64">
        <w:rPr>
          <w:sz w:val="28"/>
          <w:szCs w:val="28"/>
        </w:rPr>
        <w:t xml:space="preserve"> забезпечення безпеки руху автомобільного транспорту та пішоходів</w:t>
      </w:r>
      <w:r>
        <w:rPr>
          <w:sz w:val="28"/>
          <w:szCs w:val="28"/>
        </w:rPr>
        <w:t xml:space="preserve"> вулицями міста Покров, керуючись статтею 26 Закону України «Про місцеве самоврядування в Україні» та Законом України «Про регулювання містобудівної діяльності», постановою </w:t>
      </w:r>
      <w:r w:rsidR="000341D9">
        <w:rPr>
          <w:sz w:val="28"/>
          <w:szCs w:val="28"/>
        </w:rPr>
        <w:t>Кабінету Міністрів України від 13.04.2011</w:t>
      </w:r>
      <w:r w:rsidR="000341D9" w:rsidRPr="000D1BCF">
        <w:rPr>
          <w:sz w:val="28"/>
          <w:szCs w:val="28"/>
        </w:rPr>
        <w:t xml:space="preserve"> № </w:t>
      </w:r>
      <w:r w:rsidR="000341D9">
        <w:rPr>
          <w:sz w:val="28"/>
          <w:szCs w:val="28"/>
        </w:rPr>
        <w:t>466</w:t>
      </w:r>
      <w:r w:rsidR="000341D9" w:rsidRPr="000D1BCF">
        <w:rPr>
          <w:sz w:val="28"/>
          <w:szCs w:val="28"/>
        </w:rPr>
        <w:t xml:space="preserve"> «</w:t>
      </w:r>
      <w:r w:rsidR="000341D9">
        <w:rPr>
          <w:sz w:val="28"/>
          <w:szCs w:val="28"/>
        </w:rPr>
        <w:t xml:space="preserve">Деякі питання виконання підготовчих і будівельних робіт» (зі змінами), </w:t>
      </w:r>
      <w:r>
        <w:rPr>
          <w:sz w:val="28"/>
          <w:szCs w:val="28"/>
        </w:rPr>
        <w:t>міська рада</w:t>
      </w: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ВИРІШИЛА:</w:t>
      </w: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1. </w:t>
      </w:r>
      <w:bookmarkEnd w:id="0"/>
      <w:r w:rsidR="000341D9">
        <w:rPr>
          <w:rFonts w:eastAsia="Droid Sans" w:cs="Lohit Hindi"/>
          <w:kern w:val="1"/>
          <w:sz w:val="28"/>
          <w:szCs w:val="28"/>
          <w:lang w:eastAsia="hi-IN" w:bidi="hi-IN"/>
        </w:rPr>
        <w:t xml:space="preserve">Внести зміни до рішення </w:t>
      </w:r>
      <w:r w:rsidR="000341D9">
        <w:rPr>
          <w:sz w:val="28"/>
          <w:szCs w:val="28"/>
        </w:rPr>
        <w:t>42 сесії міської ради 7 скликання від 22.02.2019 № 27 «Про надання дозволу департаменту житлово-комунального господарства та</w:t>
      </w:r>
      <w:r w:rsidR="000341D9">
        <w:t xml:space="preserve"> </w:t>
      </w:r>
      <w:r w:rsidR="000341D9">
        <w:rPr>
          <w:sz w:val="28"/>
          <w:szCs w:val="28"/>
        </w:rPr>
        <w:t>будівництва Дніпропетровської</w:t>
      </w:r>
      <w:r w:rsidR="000341D9">
        <w:t xml:space="preserve"> </w:t>
      </w:r>
      <w:r w:rsidR="000341D9">
        <w:rPr>
          <w:sz w:val="28"/>
          <w:szCs w:val="28"/>
        </w:rPr>
        <w:t>облдержадміністрації на проведення</w:t>
      </w:r>
      <w:r w:rsidR="000341D9">
        <w:t xml:space="preserve"> </w:t>
      </w:r>
      <w:r w:rsidR="000341D9">
        <w:rPr>
          <w:sz w:val="28"/>
          <w:szCs w:val="28"/>
        </w:rPr>
        <w:t>будівельних робіт на території</w:t>
      </w:r>
      <w:r w:rsidR="000341D9">
        <w:t xml:space="preserve"> </w:t>
      </w:r>
      <w:r w:rsidR="000341D9" w:rsidRPr="00885B75">
        <w:rPr>
          <w:sz w:val="28"/>
          <w:szCs w:val="28"/>
        </w:rPr>
        <w:t>Покровської міської ради</w:t>
      </w:r>
      <w:r w:rsidR="000341D9">
        <w:rPr>
          <w:sz w:val="28"/>
          <w:szCs w:val="28"/>
        </w:rPr>
        <w:t>», виклавши пункт 1 у новій редакції:</w:t>
      </w:r>
    </w:p>
    <w:p w:rsidR="00505BDA" w:rsidRDefault="00505BDA" w:rsidP="00505BDA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Надати згоду на проведення будівельних робіт на території Покровської міської ради департаментом житлово-комунального господарства </w:t>
      </w:r>
      <w:r w:rsidRPr="00EE6FCC">
        <w:rPr>
          <w:sz w:val="28"/>
          <w:szCs w:val="28"/>
        </w:rPr>
        <w:t>та будівництва Дніпропетровської обласної державної адміністрації та передати йому функції замовника будівництва по об’єктам:</w:t>
      </w:r>
    </w:p>
    <w:p w:rsidR="00505BDA" w:rsidRDefault="00505BDA" w:rsidP="00505BDA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B0C33">
        <w:rPr>
          <w:sz w:val="28"/>
          <w:szCs w:val="28"/>
        </w:rPr>
        <w:t xml:space="preserve">«Капітальний ремонт дороги по </w:t>
      </w:r>
      <w:r>
        <w:rPr>
          <w:sz w:val="28"/>
          <w:szCs w:val="28"/>
        </w:rPr>
        <w:t>вул</w:t>
      </w:r>
      <w:r w:rsidRPr="00DB0C33">
        <w:rPr>
          <w:sz w:val="28"/>
          <w:szCs w:val="28"/>
        </w:rPr>
        <w:t xml:space="preserve">. </w:t>
      </w:r>
      <w:r>
        <w:rPr>
          <w:sz w:val="28"/>
          <w:szCs w:val="28"/>
        </w:rPr>
        <w:t>Партизанська</w:t>
      </w:r>
      <w:r w:rsidRPr="00DB0C33">
        <w:rPr>
          <w:sz w:val="28"/>
          <w:szCs w:val="28"/>
        </w:rPr>
        <w:t xml:space="preserve"> в м. Покров Дніпропетровської області</w:t>
      </w:r>
      <w:r>
        <w:rPr>
          <w:sz w:val="28"/>
          <w:szCs w:val="28"/>
        </w:rPr>
        <w:t>»</w:t>
      </w:r>
      <w:r w:rsidRPr="00DB0C33">
        <w:rPr>
          <w:sz w:val="28"/>
          <w:szCs w:val="28"/>
        </w:rPr>
        <w:t>. Коригування</w:t>
      </w:r>
      <w:r>
        <w:rPr>
          <w:sz w:val="28"/>
          <w:szCs w:val="28"/>
        </w:rPr>
        <w:t>;</w:t>
      </w:r>
    </w:p>
    <w:p w:rsidR="000341D9" w:rsidRDefault="00505BDA" w:rsidP="00505BDA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B0C33">
        <w:rPr>
          <w:sz w:val="28"/>
          <w:szCs w:val="28"/>
        </w:rPr>
        <w:t xml:space="preserve">«Капітальний ремонт дороги по </w:t>
      </w:r>
      <w:r>
        <w:rPr>
          <w:sz w:val="28"/>
          <w:szCs w:val="28"/>
        </w:rPr>
        <w:t>вул</w:t>
      </w:r>
      <w:r w:rsidRPr="00DB0C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Соборна </w:t>
      </w:r>
      <w:r w:rsidRPr="00DB0C33">
        <w:rPr>
          <w:sz w:val="28"/>
          <w:szCs w:val="28"/>
        </w:rPr>
        <w:t>в м. П</w:t>
      </w:r>
      <w:r>
        <w:rPr>
          <w:sz w:val="28"/>
          <w:szCs w:val="28"/>
        </w:rPr>
        <w:t>окров Дніпропетровської області»</w:t>
      </w:r>
      <w:r w:rsidRPr="00DB0C33">
        <w:rPr>
          <w:sz w:val="28"/>
          <w:szCs w:val="28"/>
        </w:rPr>
        <w:t>. Коригування</w:t>
      </w:r>
      <w:r>
        <w:rPr>
          <w:sz w:val="28"/>
          <w:szCs w:val="28"/>
        </w:rPr>
        <w:t>.</w:t>
      </w:r>
      <w:r w:rsidR="00C25A08">
        <w:rPr>
          <w:sz w:val="28"/>
          <w:szCs w:val="28"/>
        </w:rPr>
        <w:t>».</w:t>
      </w:r>
      <w:r w:rsidR="000341D9">
        <w:rPr>
          <w:sz w:val="28"/>
          <w:szCs w:val="28"/>
        </w:rPr>
        <w:t xml:space="preserve"> </w:t>
      </w:r>
    </w:p>
    <w:p w:rsidR="006A0BA9" w:rsidRDefault="006A0BA9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CA5C3C" w:rsidP="00885B75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2</w:t>
      </w:r>
      <w:r w:rsidR="00885B75">
        <w:rPr>
          <w:sz w:val="28"/>
          <w:szCs w:val="28"/>
        </w:rPr>
        <w:t xml:space="preserve">. </w:t>
      </w:r>
      <w:r w:rsidR="00641B62">
        <w:rPr>
          <w:sz w:val="28"/>
          <w:szCs w:val="28"/>
        </w:rPr>
        <w:t xml:space="preserve">Координаційне забезпечення виконання цього рішення покласти на управління </w:t>
      </w:r>
      <w:proofErr w:type="spellStart"/>
      <w:r w:rsidR="00641B62">
        <w:rPr>
          <w:sz w:val="28"/>
          <w:szCs w:val="28"/>
        </w:rPr>
        <w:t>житлово</w:t>
      </w:r>
      <w:proofErr w:type="spellEnd"/>
      <w:r w:rsidR="00641B62">
        <w:rPr>
          <w:sz w:val="28"/>
          <w:szCs w:val="28"/>
        </w:rPr>
        <w:t xml:space="preserve"> – комунального господарства та будівництва виконавчого комітету Покровської міської ради (</w:t>
      </w:r>
      <w:proofErr w:type="spellStart"/>
      <w:r w:rsidR="00641B62">
        <w:rPr>
          <w:sz w:val="28"/>
          <w:szCs w:val="28"/>
        </w:rPr>
        <w:t>Ребенок</w:t>
      </w:r>
      <w:proofErr w:type="spellEnd"/>
      <w:r w:rsidR="00641B62">
        <w:rPr>
          <w:sz w:val="28"/>
          <w:szCs w:val="28"/>
        </w:rPr>
        <w:t xml:space="preserve"> В.В.),</w:t>
      </w:r>
      <w:r w:rsidR="00505BDA">
        <w:rPr>
          <w:sz w:val="28"/>
          <w:szCs w:val="28"/>
        </w:rPr>
        <w:t xml:space="preserve"> </w:t>
      </w:r>
      <w:r w:rsidR="00641B62">
        <w:rPr>
          <w:sz w:val="28"/>
          <w:szCs w:val="28"/>
        </w:rPr>
        <w:t>контроль – на заступника міського голо</w:t>
      </w:r>
      <w:r w:rsidR="00505BDA">
        <w:rPr>
          <w:sz w:val="28"/>
          <w:szCs w:val="28"/>
        </w:rPr>
        <w:t xml:space="preserve">ви </w:t>
      </w:r>
      <w:proofErr w:type="spellStart"/>
      <w:r w:rsidR="00505BDA">
        <w:rPr>
          <w:sz w:val="28"/>
          <w:szCs w:val="28"/>
        </w:rPr>
        <w:t>Чистякова</w:t>
      </w:r>
      <w:proofErr w:type="spellEnd"/>
      <w:r w:rsidR="00505BDA">
        <w:rPr>
          <w:sz w:val="28"/>
          <w:szCs w:val="28"/>
        </w:rPr>
        <w:t xml:space="preserve"> О.Г. та на постійну депутатську</w:t>
      </w:r>
      <w:r w:rsidR="00641B62">
        <w:rPr>
          <w:sz w:val="28"/>
          <w:szCs w:val="28"/>
        </w:rPr>
        <w:t xml:space="preserve"> коміс</w:t>
      </w:r>
      <w:r w:rsidR="00505BDA">
        <w:rPr>
          <w:sz w:val="28"/>
          <w:szCs w:val="28"/>
        </w:rPr>
        <w:t xml:space="preserve">ію з питань благоустрою, </w:t>
      </w:r>
      <w:r w:rsidR="00641B62">
        <w:rPr>
          <w:sz w:val="28"/>
          <w:szCs w:val="28"/>
        </w:rPr>
        <w:t>житлово-комунального господарства, енергозбереження, транспорту, зв’язку, торгівлі та побутового об</w:t>
      </w:r>
      <w:r w:rsidR="00106D63">
        <w:rPr>
          <w:sz w:val="28"/>
          <w:szCs w:val="28"/>
        </w:rPr>
        <w:t xml:space="preserve">слуговування населення </w:t>
      </w:r>
      <w:r w:rsidR="00505BDA">
        <w:rPr>
          <w:sz w:val="28"/>
          <w:szCs w:val="28"/>
        </w:rPr>
        <w:t>(Міць Л.О.)</w:t>
      </w:r>
      <w:r w:rsidR="00885B75">
        <w:rPr>
          <w:sz w:val="28"/>
          <w:szCs w:val="28"/>
        </w:rPr>
        <w:t xml:space="preserve">. </w:t>
      </w:r>
    </w:p>
    <w:p w:rsidR="00641B62" w:rsidRPr="00C85215" w:rsidRDefault="00641B62" w:rsidP="00C85215">
      <w:pPr>
        <w:pStyle w:val="a7"/>
        <w:spacing w:before="0" w:after="0"/>
        <w:jc w:val="both"/>
      </w:pPr>
    </w:p>
    <w:p w:rsidR="00C85215" w:rsidRDefault="00C85215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B62" w:rsidRDefault="00641B62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315064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Ребенок</w:t>
      </w:r>
      <w:proofErr w:type="spellEnd"/>
      <w:r w:rsidR="00885B75" w:rsidRPr="00885B75">
        <w:rPr>
          <w:rFonts w:ascii="Times New Roman" w:hAnsi="Times New Roman"/>
          <w:sz w:val="16"/>
          <w:szCs w:val="16"/>
        </w:rPr>
        <w:t xml:space="preserve"> 4 48 43</w:t>
      </w: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6293E" w:rsidRPr="00505BDA" w:rsidRDefault="0016293E" w:rsidP="0016293E">
      <w:pPr>
        <w:pStyle w:val="a4"/>
        <w:spacing w:after="0"/>
        <w:jc w:val="both"/>
        <w:rPr>
          <w:sz w:val="28"/>
          <w:szCs w:val="28"/>
        </w:rPr>
      </w:pPr>
    </w:p>
    <w:sectPr w:rsidR="0016293E" w:rsidRPr="00505BDA" w:rsidSect="00CA5C3C">
      <w:pgSz w:w="11906" w:h="16838"/>
      <w:pgMar w:top="1134" w:right="567" w:bottom="568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75"/>
    <w:rsid w:val="000046CF"/>
    <w:rsid w:val="000147F5"/>
    <w:rsid w:val="00017454"/>
    <w:rsid w:val="000341D9"/>
    <w:rsid w:val="00057291"/>
    <w:rsid w:val="00070E9E"/>
    <w:rsid w:val="0009578F"/>
    <w:rsid w:val="000964AB"/>
    <w:rsid w:val="000A3CC6"/>
    <w:rsid w:val="000E47EE"/>
    <w:rsid w:val="00106D63"/>
    <w:rsid w:val="001109DC"/>
    <w:rsid w:val="00156F92"/>
    <w:rsid w:val="0016293E"/>
    <w:rsid w:val="001701BE"/>
    <w:rsid w:val="001C027F"/>
    <w:rsid w:val="001D0710"/>
    <w:rsid w:val="001E07D2"/>
    <w:rsid w:val="001E200C"/>
    <w:rsid w:val="002023DB"/>
    <w:rsid w:val="002147C9"/>
    <w:rsid w:val="002400F3"/>
    <w:rsid w:val="00252424"/>
    <w:rsid w:val="00252F2B"/>
    <w:rsid w:val="0027669D"/>
    <w:rsid w:val="0029176B"/>
    <w:rsid w:val="00295C6E"/>
    <w:rsid w:val="002A2F71"/>
    <w:rsid w:val="002A3236"/>
    <w:rsid w:val="002C1088"/>
    <w:rsid w:val="00315064"/>
    <w:rsid w:val="0032460C"/>
    <w:rsid w:val="003332C7"/>
    <w:rsid w:val="00366B5F"/>
    <w:rsid w:val="0038350B"/>
    <w:rsid w:val="00495AB6"/>
    <w:rsid w:val="004D1961"/>
    <w:rsid w:val="004E7299"/>
    <w:rsid w:val="004F4F80"/>
    <w:rsid w:val="00505BDA"/>
    <w:rsid w:val="0051554C"/>
    <w:rsid w:val="00541E02"/>
    <w:rsid w:val="00547C2A"/>
    <w:rsid w:val="00567515"/>
    <w:rsid w:val="00596E17"/>
    <w:rsid w:val="005A4C51"/>
    <w:rsid w:val="005C42CA"/>
    <w:rsid w:val="005D6EE6"/>
    <w:rsid w:val="006000E2"/>
    <w:rsid w:val="00607EFA"/>
    <w:rsid w:val="00611F2B"/>
    <w:rsid w:val="00617335"/>
    <w:rsid w:val="00641B62"/>
    <w:rsid w:val="00656812"/>
    <w:rsid w:val="00662D20"/>
    <w:rsid w:val="0066573B"/>
    <w:rsid w:val="00672F22"/>
    <w:rsid w:val="00697652"/>
    <w:rsid w:val="006A0BA9"/>
    <w:rsid w:val="006C22AB"/>
    <w:rsid w:val="006E3E3A"/>
    <w:rsid w:val="006E6B9B"/>
    <w:rsid w:val="006F42A3"/>
    <w:rsid w:val="00721CB9"/>
    <w:rsid w:val="00735910"/>
    <w:rsid w:val="00783E21"/>
    <w:rsid w:val="007900A3"/>
    <w:rsid w:val="007C67EB"/>
    <w:rsid w:val="007D4536"/>
    <w:rsid w:val="007F1D02"/>
    <w:rsid w:val="00820F74"/>
    <w:rsid w:val="00822591"/>
    <w:rsid w:val="0084677A"/>
    <w:rsid w:val="008643A9"/>
    <w:rsid w:val="0087251D"/>
    <w:rsid w:val="00885B75"/>
    <w:rsid w:val="008A0E2B"/>
    <w:rsid w:val="008B19E5"/>
    <w:rsid w:val="008B339C"/>
    <w:rsid w:val="008D2775"/>
    <w:rsid w:val="008E6E06"/>
    <w:rsid w:val="008F0A5B"/>
    <w:rsid w:val="008F6BA6"/>
    <w:rsid w:val="009244A8"/>
    <w:rsid w:val="00940093"/>
    <w:rsid w:val="009529E2"/>
    <w:rsid w:val="00961776"/>
    <w:rsid w:val="009B47EA"/>
    <w:rsid w:val="009C28E8"/>
    <w:rsid w:val="009C4F29"/>
    <w:rsid w:val="009C6AEB"/>
    <w:rsid w:val="009F2679"/>
    <w:rsid w:val="00A11E40"/>
    <w:rsid w:val="00A153A0"/>
    <w:rsid w:val="00A2595C"/>
    <w:rsid w:val="00A50BC0"/>
    <w:rsid w:val="00A54A6C"/>
    <w:rsid w:val="00A62588"/>
    <w:rsid w:val="00A640EC"/>
    <w:rsid w:val="00A80A88"/>
    <w:rsid w:val="00A83C1C"/>
    <w:rsid w:val="00A87091"/>
    <w:rsid w:val="00A9036D"/>
    <w:rsid w:val="00A91052"/>
    <w:rsid w:val="00A97A10"/>
    <w:rsid w:val="00AB2EFC"/>
    <w:rsid w:val="00B0725F"/>
    <w:rsid w:val="00B07CD9"/>
    <w:rsid w:val="00B10D3B"/>
    <w:rsid w:val="00B2326B"/>
    <w:rsid w:val="00B30F3B"/>
    <w:rsid w:val="00B657B5"/>
    <w:rsid w:val="00B71782"/>
    <w:rsid w:val="00B8419E"/>
    <w:rsid w:val="00B84744"/>
    <w:rsid w:val="00BE5A90"/>
    <w:rsid w:val="00BF2377"/>
    <w:rsid w:val="00C14869"/>
    <w:rsid w:val="00C25A08"/>
    <w:rsid w:val="00C34EFC"/>
    <w:rsid w:val="00C57314"/>
    <w:rsid w:val="00C62386"/>
    <w:rsid w:val="00C85215"/>
    <w:rsid w:val="00C857B6"/>
    <w:rsid w:val="00CA5C3C"/>
    <w:rsid w:val="00CA65BA"/>
    <w:rsid w:val="00CA7EB1"/>
    <w:rsid w:val="00CB3DA8"/>
    <w:rsid w:val="00CB65B1"/>
    <w:rsid w:val="00CC3362"/>
    <w:rsid w:val="00D87EEC"/>
    <w:rsid w:val="00DD4D7A"/>
    <w:rsid w:val="00E020A7"/>
    <w:rsid w:val="00E066E9"/>
    <w:rsid w:val="00E31599"/>
    <w:rsid w:val="00E50157"/>
    <w:rsid w:val="00E6471F"/>
    <w:rsid w:val="00E65F6E"/>
    <w:rsid w:val="00E721CA"/>
    <w:rsid w:val="00E76A1B"/>
    <w:rsid w:val="00E84E06"/>
    <w:rsid w:val="00E87DD6"/>
    <w:rsid w:val="00EA702C"/>
    <w:rsid w:val="00EC2A38"/>
    <w:rsid w:val="00EC3F63"/>
    <w:rsid w:val="00ED6F69"/>
    <w:rsid w:val="00EE6FCC"/>
    <w:rsid w:val="00F23310"/>
    <w:rsid w:val="00F72EA1"/>
    <w:rsid w:val="00F74028"/>
    <w:rsid w:val="00FC5B1E"/>
    <w:rsid w:val="00FE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4F4F80"/>
    <w:rPr>
      <w:rFonts w:cs="Arial"/>
    </w:rPr>
  </w:style>
  <w:style w:type="paragraph" w:styleId="a6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uiPriority w:val="99"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E7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85215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DD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4D7A"/>
    <w:rPr>
      <w:rFonts w:ascii="Segoe UI" w:eastAsia="Calibri" w:hAnsi="Segoe UI" w:cs="Segoe UI"/>
      <w:sz w:val="18"/>
      <w:szCs w:val="18"/>
      <w:lang w:eastAsia="zh-CN"/>
    </w:rPr>
  </w:style>
  <w:style w:type="character" w:styleId="ac">
    <w:name w:val="Hyperlink"/>
    <w:basedOn w:val="a0"/>
    <w:uiPriority w:val="99"/>
    <w:semiHidden/>
    <w:unhideWhenUsed/>
    <w:rsid w:val="0009578F"/>
    <w:rPr>
      <w:color w:val="0000FF"/>
      <w:u w:val="single"/>
    </w:rPr>
  </w:style>
  <w:style w:type="character" w:customStyle="1" w:styleId="rvts0">
    <w:name w:val="rvts0"/>
    <w:rsid w:val="00E84E06"/>
  </w:style>
  <w:style w:type="paragraph" w:customStyle="1" w:styleId="ad">
    <w:name w:val="Текст в заданном формате"/>
    <w:basedOn w:val="a"/>
    <w:rsid w:val="00A80A88"/>
    <w:pPr>
      <w:widowControl w:val="0"/>
      <w:spacing w:after="0" w:line="240" w:lineRule="auto"/>
    </w:pPr>
    <w:rPr>
      <w:rFonts w:ascii="DejaVu Sans Mono" w:eastAsia="DejaVu Sans Mono" w:hAnsi="Times New Roman" w:cs="DejaVu Sans Mono"/>
      <w:kern w:val="2"/>
      <w:sz w:val="20"/>
      <w:szCs w:val="20"/>
      <w:lang w:bidi="hi-IN"/>
    </w:rPr>
  </w:style>
  <w:style w:type="paragraph" w:customStyle="1" w:styleId="31">
    <w:name w:val="Основной текст с отступом 31"/>
    <w:basedOn w:val="a"/>
    <w:rsid w:val="001E07D2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890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65</cp:revision>
  <cp:lastPrinted>2019-06-06T12:49:00Z</cp:lastPrinted>
  <dcterms:created xsi:type="dcterms:W3CDTF">2019-02-05T13:49:00Z</dcterms:created>
  <dcterms:modified xsi:type="dcterms:W3CDTF">2019-06-06T13:41:00Z</dcterms:modified>
</cp:coreProperties>
</file>