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ПРОЕКТ 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>___</w:t>
      </w: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ru-RU"/>
        </w:rPr>
        <w:t>№___________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21"/>
        <w:tabs>
          <w:tab w:val="clear" w:pos="708"/>
          <w:tab w:val="left" w:pos="3435" w:leader="none"/>
        </w:tabs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44545" cy="1303655"/>
                <wp:effectExtent l="0" t="0" r="9525" b="0"/>
                <wp:wrapNone/>
                <wp:docPr id="2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13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3.25pt;height:102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4321175" cy="130365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1303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2"/>
                              <w:spacing w:lineRule="auto" w:line="240" w:before="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 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несення змін в додаток до рішення виконавчого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комітету Покровської міської ради від 28.11.2018 року № 477 «Про затвердження плану діяльності з підготовки регуляторних актів по м.Покров на 2019 рік»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25pt;height:102.65pt;mso-wrap-distance-left:5.7pt;mso-wrap-distance-right:5.7pt;mso-wrap-distance-top:5.7pt;mso-wrap-distance-bottom:5.7pt;margin-top:1.85pt;mso-position-vertical-relative:text;margin-left:-7.65pt;mso-position-horizontal-relative:text">
                <v:textbox>
                  <w:txbxContent>
                    <w:p>
                      <w:pPr>
                        <w:pStyle w:val="Style22"/>
                        <w:spacing w:lineRule="auto" w:line="240" w:before="0"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 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несення змін в додаток до рішення виконавчого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комітету Покровської міської ради від 28.11.2018 року № 477 «Про затвердження плану діяльності з підготовки регуляторних актів по м.Покров на 2019 рік»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before="0" w:after="0"/>
        <w:ind w:firstLine="708"/>
        <w:jc w:val="both"/>
        <w:rPr/>
      </w:pPr>
      <w:r>
        <w:rPr>
          <w:sz w:val="28"/>
          <w:szCs w:val="28"/>
        </w:rPr>
        <w:t xml:space="preserve">В зв’язку з набранням чинності </w:t>
      </w:r>
      <w:r>
        <w:rPr>
          <w:rStyle w:val="BodyTextChar1"/>
          <w:sz w:val="28"/>
          <w:szCs w:val="28"/>
        </w:rPr>
        <w:t xml:space="preserve">наказу Міністерства регіонального розвитку, будівництва та житлово-комунального господарства України від </w:t>
      </w:r>
      <w:r>
        <w:rPr>
          <w:rStyle w:val="BodyTextChar1"/>
          <w:color w:val="auto"/>
          <w:sz w:val="28"/>
          <w:szCs w:val="28"/>
        </w:rPr>
        <w:t xml:space="preserve">01.12.2017 </w:t>
      </w:r>
      <w:hyperlink r:id="rId2">
        <w:r>
          <w:rPr>
            <w:rStyle w:val="BodyTextChar1"/>
            <w:color w:val="auto"/>
            <w:sz w:val="28"/>
            <w:szCs w:val="28"/>
          </w:rPr>
          <w:t xml:space="preserve">№ 316 «Про затвердження </w:t>
        </w:r>
      </w:hyperlink>
      <w:r>
        <w:rPr>
          <w:rStyle w:val="BodyTextChar1"/>
          <w:color w:val="auto"/>
          <w:sz w:val="28"/>
          <w:szCs w:val="28"/>
        </w:rPr>
        <w:t>Правил при</w:t>
      </w:r>
      <w:r>
        <w:rPr>
          <w:rStyle w:val="BodyTextChar1"/>
          <w:sz w:val="28"/>
          <w:szCs w:val="28"/>
        </w:rPr>
        <w:t>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водовідведення»</w:t>
      </w:r>
      <w:r>
        <w:rPr>
          <w:sz w:val="28"/>
          <w:szCs w:val="28"/>
        </w:rPr>
        <w:t>, керуючись Законом України «Про засади державної регуляторної політики у сфері господарської діяльності», згідно пункту б статті 27 Закону України «Про місцеве самоврядування в Україні»</w:t>
      </w:r>
      <w:r>
        <w:rPr>
          <w:color w:val="000000"/>
          <w:spacing w:val="9"/>
          <w:sz w:val="28"/>
          <w:szCs w:val="28"/>
        </w:rPr>
        <w:t>, виконком міської ради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>
      <w:pPr>
        <w:pStyle w:val="Normal"/>
        <w:tabs>
          <w:tab w:val="clear" w:pos="708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5"/>
        <w:jc w:val="both"/>
        <w:rPr/>
      </w:pPr>
      <w:r>
        <w:rPr>
          <w:rFonts w:ascii="Times New Roman" w:hAnsi="Times New Roman"/>
          <w:sz w:val="28"/>
          <w:szCs w:val="28"/>
        </w:rPr>
        <w:t>1. Внести зміни в додаток до рішення виконавчого комітету Покровської  міської ради від 28.11.2018 року № 477 «Про затвердження плану діяльності з підготовки регуляторних актів по м.Покров на 2019 рік «План діяльності з підготовки проектів регуляторних актів по м.Покров на 2019 рік», доповнивши його пунктом 6 згідно додатку.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470"/>
        <w:gridCol w:w="2168"/>
      </w:tblGrid>
      <w:tr>
        <w:trPr>
          <w:trHeight w:val="320" w:hRule="atLeast"/>
        </w:trPr>
        <w:tc>
          <w:tcPr>
            <w:tcW w:w="747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80" w:hRule="atLeast"/>
        </w:trPr>
        <w:tc>
          <w:tcPr>
            <w:tcW w:w="747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25" w:leader="none"/>
                <w:tab w:val="left" w:pos="131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521" w:hanging="0"/>
        <w:rPr/>
      </w:pPr>
      <w:r>
        <w:rPr>
          <w:rFonts w:ascii="Times New Roman" w:hAnsi="Times New Roman"/>
          <w:sz w:val="20"/>
          <w:szCs w:val="20"/>
        </w:rPr>
        <w:t>Додаток до</w:t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рішення виконавчого комітету</w:t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Покровської міської ради</w:t>
      </w:r>
    </w:p>
    <w:p>
      <w:pPr>
        <w:pStyle w:val="Normal"/>
        <w:spacing w:lineRule="auto" w:line="240" w:before="0" w:after="0"/>
        <w:ind w:left="6521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Дніпропетровської області</w:t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3"/>
          <w:szCs w:val="23"/>
        </w:rPr>
        <w:t>План</w:t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діяльності з підготовки проектів регуляторних актів </w:t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м. Покров на 2019 рік</w:t>
      </w:r>
    </w:p>
    <w:p>
      <w:pPr>
        <w:pStyle w:val="Normal"/>
        <w:tabs>
          <w:tab w:val="clear" w:pos="708"/>
          <w:tab w:val="left" w:pos="330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965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53"/>
        <w:gridCol w:w="2889"/>
        <w:gridCol w:w="2712"/>
        <w:gridCol w:w="1414"/>
        <w:gridCol w:w="1987"/>
      </w:tblGrid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№№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Вид, назва проектів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Цілі прийняття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Строки підготовки проектів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Найменування відповідальних за розроблення проектів регуляторних актів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Про затвердження Правил розміщення зовнішньої реклами в м. Покров та Положення про порядок оплати за тимчасове користування місцями розташування рекламних засобів у новій редакції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З метою удосконалення правового регулювання порядку розміщення зовнішньої реклами на території міста Покров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 квартал 2019р.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 затвердження Правил благоустрою на території м. Покров у новій редакції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З метою створення сприятливого для життєдіяльності людини довкілля, збереження санітарного благополуччя населення та забезпечення належного контролю за благоустроєм та санітарним станом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м. Покров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2019р.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 Порядок пайової участі на розвиток інженерно – транспортної та соціальної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інфраструктури м. Покров у новій редакції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З метою створення сприятливих умов для здійснення суб’єктами господарювання підприємницької діяльності в м. Покров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2019р.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Відділ архітектури та інспекції ДАБК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 затвердження ставок орендної плати за користування земельними ділянками на території Покровської міської ради 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3"/>
                <w:szCs w:val="23"/>
              </w:rPr>
              <w:t>З метою покращення адміністрування та перегляду ставок окремих податків і зборів</w:t>
            </w:r>
            <w:r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 м.Покров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 квартал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Відділ землекористування</w:t>
            </w:r>
          </w:p>
        </w:tc>
      </w:tr>
      <w:tr>
        <w:trPr/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 затвердження Порядку обліку, зберігання та доступу до інвентаризаційних справ, матеріалів технічної інвентаризації нерухомого майна, реєстрових книг та архівних справ на території Покровської міської ради Дніпропетровської області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З метою забезпечення реалізації повноважень органів місцевого самоврядування щодо обліку об'єктів нерухомого майна, розташованих на території Покровської міської ради Дніпропетровської області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ІІ-ІІІ квартал 2019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Реєстраційний відділ, відділ економіки</w:t>
            </w:r>
          </w:p>
        </w:tc>
      </w:tr>
      <w:tr>
        <w:trPr/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Про затвердження Правил приймання стічних вод до системи централізованого водовідведення міста Покров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 метою з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>ахисту здоров’я персоналу систем збирання, відведення стічних вод та очисних споруд;</w:t>
            </w:r>
            <w:bookmarkStart w:id="0" w:name="n19"/>
            <w:bookmarkEnd w:id="0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запобігання псуванню обладнання систем водовідведення, очисних і суміжних з ними підприємств;</w:t>
            </w:r>
            <w:bookmarkStart w:id="1" w:name="n20"/>
            <w:bookmarkEnd w:id="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гарантування безперебійної в межах регламентних норм роботи споруд очищення стічних вод та обробки осадів;</w:t>
            </w:r>
            <w:bookmarkStart w:id="2" w:name="n21"/>
            <w:bookmarkEnd w:id="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гарантування, що скиди стічних вод з очисних споруд не спричинять згубного впливу на навколишнє середовище;</w:t>
            </w:r>
            <w:bookmarkStart w:id="3" w:name="n22"/>
            <w:bookmarkEnd w:id="3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3"/>
              </w:rPr>
              <w:t xml:space="preserve"> гарантування, що осад може бути утилізований у безпечний і прийнятний для навколишнього середовища спосіб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IV квартал 2019</w:t>
            </w:r>
          </w:p>
        </w:tc>
        <w:tc>
          <w:tcPr>
            <w:tcW w:w="1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Управління    житлового-комунального господарства та будівництва виконавчого комітету Покровської міської ради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Начальник відділу економіки</w:t>
        <w:tab/>
        <w:tab/>
        <w:tab/>
        <w:tab/>
        <w:tab/>
        <w:tab/>
        <w:t>О.Ю. Глазкова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8c1724"/>
    <w:rPr>
      <w:rFonts w:ascii="Tahoma" w:hAnsi="Tahoma" w:eastAsia="Calibri" w:cs="Tahoma"/>
      <w:sz w:val="16"/>
      <w:szCs w:val="16"/>
      <w:lang w:val="uk-UA" w:eastAsia="zh-CN"/>
    </w:rPr>
  </w:style>
  <w:style w:type="character" w:styleId="BodyTextChar1">
    <w:name w:val="Body Text Char1"/>
    <w:qFormat/>
    <w:rPr>
      <w:sz w:val="23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color w:val="auto"/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0e4c8a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c17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87</TotalTime>
  <Application>LibreOffice/6.2.5.2$Linux_X86_64 LibreOffice_project/20$Build-2</Application>
  <Pages>3</Pages>
  <Words>535</Words>
  <Characters>3615</Characters>
  <CharactersWithSpaces>4166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2019-02-18T07:41:00Z</dcterms:created>
  <dc:creator>Наталия Л</dc:creator>
  <dc:description/>
  <dc:language>uk-UA</dc:language>
  <cp:lastModifiedBy/>
  <cp:lastPrinted>2019-08-27T15:46:51Z</cp:lastPrinted>
  <dcterms:modified xsi:type="dcterms:W3CDTF">2019-08-27T16:25:14Z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