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20"/>
        <w:spacing w:before="0" w:after="0"/>
        <w:jc w:val="center"/>
        <w:rPr/>
      </w:pPr>
      <w:r>
        <w:rPr>
          <w:rFonts w:eastAsia="Times New Roman"/>
          <w:b/>
          <w:bCs/>
          <w:color w:val="auto"/>
          <w:sz w:val="28"/>
          <w:szCs w:val="28"/>
          <w:lang w:val="uk-UA"/>
        </w:rPr>
        <w:t xml:space="preserve"> </w:t>
      </w:r>
      <w:r>
        <w:rPr>
          <w:b/>
          <w:bCs/>
          <w:color w:val="auto"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20"/>
        <w:spacing w:before="0" w:after="0"/>
        <w:jc w:val="center"/>
        <w:rPr>
          <w:b/>
          <w:b/>
          <w:bCs/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>ДНІПРОПЕТРОВСЬКОЇ ОБЛАСТІ</w:t>
      </w:r>
    </w:p>
    <w:p>
      <w:pPr>
        <w:pStyle w:val="Style20"/>
        <w:spacing w:before="0" w:after="0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mc:AlternateContent>
          <mc:Choice Requires="wps">
            <w:drawing>
              <wp:anchor behindDoc="1" distT="9525" distB="8890" distL="8890" distR="9525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6320" cy="8890"/>
                <wp:effectExtent l="8890" t="9525" r="9525" b="889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6400" cy="900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85pt,2.25pt" ID="Прямая соединительная линия 1" stroked="t" o:allowincell="f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20"/>
        <w:spacing w:before="0" w:after="0"/>
        <w:jc w:val="center"/>
        <w:rPr/>
      </w:pPr>
      <w:r>
        <w:rPr>
          <w:b/>
          <w:color w:val="auto"/>
          <w:sz w:val="28"/>
          <w:szCs w:val="28"/>
          <w:lang w:val="uk-UA"/>
        </w:rPr>
        <w:t xml:space="preserve">ПРОЄКТ </w:t>
      </w:r>
      <w:r>
        <w:rPr>
          <w:b/>
          <w:color w:val="auto"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left"/>
        <w:rPr/>
      </w:pPr>
      <w:r>
        <w:rPr>
          <w:color w:val="auto"/>
          <w:sz w:val="28"/>
          <w:szCs w:val="28"/>
          <w:lang w:val="uk-UA"/>
        </w:rPr>
        <w:t>________________</w:t>
      </w:r>
      <w:r>
        <w:rPr>
          <w:color w:val="auto"/>
          <w:sz w:val="28"/>
          <w:szCs w:val="28"/>
          <w:lang w:val="ru-RU"/>
        </w:rPr>
        <w:t xml:space="preserve">                            </w:t>
        <w:tab/>
        <w:t>м.Покров                      №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val="uk-UA" w:eastAsia="zh-CN" w:bidi="ar-SA"/>
        </w:rPr>
        <w:t>_________________</w:t>
      </w:r>
    </w:p>
    <w:tbl>
      <w:tblPr>
        <w:tblW w:w="573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0"/>
      </w:tblGrid>
      <w:tr>
        <w:trPr>
          <w:trHeight w:val="968" w:hRule="atLeast"/>
        </w:trPr>
        <w:tc>
          <w:tcPr>
            <w:tcW w:w="5730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8"/>
                <w:szCs w:val="28"/>
                <w:shd w:fill="auto" w:val="clear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 xml:space="preserve">Про внесення змін до договору оренди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 xml:space="preserve">комунального майна, укладеного з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>ДУ “Центр пробації”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 w:before="0" w:after="0"/>
        <w:ind w:left="0" w:right="0" w:firstLine="567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  <w:shd w:fill="auto" w:val="clear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shd w:fill="auto" w:val="clear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Розглянувши звернення Державної установи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“Центр пробації” від 09.03.2022 року №344/21-22, отримане 29.04.2022 року,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про внесення змін до договору оренди комунального майна від 11.08.2021 року №100/21/20Г/о у зв'язку із зміною назви Покровського міського відділу, що є філією ДУ “Центр пробації”, на назву Нікопольський районний відділ №2, керуючись Законом України "Про оренду державного та комунального майна" від 03.10.2019 №157-ІХ, “Порядком передачі в оренду державного та комунального майна”, затвердженим постановою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КМУ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від 03.06.2020 року №483, виконком міської ради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/>
        </w:rPr>
        <w:t>ВИРІШИВ:</w:t>
      </w:r>
      <w:r>
        <w:rPr>
          <w:rFonts w:eastAsia="Times New Roman" w:cs="Times New Roman" w:ascii="Times New Roman" w:hAnsi="Times New Roman"/>
          <w:bCs/>
          <w:iCs/>
          <w:color w:val="auto"/>
          <w:sz w:val="28"/>
          <w:szCs w:val="28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auto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1. Задовольнити заяву Державної установи “Центр пробації”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від 09.03.2022 року №344/21-22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щодо внесення змін до договору оренди нерухомого майна від 11.08.2021 року №100/21/20Г/о (далі — Договір оренди)</w:t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2. Внести наступні зміни до Договору оренди: в пункті 7.1 розділу 7 слова “Покровський міський відділ” замінити словами “Нікопольський районний відділ №2”.</w:t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3. Контроль за виконанням  цього  рішення  покласти  на заступника міського голови Олександр ЧИСТЯКОВА.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val="uk-UA" w:eastAsia="zh-CN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  <w:lang w:val="uk-U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  <w:sz w:val="28"/>
      <w:szCs w:val="28"/>
      <w:lang w:val="uk-UA" w:eastAsia="zh-CN" w:bidi="ar-SA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  <w:sz w:val="28"/>
      <w:szCs w:val="28"/>
      <w:lang w:val="uk-UA" w:eastAsia="zh-CN" w:bidi="ar-SA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Style13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4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5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6">
    <w:name w:val="Гіперпосилання"/>
    <w:qFormat/>
    <w:rPr>
      <w:color w:val="000080"/>
      <w:u w:val="single"/>
      <w:lang w:val="zxx" w:eastAsia="zxx" w:bidi="zxx"/>
    </w:rPr>
  </w:style>
  <w:style w:type="character" w:styleId="Style17">
    <w:name w:val="Відвідане гіперпосилання"/>
    <w:qFormat/>
    <w:rPr>
      <w:color w:val="800000"/>
      <w:u w:val="single"/>
      <w:lang w:val="zxx" w:eastAsia="zxx" w:bidi="zxx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0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Покажчик"/>
    <w:basedOn w:val="Normal"/>
    <w:qFormat/>
    <w:pPr>
      <w:suppressLineNumbers/>
    </w:pPr>
    <w:rPr>
      <w:rFonts w:cs="Lohit Devanagari"/>
    </w:rPr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3">
    <w:name w:val="Основной текст 3"/>
    <w:basedOn w:val="Normal"/>
    <w:qFormat/>
    <w:pPr>
      <w:jc w:val="center"/>
    </w:pPr>
    <w:rPr>
      <w:sz w:val="24"/>
      <w:lang w:val="uk-UA"/>
    </w:rPr>
  </w:style>
  <w:style w:type="paragraph" w:styleId="Style28">
    <w:name w:val="Вміст таблиці"/>
    <w:basedOn w:val="Normal"/>
    <w:qFormat/>
    <w:pPr>
      <w:widowControl w:val="false"/>
      <w:suppressLineNumbers/>
    </w:pPr>
    <w:rPr/>
  </w:style>
  <w:style w:type="paragraph" w:styleId="Style29">
    <w:name w:val="Заголовок таблиці"/>
    <w:basedOn w:val="Style28"/>
    <w:qFormat/>
    <w:pPr>
      <w:suppressLineNumbers/>
      <w:jc w:val="center"/>
    </w:pPr>
    <w:rPr>
      <w:b/>
      <w:bCs/>
    </w:rPr>
  </w:style>
  <w:style w:type="paragraph" w:styleId="Style30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ВК_x005F_x0000__x005F_x0000__x005F_x0000_</Template>
  <TotalTime>2187</TotalTime>
  <Application>LibreOffice/7.3.2.2$Linux_X86_64 LibreOffice_project/30$Build-2</Application>
  <AppVersion>15.0000</AppVersion>
  <Pages>1</Pages>
  <Words>162</Words>
  <Characters>1098</Characters>
  <CharactersWithSpaces>1311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2019-02-18T08:12:00Z</dcterms:created>
  <dc:creator>Ekonomika02</dc:creator>
  <dc:description/>
  <dc:language>uk-UA</dc:language>
  <cp:lastModifiedBy/>
  <cp:lastPrinted>1995-11-21T17:41:00Z</cp:lastPrinted>
  <dcterms:modified xsi:type="dcterms:W3CDTF">2022-05-05T14:53:40Z</dcterms:modified>
  <cp:revision>648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