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mc:AlternateContent>
          <mc:Choice Requires="wps">
            <w:drawing>
              <wp:anchor behindDoc="1" distT="8890" distB="8890" distL="123825" distR="123825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o:allowincell="f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color w:val="auto"/>
          <w:sz w:val="28"/>
          <w:szCs w:val="28"/>
          <w:lang w:val="uk-UA"/>
        </w:rPr>
        <w:t>ПРОЄКТ РІШЕННЯ</w:t>
      </w:r>
    </w:p>
    <w:p>
      <w:pPr>
        <w:pStyle w:val="BodyText2"/>
        <w:ind w:left="0" w:right="0" w:hanging="0"/>
        <w:jc w:val="left"/>
        <w:rPr/>
      </w:pPr>
      <w:r>
        <w:rPr>
          <w:color w:val="auto"/>
          <w:sz w:val="28"/>
          <w:szCs w:val="28"/>
          <w:lang w:val="uk-UA"/>
        </w:rPr>
        <w:t>________________</w:t>
      </w:r>
      <w:r>
        <w:rPr>
          <w:color w:val="auto"/>
          <w:sz w:val="28"/>
          <w:szCs w:val="28"/>
          <w:lang w:val="ru-RU"/>
        </w:rPr>
        <w:t xml:space="preserve">                            </w:t>
        <w:tab/>
        <w:t>м.Покров                      №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uk-UA" w:eastAsia="zh-CN" w:bidi="ar-SA"/>
        </w:rPr>
        <w:t>_________________</w:t>
      </w:r>
    </w:p>
    <w:tbl>
      <w:tblPr>
        <w:tblW w:w="57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0"/>
      </w:tblGrid>
      <w:tr>
        <w:trPr>
          <w:trHeight w:val="968" w:hRule="atLeast"/>
        </w:trPr>
        <w:tc>
          <w:tcPr>
            <w:tcW w:w="5730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shd w:fill="auto" w:val="clear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Про включення до Переліку першого типу нежитлової будівлі та нежитлового прибудованого приміщення (гараж), які розташован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ru-RU" w:bidi="ar-SA"/>
              </w:rPr>
              <w:t>і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 xml:space="preserve"> по вул.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ru-RU" w:bidi="ar-SA"/>
              </w:rPr>
              <w:t>Чехова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, 11а в м.Покров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shd w:fill="auto" w:val="clear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shd w:fill="auto" w:val="clear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клопотанн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я ПМКП “Добробут”, подане ******* року через ЕТС “ProZorro.Продажі”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клопотання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zxx" w:eastAsia="ru-RU" w:bidi="zxx"/>
        </w:rPr>
        <w:t>*********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про включення потенційного об’єкта оренди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нежитлової будівлі та нежитлового прибудованого приміщення (гараж), які розташован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Чехова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, 11а в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” (ID об'єкта:</w:t>
      </w:r>
      <w:bookmarkStart w:id="0" w:name="tenderidua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zxx" w:eastAsia="ru-RU" w:bidi="zxx"/>
        </w:rPr>
        <w:t>********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 до Переліку першого типу та наказ від 03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.11.2021 року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145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“Про прийняття рішення щодо наміру передачі майна в оренду” 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наказу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: **********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що прийняті за результатами розгляду заяви ********** від ******* року через ЕТС “ProZorro.Продажі”,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заяви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zxx" w:eastAsia="ru-RU" w:bidi="zxx"/>
        </w:rPr>
        <w:t>*******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керуючись Законом України "Про оренду державного та комунального майна"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1. Включити до Переліку першого типу об’єкт комунальної власності Покровської міської територіальної громади Дніпропетровської області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“Нежитлову будівлю та нежитлов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прибудован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приміщення (гараж), які розташован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Чехова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, 11а в м.Покров”.</w:t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Чистякова О.Г.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76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zh-CN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uk-UA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  <w:lang w:val="uk-UA" w:eastAsia="zh-CN" w:bidi="ar-SA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Style13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3">
    <w:name w:val="Основной текст 3"/>
    <w:basedOn w:val="Normal"/>
    <w:qFormat/>
    <w:pPr>
      <w:jc w:val="center"/>
    </w:pPr>
    <w:rPr>
      <w:sz w:val="24"/>
      <w:lang w:val="uk-UA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ВК_x0000__x0000__x0000_</Template>
  <TotalTime>2106</TotalTime>
  <Application>LibreOffice/7.2.2.2$Linux_X86_64 LibreOffice_project/20$Build-2</Application>
  <AppVersion>15.0000</AppVersion>
  <Pages>1</Pages>
  <Words>178</Words>
  <Characters>1254</Characters>
  <CharactersWithSpaces>1483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2019-02-18T08:12:00Z</dcterms:created>
  <dc:creator>Ekonomika02</dc:creator>
  <dc:description/>
  <dc:language>uk-UA</dc:language>
  <cp:lastModifiedBy/>
  <cp:lastPrinted>1995-11-21T17:41:00Z</cp:lastPrinted>
  <dcterms:modified xsi:type="dcterms:W3CDTF">2021-11-08T13:30:44Z</dcterms:modified>
  <cp:revision>626</cp:revision>
  <dc:subject/>
  <dc:title/>
</cp:coreProperties>
</file>