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7B2D65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243454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7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E551DC">
        <w:rPr>
          <w:sz w:val="28"/>
          <w:szCs w:val="28"/>
        </w:rPr>
        <w:t>відшкодування матеріальної шкоди шляхом виплати матеріальної допомоги мешканцям будинку №47 по вул. Центральна</w:t>
      </w:r>
      <w:r w:rsidR="00A450AC">
        <w:rPr>
          <w:sz w:val="28"/>
          <w:szCs w:val="28"/>
        </w:rPr>
        <w:t xml:space="preserve"> в м. Покров</w:t>
      </w: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4E5739" w:rsidRPr="0037703F" w:rsidRDefault="00A450AC" w:rsidP="0037703F">
      <w:pPr>
        <w:pStyle w:val="a7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Розглянувши протокол</w:t>
      </w:r>
      <w:r w:rsidR="00AC325A">
        <w:rPr>
          <w:sz w:val="28"/>
          <w:szCs w:val="28"/>
        </w:rPr>
        <w:t xml:space="preserve"> комісії</w:t>
      </w:r>
      <w:r w:rsidR="00FA512D">
        <w:rPr>
          <w:sz w:val="28"/>
          <w:szCs w:val="28"/>
        </w:rPr>
        <w:t xml:space="preserve"> від 12.03.2021 року</w:t>
      </w:r>
      <w:r>
        <w:rPr>
          <w:sz w:val="28"/>
          <w:szCs w:val="28"/>
        </w:rPr>
        <w:t xml:space="preserve"> про обстеження будівлі №47 по вул. Центральна</w:t>
      </w:r>
      <w:r w:rsidR="00FA512D">
        <w:rPr>
          <w:sz w:val="28"/>
          <w:szCs w:val="28"/>
        </w:rPr>
        <w:t>,</w:t>
      </w:r>
      <w:r w:rsidR="00AC325A">
        <w:rPr>
          <w:sz w:val="28"/>
          <w:szCs w:val="28"/>
        </w:rPr>
        <w:t xml:space="preserve"> затвердженого </w:t>
      </w:r>
      <w:r w:rsidR="004920E6">
        <w:rPr>
          <w:sz w:val="28"/>
          <w:szCs w:val="28"/>
        </w:rPr>
        <w:t>розпорядження</w:t>
      </w:r>
      <w:r w:rsidR="007B2D65" w:rsidRPr="007B2D65">
        <w:rPr>
          <w:sz w:val="28"/>
          <w:szCs w:val="28"/>
        </w:rPr>
        <w:t xml:space="preserve"> </w:t>
      </w:r>
      <w:r w:rsidR="007B2D65">
        <w:rPr>
          <w:sz w:val="28"/>
          <w:szCs w:val="28"/>
        </w:rPr>
        <w:t>міським головою</w:t>
      </w:r>
      <w:r w:rsidR="004920E6">
        <w:rPr>
          <w:sz w:val="28"/>
          <w:szCs w:val="28"/>
        </w:rPr>
        <w:t xml:space="preserve"> №172-р від 28.07.2020р. </w:t>
      </w:r>
      <w:r w:rsidR="004E5739">
        <w:rPr>
          <w:sz w:val="28"/>
          <w:szCs w:val="28"/>
        </w:rPr>
        <w:t xml:space="preserve">  </w:t>
      </w:r>
      <w:r w:rsidR="004E5739" w:rsidRPr="00213696">
        <w:rPr>
          <w:bCs/>
          <w:sz w:val="28"/>
          <w:szCs w:val="28"/>
        </w:rPr>
        <w:t xml:space="preserve">про </w:t>
      </w:r>
      <w:r w:rsidR="00E551DC">
        <w:rPr>
          <w:sz w:val="28"/>
          <w:szCs w:val="28"/>
        </w:rPr>
        <w:t>відшкодування матеріальної шкоди</w:t>
      </w:r>
      <w:r w:rsidR="00851669">
        <w:rPr>
          <w:sz w:val="28"/>
          <w:szCs w:val="28"/>
        </w:rPr>
        <w:t xml:space="preserve"> внаслідок залиття</w:t>
      </w:r>
      <w:r>
        <w:rPr>
          <w:sz w:val="28"/>
          <w:szCs w:val="28"/>
        </w:rPr>
        <w:t>, та на підставі експертних висновків</w:t>
      </w:r>
      <w:r w:rsidR="00851669">
        <w:rPr>
          <w:sz w:val="28"/>
          <w:szCs w:val="28"/>
        </w:rPr>
        <w:t xml:space="preserve"> судового експерта за результатами проведеного експертно будівельно-технічного дослідження</w:t>
      </w:r>
      <w:r>
        <w:rPr>
          <w:sz w:val="28"/>
          <w:szCs w:val="28"/>
        </w:rPr>
        <w:t xml:space="preserve"> №1020/07-20; №1021/07-20; №1022/07-20; №1023/07-20; №1024/07-20 від 08.12.2020р., керуючись</w:t>
      </w:r>
      <w:r w:rsidR="00851669">
        <w:rPr>
          <w:sz w:val="28"/>
          <w:szCs w:val="28"/>
        </w:rPr>
        <w:t xml:space="preserve"> ст</w:t>
      </w:r>
      <w:r w:rsidR="00851669" w:rsidRPr="00584956">
        <w:rPr>
          <w:sz w:val="28"/>
          <w:szCs w:val="28"/>
        </w:rPr>
        <w:t>. 26</w:t>
      </w:r>
      <w:r w:rsidR="00851669">
        <w:rPr>
          <w:sz w:val="28"/>
          <w:szCs w:val="28"/>
        </w:rPr>
        <w:t xml:space="preserve"> Закону</w:t>
      </w:r>
      <w:r>
        <w:rPr>
          <w:sz w:val="28"/>
          <w:szCs w:val="28"/>
        </w:rPr>
        <w:t xml:space="preserve"> України «Про місцеве самоврядування», міська рада 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2B404B" w:rsidRDefault="00B377FD" w:rsidP="00B377FD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 w:rsidRPr="00B377F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A450AC">
        <w:rPr>
          <w:bCs/>
          <w:sz w:val="28"/>
          <w:szCs w:val="28"/>
        </w:rPr>
        <w:t>Затвердити розмір матеріальної допомоги на відшкодування матеріальної</w:t>
      </w:r>
      <w:r w:rsidR="004D108B">
        <w:rPr>
          <w:bCs/>
          <w:sz w:val="28"/>
          <w:szCs w:val="28"/>
        </w:rPr>
        <w:t xml:space="preserve"> шкоду мешканцям будинку №47 по </w:t>
      </w:r>
      <w:r w:rsidR="001D35BF">
        <w:rPr>
          <w:bCs/>
          <w:sz w:val="28"/>
          <w:szCs w:val="28"/>
        </w:rPr>
        <w:t xml:space="preserve">вулиці Центральна згідно </w:t>
      </w:r>
      <w:r w:rsidR="00207926">
        <w:rPr>
          <w:bCs/>
          <w:sz w:val="28"/>
          <w:szCs w:val="28"/>
        </w:rPr>
        <w:t xml:space="preserve">платіжного </w:t>
      </w:r>
      <w:r w:rsidR="001D35BF">
        <w:rPr>
          <w:bCs/>
          <w:sz w:val="28"/>
          <w:szCs w:val="28"/>
        </w:rPr>
        <w:t>реєстру</w:t>
      </w:r>
      <w:r w:rsidR="00E24BF8">
        <w:rPr>
          <w:bCs/>
          <w:sz w:val="28"/>
          <w:szCs w:val="28"/>
        </w:rPr>
        <w:t xml:space="preserve"> №1</w:t>
      </w:r>
      <w:r w:rsidR="001D35BF">
        <w:rPr>
          <w:bCs/>
          <w:sz w:val="28"/>
          <w:szCs w:val="28"/>
        </w:rPr>
        <w:t>, що додається.</w:t>
      </w:r>
    </w:p>
    <w:p w:rsidR="00885B75" w:rsidRDefault="00885B75" w:rsidP="000F0D2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1721DF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EF4314">
        <w:rPr>
          <w:sz w:val="28"/>
          <w:szCs w:val="28"/>
        </w:rPr>
        <w:t>Виконавчому комітету Покровської міської ради (Шульга О.П.) оформити заявку на фінансування та подати її до міського фінансового управління (Міщенко Т.В.). Після отримання фінансування, кошти матеріальної допомоги зараховуються на рахунки заявників.</w:t>
      </w:r>
      <w:r w:rsidR="00885B75">
        <w:rPr>
          <w:sz w:val="28"/>
          <w:szCs w:val="28"/>
        </w:rPr>
        <w:t xml:space="preserve"> </w:t>
      </w:r>
    </w:p>
    <w:p w:rsidR="00EF4314" w:rsidRDefault="00EF4314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EF4314" w:rsidRDefault="00EF4314" w:rsidP="00EF4314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Координаційне забезпечення виконання</w:t>
      </w:r>
      <w:r w:rsidRPr="00885B75">
        <w:rPr>
          <w:sz w:val="28"/>
          <w:szCs w:val="28"/>
        </w:rPr>
        <w:t xml:space="preserve"> цього рішення покласти на</w:t>
      </w:r>
      <w:r w:rsidR="007B2D65">
        <w:rPr>
          <w:sz w:val="28"/>
          <w:szCs w:val="28"/>
        </w:rPr>
        <w:t xml:space="preserve"> заступника міського голови </w:t>
      </w:r>
      <w:proofErr w:type="spellStart"/>
      <w:r w:rsidR="007B2D65">
        <w:rPr>
          <w:sz w:val="28"/>
          <w:szCs w:val="28"/>
        </w:rPr>
        <w:t>Чистякова</w:t>
      </w:r>
      <w:proofErr w:type="spellEnd"/>
      <w:r w:rsidR="007B2D65">
        <w:rPr>
          <w:sz w:val="28"/>
          <w:szCs w:val="28"/>
        </w:rPr>
        <w:t xml:space="preserve"> О.Г.</w:t>
      </w:r>
      <w:r>
        <w:rPr>
          <w:sz w:val="28"/>
          <w:szCs w:val="28"/>
        </w:rPr>
        <w:t xml:space="preserve"> </w:t>
      </w:r>
    </w:p>
    <w:p w:rsidR="00EF4314" w:rsidRDefault="00EF4314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7B2D65" w:rsidRDefault="007B2D65" w:rsidP="007B2D65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  цього рішення покласти </w:t>
      </w:r>
      <w:r>
        <w:rPr>
          <w:sz w:val="28"/>
          <w:szCs w:val="28"/>
        </w:rPr>
        <w:t xml:space="preserve"> голову  комісію з питань соціально-економічного розвитку, планування, бюджету, фінансів, реалізації державної регуляторної політики – </w:t>
      </w:r>
      <w:proofErr w:type="spellStart"/>
      <w:r>
        <w:rPr>
          <w:sz w:val="28"/>
          <w:szCs w:val="28"/>
        </w:rPr>
        <w:t>Відяєву</w:t>
      </w:r>
      <w:proofErr w:type="spellEnd"/>
      <w:r>
        <w:rPr>
          <w:sz w:val="28"/>
          <w:szCs w:val="28"/>
        </w:rPr>
        <w:t xml:space="preserve"> Г. М., </w:t>
      </w:r>
      <w:r w:rsidRPr="00885B75">
        <w:rPr>
          <w:sz w:val="28"/>
          <w:szCs w:val="28"/>
        </w:rPr>
        <w:t>та на</w:t>
      </w:r>
      <w:r>
        <w:rPr>
          <w:sz w:val="28"/>
          <w:szCs w:val="28"/>
        </w:rPr>
        <w:t xml:space="preserve"> голову постійної</w:t>
      </w:r>
      <w:r w:rsidRPr="00885B75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 xml:space="preserve">ої комісії з питань благоустрою, </w:t>
      </w:r>
      <w:r w:rsidRPr="00885B75">
        <w:rPr>
          <w:sz w:val="28"/>
          <w:szCs w:val="28"/>
        </w:rPr>
        <w:t>жи</w:t>
      </w:r>
      <w:r>
        <w:rPr>
          <w:sz w:val="28"/>
          <w:szCs w:val="28"/>
        </w:rPr>
        <w:t>тлово-комунального господарства та енергозбереження, транспорту та зв’язку, розвитку промисловості та підприємни</w:t>
      </w:r>
      <w:bookmarkStart w:id="0" w:name="_GoBack"/>
      <w:bookmarkEnd w:id="0"/>
      <w:r>
        <w:rPr>
          <w:sz w:val="28"/>
          <w:szCs w:val="28"/>
        </w:rPr>
        <w:t xml:space="preserve">цтва – Пастуха А.І. </w:t>
      </w:r>
    </w:p>
    <w:p w:rsidR="00AF26AE" w:rsidRPr="007B2D65" w:rsidRDefault="00AF26AE" w:rsidP="007B2D65">
      <w:pPr>
        <w:pStyle w:val="a7"/>
        <w:spacing w:before="0" w:after="0"/>
        <w:jc w:val="both"/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Pr="007B2D65" w:rsidRDefault="00AF26AE" w:rsidP="00AF26A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2D65">
        <w:rPr>
          <w:rFonts w:ascii="Times New Roman" w:hAnsi="Times New Roman"/>
          <w:sz w:val="24"/>
          <w:szCs w:val="24"/>
        </w:rPr>
        <w:t>Ребенок</w:t>
      </w:r>
      <w:proofErr w:type="spellEnd"/>
      <w:r w:rsidRPr="007B2D65">
        <w:rPr>
          <w:rFonts w:ascii="Times New Roman" w:hAnsi="Times New Roman"/>
          <w:sz w:val="24"/>
          <w:szCs w:val="24"/>
        </w:rPr>
        <w:t xml:space="preserve"> 4 48 43</w:t>
      </w:r>
    </w:p>
    <w:p w:rsidR="00AF26AE" w:rsidRPr="000762FD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AF26AE" w:rsidRPr="000762FD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BDA"/>
    <w:multiLevelType w:val="hybridMultilevel"/>
    <w:tmpl w:val="7A9E9CA4"/>
    <w:lvl w:ilvl="0" w:tplc="91981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34A20"/>
    <w:multiLevelType w:val="hybridMultilevel"/>
    <w:tmpl w:val="CAD876A6"/>
    <w:lvl w:ilvl="0" w:tplc="D7E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B6458"/>
    <w:multiLevelType w:val="hybridMultilevel"/>
    <w:tmpl w:val="E8F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B3"/>
    <w:multiLevelType w:val="hybridMultilevel"/>
    <w:tmpl w:val="6518C37E"/>
    <w:lvl w:ilvl="0" w:tplc="1694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0A6CF4"/>
    <w:multiLevelType w:val="hybridMultilevel"/>
    <w:tmpl w:val="F2E8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27296"/>
    <w:rsid w:val="00064576"/>
    <w:rsid w:val="000762FD"/>
    <w:rsid w:val="000964AB"/>
    <w:rsid w:val="000D1DAD"/>
    <w:rsid w:val="000F0D25"/>
    <w:rsid w:val="00131543"/>
    <w:rsid w:val="0016293E"/>
    <w:rsid w:val="001701BE"/>
    <w:rsid w:val="001721DF"/>
    <w:rsid w:val="001B1365"/>
    <w:rsid w:val="001B20B6"/>
    <w:rsid w:val="001D35BF"/>
    <w:rsid w:val="00207926"/>
    <w:rsid w:val="00212BD6"/>
    <w:rsid w:val="00213696"/>
    <w:rsid w:val="00222B83"/>
    <w:rsid w:val="00235065"/>
    <w:rsid w:val="00243454"/>
    <w:rsid w:val="0024581D"/>
    <w:rsid w:val="00251DF1"/>
    <w:rsid w:val="00252424"/>
    <w:rsid w:val="002B404B"/>
    <w:rsid w:val="00303151"/>
    <w:rsid w:val="00315064"/>
    <w:rsid w:val="003168D1"/>
    <w:rsid w:val="003206FF"/>
    <w:rsid w:val="00366B5F"/>
    <w:rsid w:val="0037703F"/>
    <w:rsid w:val="003C6147"/>
    <w:rsid w:val="003E74C5"/>
    <w:rsid w:val="004371F3"/>
    <w:rsid w:val="00462338"/>
    <w:rsid w:val="004920E6"/>
    <w:rsid w:val="004D108B"/>
    <w:rsid w:val="004E5739"/>
    <w:rsid w:val="004F4F80"/>
    <w:rsid w:val="005216A0"/>
    <w:rsid w:val="00524D2F"/>
    <w:rsid w:val="00584956"/>
    <w:rsid w:val="005A69CA"/>
    <w:rsid w:val="005B57DA"/>
    <w:rsid w:val="005C42CA"/>
    <w:rsid w:val="005E5B07"/>
    <w:rsid w:val="00615EB2"/>
    <w:rsid w:val="006434FE"/>
    <w:rsid w:val="006520DA"/>
    <w:rsid w:val="00656812"/>
    <w:rsid w:val="0066505F"/>
    <w:rsid w:val="00697652"/>
    <w:rsid w:val="00706E14"/>
    <w:rsid w:val="0077315D"/>
    <w:rsid w:val="007875F8"/>
    <w:rsid w:val="007B2D65"/>
    <w:rsid w:val="007B7AA8"/>
    <w:rsid w:val="00851669"/>
    <w:rsid w:val="00885B75"/>
    <w:rsid w:val="008C006C"/>
    <w:rsid w:val="008E7D97"/>
    <w:rsid w:val="009333F5"/>
    <w:rsid w:val="00966F1D"/>
    <w:rsid w:val="009A4E9A"/>
    <w:rsid w:val="009C2C00"/>
    <w:rsid w:val="009C6AEB"/>
    <w:rsid w:val="00A077C8"/>
    <w:rsid w:val="00A11E40"/>
    <w:rsid w:val="00A2595C"/>
    <w:rsid w:val="00A450AC"/>
    <w:rsid w:val="00A47A91"/>
    <w:rsid w:val="00A50BC0"/>
    <w:rsid w:val="00A631AB"/>
    <w:rsid w:val="00A852B3"/>
    <w:rsid w:val="00A85A19"/>
    <w:rsid w:val="00A87091"/>
    <w:rsid w:val="00AA728C"/>
    <w:rsid w:val="00AA751F"/>
    <w:rsid w:val="00AA7CD5"/>
    <w:rsid w:val="00AB2EFC"/>
    <w:rsid w:val="00AC325A"/>
    <w:rsid w:val="00AE32DC"/>
    <w:rsid w:val="00AE561F"/>
    <w:rsid w:val="00AE7052"/>
    <w:rsid w:val="00AF26AE"/>
    <w:rsid w:val="00B0725F"/>
    <w:rsid w:val="00B10D3B"/>
    <w:rsid w:val="00B377FD"/>
    <w:rsid w:val="00B84744"/>
    <w:rsid w:val="00BB682C"/>
    <w:rsid w:val="00C224E2"/>
    <w:rsid w:val="00C4730B"/>
    <w:rsid w:val="00C833DD"/>
    <w:rsid w:val="00D0707C"/>
    <w:rsid w:val="00D569C5"/>
    <w:rsid w:val="00DB49C7"/>
    <w:rsid w:val="00DF50A5"/>
    <w:rsid w:val="00E24BF8"/>
    <w:rsid w:val="00E551DC"/>
    <w:rsid w:val="00E65F6E"/>
    <w:rsid w:val="00E76A1B"/>
    <w:rsid w:val="00E76B4B"/>
    <w:rsid w:val="00E808BA"/>
    <w:rsid w:val="00E81EE1"/>
    <w:rsid w:val="00E87DD6"/>
    <w:rsid w:val="00E925AC"/>
    <w:rsid w:val="00EB5123"/>
    <w:rsid w:val="00EC3F63"/>
    <w:rsid w:val="00EE7590"/>
    <w:rsid w:val="00EF4314"/>
    <w:rsid w:val="00F0414F"/>
    <w:rsid w:val="00F52AA8"/>
    <w:rsid w:val="00F7110C"/>
    <w:rsid w:val="00F95CE2"/>
    <w:rsid w:val="00FA512D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EBC1D46"/>
  <w15:docId w15:val="{2086420B-A83F-4E76-BA53-7E7A370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325A"/>
    <w:rPr>
      <w:rFonts w:ascii="Segoe UI" w:eastAsia="Calibr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441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72</cp:revision>
  <cp:lastPrinted>2021-03-15T08:08:00Z</cp:lastPrinted>
  <dcterms:created xsi:type="dcterms:W3CDTF">2019-02-05T13:49:00Z</dcterms:created>
  <dcterms:modified xsi:type="dcterms:W3CDTF">2021-03-15T12:31:00Z</dcterms:modified>
</cp:coreProperties>
</file>