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участь у Чемпіонаті України</w:t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серед учнівської молоді (юнаки, юніори)</w:t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(кордові моделі) (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  <w:lang w:val="uk-UA"/>
        </w:rPr>
        <w:t xml:space="preserve"> ранг)</w:t>
      </w:r>
    </w:p>
    <w:p>
      <w:pPr>
        <w:pStyle w:val="Normal"/>
        <w:tabs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tabs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29</w:t>
      </w:r>
      <w:r>
        <w:rPr>
          <w:color w:val="000000"/>
          <w:sz w:val="28"/>
          <w:szCs w:val="28"/>
          <w:lang w:val="uk-UA"/>
        </w:rPr>
        <w:t xml:space="preserve">.05.2019 р. № 1259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України з автомодельного спорту серед учнівської молоді (юнаки, юніори) (кордові моделі)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ранг):</w:t>
      </w:r>
    </w:p>
    <w:p>
      <w:pPr>
        <w:pStyle w:val="Normal"/>
        <w:tabs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КПНЗ «БТДЮ» м. Покров Дніпропетровської області у Чемпіонаті України серед учнівської молоді (юнаки, юніори) (кордові моделі) </w:t>
      </w:r>
      <w:r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  <w:lang w:val="uk-UA"/>
        </w:rPr>
        <w:t xml:space="preserve"> ранг),</w:t>
      </w:r>
      <w:r>
        <w:rPr>
          <w:sz w:val="28"/>
          <w:szCs w:val="28"/>
          <w:lang w:val="uk-UA"/>
        </w:rPr>
        <w:t xml:space="preserve"> який відбудеться у місті Стрий Львівської області у період з 28.06.2019 р. по 02.07.2019 р. (додаток)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(Калінін І.С.) забезпечити загальне керівництво участі команди КПНЗ «БТДЮ» м. Покров Дніпропетровської області у Чемпіонаті України серед учнівської молоді (юнаки, юніори) (кордові моделі) </w:t>
      </w:r>
      <w:r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  <w:lang w:val="uk-UA"/>
        </w:rPr>
        <w:t xml:space="preserve"> ранг) </w:t>
      </w:r>
      <w:r>
        <w:rPr>
          <w:sz w:val="28"/>
          <w:szCs w:val="28"/>
          <w:lang w:val="uk-UA"/>
        </w:rPr>
        <w:t>з «28» червня по «02» липня 2019 р. у м. Стрий Львівської області.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 Направити команду КПНЗ «БТДЮ» м.Покров Дніпропетровської області у Чемпіонаті України серед учнівської молоді (юнаки, юніори) (кордові моделі) </w:t>
      </w:r>
      <w:r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  <w:lang w:val="uk-UA"/>
        </w:rPr>
        <w:t xml:space="preserve"> ранг)</w:t>
      </w:r>
      <w:r>
        <w:rPr>
          <w:sz w:val="28"/>
          <w:szCs w:val="28"/>
          <w:lang w:val="uk-UA"/>
        </w:rPr>
        <w:t xml:space="preserve">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val="uk-UA"/>
        </w:rPr>
        <w:tab/>
        <w:t xml:space="preserve">3.2. </w:t>
      </w:r>
      <w:r>
        <w:rPr>
          <w:sz w:val="28"/>
          <w:szCs w:val="28"/>
          <w:lang w:val="uk-UA"/>
        </w:rPr>
        <w:t>Призначити керівника автомодельного гуртка КПНЗ «БТДЮ» Томілова В.В. та методиста КПНЗ «БТДЮ» Подольчак О.І. відповідальними за</w:t>
      </w:r>
      <w:r>
        <w:rPr>
          <w:spacing w:val="-20"/>
          <w:sz w:val="28"/>
          <w:szCs w:val="28"/>
          <w:lang w:val="uk-UA"/>
        </w:rPr>
        <w:t xml:space="preserve"> збереження життя  та 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 xml:space="preserve">Підготувати матеріал щодо участі у Чемпіонаті України серед учнівської молоді (юнаки, юніори) (кордові моделі) </w:t>
      </w:r>
      <w:r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  <w:lang w:val="uk-UA"/>
        </w:rPr>
        <w:t xml:space="preserve"> ранг)</w:t>
      </w:r>
      <w:r>
        <w:rPr>
          <w:sz w:val="28"/>
          <w:szCs w:val="28"/>
          <w:lang w:val="uk-UA"/>
        </w:rPr>
        <w:t xml:space="preserve">  для висвітлення на сторінках газети «Козацька вежа» та на офіційному сайті Покровської міської ради, сайтах Управління Освіти та КПНЗ «БТДЮ»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pacing w:val="-20"/>
          <w:sz w:val="28"/>
          <w:szCs w:val="28"/>
          <w:lang w:val="uk-UA"/>
        </w:rPr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 xml:space="preserve"> у</w:t>
      </w:r>
      <w:r>
        <w:rPr>
          <w:spacing w:val="-2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Чемпіонаті України серед учнівської молоді (юнаки, юніори) (кордові моделі) </w:t>
      </w:r>
      <w:r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  <w:lang w:val="uk-UA"/>
        </w:rPr>
        <w:t xml:space="preserve"> ранг)</w:t>
      </w:r>
      <w:r>
        <w:rPr>
          <w:sz w:val="28"/>
          <w:szCs w:val="28"/>
          <w:lang w:val="uk-UA"/>
        </w:rPr>
        <w:t>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Фінансовому управлінню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виконкому (Шульга О.П.) здійснити оплату проїзду, харчування та проживання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О. М. Шаповал                                                                            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>Додаток  до</w:t>
      </w:r>
    </w:p>
    <w:p>
      <w:pPr>
        <w:pStyle w:val="Normal"/>
        <w:ind w:left="45" w:hanging="0"/>
        <w:jc w:val="center"/>
        <w:rPr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 xml:space="preserve">від «11» червня 2019 р. №161-р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0" w:name="__DdeLink__470_2210104456"/>
      <w:r>
        <w:rPr>
          <w:sz w:val="28"/>
          <w:szCs w:val="28"/>
          <w:lang w:val="uk-UA"/>
        </w:rPr>
        <w:t xml:space="preserve">учасників </w:t>
      </w:r>
      <w:bookmarkEnd w:id="0"/>
      <w:r>
        <w:rPr>
          <w:sz w:val="28"/>
          <w:szCs w:val="28"/>
          <w:lang w:val="uk-UA"/>
        </w:rPr>
        <w:t xml:space="preserve">Чемпіонату України з автомодельного спорту серед учнівської молоді (юнаки, юніори) (кордові моделі) </w:t>
      </w:r>
      <w:r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  <w:lang w:val="uk-UA"/>
        </w:rPr>
        <w:t xml:space="preserve"> ранг)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«БТДЮ»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>28.06.- 02.07.2019р.                                                                               м. Стрий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3"/>
        <w:gridCol w:w="2405"/>
      </w:tblGrid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П.І.Б. спортсмена 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Булка Анна Володимирівна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Марчук Марія Вікторівна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Чепінська Аліна Віталіївна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Щербак Нікіта Сергійович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Прус Світлана Артуровна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Явтушенко Аліна Олександрівна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Балахчі Максим Максимович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Томілов Володимир Володимирович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Подольчак Оксана Іванівна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І.С. Калінін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1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2" name="Зображення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Зображення1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2844800</wp:posOffset>
          </wp:positionH>
          <wp:positionV relativeFrom="paragraph">
            <wp:posOffset>-621030</wp:posOffset>
          </wp:positionV>
          <wp:extent cx="426720" cy="607060"/>
          <wp:effectExtent l="0" t="0" r="0" b="0"/>
          <wp:wrapNone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right"/>
      <w:rPr/>
    </w:pPr>
    <w:r>
      <w:rPr/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>
        <w:lang w:val="uk-UA"/>
      </w:rPr>
    </w:pPr>
    <w:r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_від «11» червня  2019                       м.Покров                                     №161 - р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4e02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d74e02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d74e02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d74e02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d74e02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d74e02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d74e02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d74e02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d74e02"/>
    <w:rPr>
      <w:kern w:val="2"/>
      <w:sz w:val="2"/>
      <w:szCs w:val="2"/>
    </w:rPr>
  </w:style>
  <w:style w:type="character" w:styleId="BodyTextChar2" w:customStyle="1">
    <w:name w:val="Body Text Char2"/>
    <w:uiPriority w:val="99"/>
    <w:semiHidden/>
    <w:qFormat/>
    <w:locked/>
    <w:rsid w:val="00d74e02"/>
    <w:rPr>
      <w:kern w:val="2"/>
      <w:sz w:val="24"/>
      <w:szCs w:val="24"/>
    </w:rPr>
  </w:style>
  <w:style w:type="character" w:styleId="HeaderChar2" w:customStyle="1">
    <w:name w:val="Header Char2"/>
    <w:uiPriority w:val="99"/>
    <w:semiHidden/>
    <w:qFormat/>
    <w:locked/>
    <w:rsid w:val="00d74e02"/>
    <w:rPr>
      <w:kern w:val="2"/>
      <w:sz w:val="24"/>
      <w:szCs w:val="24"/>
    </w:rPr>
  </w:style>
  <w:style w:type="character" w:styleId="FooterChar2" w:customStyle="1">
    <w:name w:val="Footer Char2"/>
    <w:uiPriority w:val="99"/>
    <w:semiHidden/>
    <w:qFormat/>
    <w:locked/>
    <w:rsid w:val="00d74e02"/>
    <w:rPr>
      <w:kern w:val="2"/>
      <w:sz w:val="24"/>
      <w:szCs w:val="24"/>
    </w:rPr>
  </w:style>
  <w:style w:type="character" w:styleId="BalloonTextChar2" w:customStyle="1">
    <w:name w:val="Balloon Text Char2"/>
    <w:uiPriority w:val="99"/>
    <w:semiHidden/>
    <w:qFormat/>
    <w:locked/>
    <w:rsid w:val="00d74e02"/>
    <w:rPr>
      <w:kern w:val="2"/>
      <w:sz w:val="2"/>
      <w:szCs w:val="2"/>
    </w:rPr>
  </w:style>
  <w:style w:type="character" w:styleId="BodyTextChar3" w:customStyle="1">
    <w:name w:val="Body Text Char3"/>
    <w:basedOn w:val="DefaultParagraphFont"/>
    <w:link w:val="BodyText"/>
    <w:uiPriority w:val="99"/>
    <w:semiHidden/>
    <w:qFormat/>
    <w:locked/>
    <w:rsid w:val="00fa2925"/>
    <w:rPr>
      <w:kern w:val="2"/>
      <w:sz w:val="24"/>
      <w:szCs w:val="24"/>
    </w:rPr>
  </w:style>
  <w:style w:type="character" w:styleId="HeaderChar3" w:customStyle="1">
    <w:name w:val="Header Char3"/>
    <w:basedOn w:val="DefaultParagraphFont"/>
    <w:link w:val="Header"/>
    <w:uiPriority w:val="99"/>
    <w:semiHidden/>
    <w:qFormat/>
    <w:locked/>
    <w:rsid w:val="00fa2925"/>
    <w:rPr>
      <w:kern w:val="2"/>
      <w:sz w:val="24"/>
      <w:szCs w:val="24"/>
    </w:rPr>
  </w:style>
  <w:style w:type="character" w:styleId="FooterChar3" w:customStyle="1">
    <w:name w:val="Footer Char3"/>
    <w:basedOn w:val="DefaultParagraphFont"/>
    <w:link w:val="Footer"/>
    <w:uiPriority w:val="99"/>
    <w:semiHidden/>
    <w:qFormat/>
    <w:locked/>
    <w:rsid w:val="00fa2925"/>
    <w:rPr>
      <w:kern w:val="2"/>
      <w:sz w:val="24"/>
      <w:szCs w:val="24"/>
    </w:rPr>
  </w:style>
  <w:style w:type="character" w:styleId="BalloonTextChar3" w:customStyle="1">
    <w:name w:val="Balloon Text Char3"/>
    <w:basedOn w:val="DefaultParagraphFont"/>
    <w:link w:val="BalloonText"/>
    <w:uiPriority w:val="99"/>
    <w:semiHidden/>
    <w:qFormat/>
    <w:locked/>
    <w:rsid w:val="00fa2925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d74e02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3"/>
    <w:uiPriority w:val="99"/>
    <w:rsid w:val="00d74e02"/>
    <w:pPr>
      <w:spacing w:before="0" w:after="120"/>
    </w:pPr>
    <w:rPr/>
  </w:style>
  <w:style w:type="paragraph" w:styleId="Style16">
    <w:name w:val="List"/>
    <w:basedOn w:val="Style15"/>
    <w:uiPriority w:val="99"/>
    <w:rsid w:val="00d74e0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d74e02"/>
    <w:pPr>
      <w:suppressLineNumbers/>
    </w:pPr>
    <w:rPr/>
  </w:style>
  <w:style w:type="paragraph" w:styleId="Caption">
    <w:name w:val="caption"/>
    <w:basedOn w:val="Normal"/>
    <w:uiPriority w:val="99"/>
    <w:qFormat/>
    <w:rsid w:val="00d74e0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d74e02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d74e02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d74e02"/>
    <w:pPr>
      <w:ind w:firstLine="720"/>
      <w:jc w:val="center"/>
    </w:pPr>
    <w:rPr/>
  </w:style>
  <w:style w:type="paragraph" w:styleId="Style19">
    <w:name w:val="Header"/>
    <w:basedOn w:val="Normal"/>
    <w:link w:val="HeaderChar3"/>
    <w:uiPriority w:val="99"/>
    <w:rsid w:val="00d74e02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3"/>
    <w:uiPriority w:val="99"/>
    <w:rsid w:val="00d74e0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3"/>
    <w:uiPriority w:val="99"/>
    <w:semiHidden/>
    <w:qFormat/>
    <w:rsid w:val="00d74e02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d74e02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d74e0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2010</TotalTime>
  <Application>LibreOffice/6.0.1.1$Windows_x86 LibreOffice_project/60bfb1526849283ce2491346ed2aa51c465abfe6</Application>
  <Pages>3</Pages>
  <Words>471</Words>
  <Characters>2958</Characters>
  <CharactersWithSpaces>4375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2019-06-10T13:10:00Z</cp:lastPrinted>
  <dcterms:modified xsi:type="dcterms:W3CDTF">2019-06-12T09:47:39Z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