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України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спортивної акробатики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серед дорослих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    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07.05.2019 р. № 1074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України зі спортивної акробатики серед дорослих: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України зі спортивної акробатики серед дорослих, який відбудеться у період з 11.05.2019 р. по 14.05.2019 р. у м.Вінниця (додаток 1). 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України зі спортивної акробатики серед дорослих у період з             11 травня 2019 р. по 14 травня 2019 р.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України зі спортивної акробатики серед дорослих.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3.Управлінню освіти (Цупрова Г.А.):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зі спортивної акробатики серед дорослих  з дотриманням вимог чинного законодавства.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Образцову О.П.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України зі спортивної акробатики серед дорослих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Чемпіонаті України зі спортивної акробатики серед дорослих.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виконкому (Шульга О.П.) здійснити оплату проїзду, харчування та проживання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О.М.Шаповал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ab/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>10.05.</w:t>
      </w:r>
      <w:r>
        <w:rPr>
          <w:sz w:val="28"/>
          <w:szCs w:val="28"/>
          <w:lang w:val="uk-UA"/>
        </w:rPr>
        <w:t xml:space="preserve">2019р.  № 125-р 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</w:t>
      </w:r>
      <w:bookmarkEnd w:id="1"/>
      <w:r>
        <w:rPr>
          <w:sz w:val="28"/>
          <w:szCs w:val="28"/>
          <w:lang w:val="uk-UA"/>
        </w:rPr>
        <w:t xml:space="preserve"> України зі спортивної акробатики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дорослих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11.05.- 14.05.2019р.                                                                               м. Вінниця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Євтушенко Артур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5229860</wp:posOffset>
              </wp:positionH>
              <wp:positionV relativeFrom="paragraph">
                <wp:posOffset>-388620</wp:posOffset>
              </wp:positionV>
              <wp:extent cx="703580" cy="35814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080" cy="3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1.8pt;margin-top:-30.6pt;width:55.3pt;height:28.1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05pt;height:50.0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7355" cy="607695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26670</wp:posOffset>
              </wp:positionV>
              <wp:extent cx="6012180" cy="1270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640" cy="7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pt" to="474.6pt,2.1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</w:t>
    </w:r>
    <w:r>
      <w:rPr>
        <w:sz w:val="28"/>
        <w:szCs w:val="28"/>
        <w:lang w:val="uk-UA"/>
      </w:rPr>
      <w:t>10.05.</w:t>
    </w:r>
    <w:r>
      <w:rPr>
        <w:sz w:val="28"/>
        <w:szCs w:val="28"/>
        <w:lang w:val="uk-UA"/>
      </w:rPr>
      <w:t xml:space="preserve"> 2019р.                                   м.Покров                                              № 125-р   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1946</TotalTime>
  <Application>LibreOffice/6.1.4.2$Windows_x86 LibreOffice_project/9d0f32d1f0b509096fd65e0d4bec26ddd1938fd3</Application>
  <Pages>3</Pages>
  <Words>418</Words>
  <Characters>2874</Characters>
  <CharactersWithSpaces>4345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2019-05-10T06:37:00Z</cp:lastPrinted>
  <dcterms:modified xsi:type="dcterms:W3CDTF">2019-05-13T17:07:31Z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