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5552440</wp:posOffset>
                </wp:positionH>
                <wp:positionV relativeFrom="paragraph">
                  <wp:posOffset>-376555</wp:posOffset>
                </wp:positionV>
                <wp:extent cx="525145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2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7.2pt;margin-top:-29.65pt;width:41.2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24765</wp:posOffset>
                </wp:positionV>
                <wp:extent cx="6042025" cy="1651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41520" cy="158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4pt" to="476.95pt,2.6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27.05.2020р.                                   м. Покров                                              №127-р </w:t>
      </w:r>
    </w:p>
    <w:p>
      <w:pPr>
        <w:pStyle w:val="21"/>
        <w:ind w:hanging="0"/>
        <w:jc w:val="left"/>
        <w:rPr/>
      </w:pPr>
      <w:r>
        <w:rPr/>
      </w:r>
    </w:p>
    <w:p>
      <w:pPr>
        <w:pStyle w:val="21"/>
        <w:ind w:hanging="0"/>
        <w:jc w:val="lef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Про  </w:t>
      </w:r>
      <w:r>
        <w:rPr>
          <w:rFonts w:ascii="Times New Roman" w:hAnsi="Times New Roman"/>
          <w:sz w:val="28"/>
          <w:szCs w:val="28"/>
          <w:lang w:val="ru-RU"/>
        </w:rPr>
        <w:t>створення робочої групи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з питань проведення аналізу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існуючого стану штучних споруд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Керуючись ст. 42 Закону України «Про місцеве самоврядування в Україні»  на виконання розпорядження голови обласної державної адміністрації № Р-333/0/3-20 від 21.05.2020р. «Про створення робочої  групи з питань проведення аналізу існуючого стану штучних споруд у Дніпропетровській області» 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ЗОБОВ`ЯЗУЮ:</w:t>
      </w:r>
    </w:p>
    <w:p>
      <w:pPr>
        <w:pStyle w:val="Normal"/>
        <w:spacing w:lineRule="auto" w:line="2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1. Створити робочу групу з питань проведення аналізу існуючого стану штучних споруд, розташованих на території м. Покров та Покровської міської об’єднаної територіальної громади у складі згідно  додатку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2. Робочій групі: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до 01.06.2020 року проаналізувати існуючий стан штучних споруд, які знаходяться на території м. Покров та Покровської міської об’єднаної територіальної громади 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термін до 15 червня 2020 року надати інформацію до департаменту житлово-комунального господарства та будівництва облдержадміністрації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3. Контроль за виконання цього розпорядження покласти на заступника міського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голови  Чистякова О.Г. 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В.о. міського голови</w:t>
        <w:tab/>
        <w:tab/>
        <w:tab/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>А.І. Пастух</w:t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Додаток </w:t>
      </w:r>
    </w:p>
    <w:p>
      <w:pPr>
        <w:pStyle w:val="Style1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до розпорядження міського голови</w:t>
      </w:r>
    </w:p>
    <w:p>
      <w:pPr>
        <w:pStyle w:val="Style17"/>
        <w:spacing w:before="0" w:after="0"/>
        <w:rPr/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27.05.2020№127- р</w:t>
      </w:r>
    </w:p>
    <w:p>
      <w:pPr>
        <w:pStyle w:val="Style17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Склад робочої групи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питань проведення аналізу існуючого стану штучних споруд розташованих на території м. Покров та Покровської міської об’єднаної територіальної громади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d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6"/>
        <w:gridCol w:w="4484"/>
        <w:gridCol w:w="4536"/>
      </w:tblGrid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45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</w:tr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Чистяков Олександр Геннадійович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міського голови</w:t>
            </w:r>
          </w:p>
        </w:tc>
      </w:tr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Глущенко Віталій Леонідович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В.о.начальника УЖКГ та будівництва</w:t>
            </w:r>
          </w:p>
        </w:tc>
      </w:tr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Галанова Вікторія Вікторовна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архітектор міста-начальник відділу архітектури та інспекції державного архітектурно-будівельного контролю.</w:t>
            </w:r>
          </w:p>
        </w:tc>
      </w:tr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Солянко Віталій Анатолійович 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ПМКП «Добробуд»</w:t>
            </w:r>
          </w:p>
        </w:tc>
      </w:tr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Ляшук Олег Олександрович 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інженер ПМКП «Добробуд»</w:t>
            </w:r>
          </w:p>
        </w:tc>
      </w:tr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4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Базілєвич Віктор Олександрович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В.о.старости Шолоховського старостинського округу 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В.о. начальника УЖКГ </w:t>
      </w:r>
      <w:r>
        <w:rPr>
          <w:sz w:val="28"/>
          <w:szCs w:val="28"/>
        </w:rPr>
        <w:t xml:space="preserve"> та будівництва </w:t>
      </w:r>
      <w:r>
        <w:rPr>
          <w:sz w:val="28"/>
          <w:szCs w:val="28"/>
          <w:lang w:val="ru-RU"/>
        </w:rPr>
        <w:t xml:space="preserve">                                         </w:t>
      </w:r>
      <w:r>
        <w:rPr>
          <w:sz w:val="28"/>
          <w:szCs w:val="28"/>
        </w:rPr>
        <w:t>В.Л. Глущенко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58e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link w:val="10"/>
    <w:uiPriority w:val="9"/>
    <w:qFormat/>
    <w:rsid w:val="009b5ccd"/>
    <w:pPr>
      <w:keepNext w:val="true"/>
      <w:suppressAutoHyphens w:val="false"/>
      <w:spacing w:lineRule="auto" w:line="240"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6758ee"/>
    <w:rPr/>
  </w:style>
  <w:style w:type="character" w:styleId="Style13" w:customStyle="1">
    <w:name w:val="Основной текст Знак"/>
    <w:qFormat/>
    <w:rsid w:val="006758ee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4" w:customStyle="1">
    <w:name w:val="Маркеры списка"/>
    <w:qFormat/>
    <w:rsid w:val="006758ee"/>
    <w:rPr>
      <w:rFonts w:ascii="OpenSymbol" w:hAnsi="OpenSymbol" w:eastAsia="OpenSymbol" w:cs="OpenSymbol"/>
    </w:rPr>
  </w:style>
  <w:style w:type="character" w:styleId="Style15" w:customStyle="1">
    <w:name w:val="Название Знак"/>
    <w:basedOn w:val="DefaultParagraphFont"/>
    <w:link w:val="a9"/>
    <w:qFormat/>
    <w:rsid w:val="00e8734b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9b5ccd"/>
    <w:rPr>
      <w:rFonts w:ascii="Cambria" w:hAnsi="Cambria"/>
      <w:b/>
      <w:bCs/>
      <w:kern w:val="2"/>
      <w:sz w:val="32"/>
      <w:szCs w:val="32"/>
      <w:lang w:val="en-US" w:eastAsia="en-US" w:bidi="en-US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Times New Roman"/>
    </w:rPr>
  </w:style>
  <w:style w:type="character" w:styleId="ListLabel18">
    <w:name w:val="ListLabel 18"/>
    <w:qFormat/>
    <w:rPr>
      <w:rFonts w:eastAsia="Calibri" w:cs="Times New Roman"/>
    </w:rPr>
  </w:style>
  <w:style w:type="paragraph" w:styleId="Style16" w:customStyle="1">
    <w:name w:val="Заголовок"/>
    <w:basedOn w:val="Normal"/>
    <w:next w:val="Style17"/>
    <w:qFormat/>
    <w:rsid w:val="006758e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6758ee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6758ee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758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6758ee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6758ee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Style21">
    <w:name w:val="Title"/>
    <w:basedOn w:val="Normal"/>
    <w:next w:val="Normal"/>
    <w:link w:val="aa"/>
    <w:qFormat/>
    <w:rsid w:val="00e8734b"/>
    <w:pPr>
      <w:pBdr>
        <w:bottom w:val="single" w:sz="8" w:space="4" w:color="4F81BD"/>
      </w:pBdr>
      <w:suppressAutoHyphens w:val="false"/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val="ru-RU" w:eastAsia="ru-RU"/>
    </w:rPr>
  </w:style>
  <w:style w:type="paragraph" w:styleId="NoSpacing">
    <w:name w:val="No Spacing"/>
    <w:qFormat/>
    <w:rsid w:val="00e8734b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ListParagraph">
    <w:name w:val="List Paragraph"/>
    <w:basedOn w:val="Normal"/>
    <w:uiPriority w:val="34"/>
    <w:qFormat/>
    <w:rsid w:val="00c120e5"/>
    <w:pPr>
      <w:spacing w:before="0" w:after="200"/>
      <w:ind w:left="720" w:hanging="0"/>
      <w:contextualSpacing/>
    </w:pPr>
    <w:rPr/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221c2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F217-8619-45E2-B4BE-D85A4AD5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242</TotalTime>
  <Application>LibreOffice/6.1.4.2$Windows_x86 LibreOffice_project/9d0f32d1f0b509096fd65e0d4bec26ddd1938fd3</Application>
  <Pages>4</Pages>
  <Words>241</Words>
  <Characters>1689</Characters>
  <CharactersWithSpaces>2311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2020-05-27T06:36:00Z</dcterms:created>
  <dc:creator>WORK 4</dc:creator>
  <dc:description/>
  <dc:language>uk-UA</dc:language>
  <cp:lastModifiedBy/>
  <cp:lastPrinted>2020-05-27T12:15:00Z</cp:lastPrinted>
  <dcterms:modified xsi:type="dcterms:W3CDTF">2020-05-29T09:57:56Z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