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1E69" w:rsidRDefault="00741E69">
      <w:pPr>
        <w:pStyle w:val="a5"/>
        <w:spacing w:after="0"/>
        <w:jc w:val="center"/>
        <w:rPr>
          <w:b/>
          <w:bCs/>
          <w:sz w:val="28"/>
          <w:szCs w:val="28"/>
          <w:lang w:val="uk-UA"/>
        </w:rPr>
      </w:pPr>
    </w:p>
    <w:p w:rsidR="00741E69" w:rsidRDefault="00741E69">
      <w:pPr>
        <w:pStyle w:val="a5"/>
        <w:spacing w:after="0"/>
        <w:jc w:val="center"/>
        <w:rPr>
          <w:b/>
          <w:bCs/>
          <w:sz w:val="28"/>
          <w:szCs w:val="28"/>
          <w:lang w:val="uk-UA"/>
        </w:rPr>
      </w:pPr>
    </w:p>
    <w:p w:rsidR="00000000" w:rsidRDefault="00741E69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00000" w:rsidRDefault="00741E69">
      <w:pPr>
        <w:pStyle w:val="a5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00000" w:rsidRDefault="00741E69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5240" r="1778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000000" w:rsidRDefault="00741E69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 </w:t>
      </w:r>
      <w:r>
        <w:rPr>
          <w:b/>
          <w:sz w:val="28"/>
          <w:szCs w:val="28"/>
          <w:lang w:val="uk-UA"/>
        </w:rPr>
        <w:t>РІШЕННЯ</w:t>
      </w:r>
    </w:p>
    <w:p w:rsidR="00741E69" w:rsidRDefault="00741E69">
      <w:pPr>
        <w:pStyle w:val="a5"/>
        <w:spacing w:after="0"/>
        <w:jc w:val="center"/>
      </w:pPr>
    </w:p>
    <w:p w:rsidR="00000000" w:rsidRDefault="00741E69">
      <w:pPr>
        <w:pStyle w:val="BodyText2"/>
        <w:ind w:firstLine="0"/>
        <w:jc w:val="left"/>
      </w:pPr>
      <w:r w:rsidRPr="00741E69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741E69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741E6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000000" w:rsidRDefault="00741E69">
      <w:pPr>
        <w:jc w:val="center"/>
        <w:rPr>
          <w:sz w:val="28"/>
          <w:szCs w:val="28"/>
          <w:u w:val="single"/>
          <w:lang w:val="ru-RU"/>
        </w:rPr>
      </w:pPr>
    </w:p>
    <w:p w:rsidR="00000000" w:rsidRPr="00741E69" w:rsidRDefault="00741E6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741E69" w:rsidRPr="00741E69" w:rsidRDefault="00741E69" w:rsidP="00741E69">
      <w:p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41E69">
        <w:rPr>
          <w:rFonts w:ascii="Times New Roman" w:hAnsi="Times New Roman"/>
          <w:sz w:val="28"/>
          <w:szCs w:val="28"/>
          <w:lang w:val="ru-RU" w:eastAsia="en-US"/>
        </w:rPr>
        <w:t>Про перепрофілювання  груп</w:t>
      </w:r>
      <w:r w:rsidRPr="00741E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 xml:space="preserve">в комунальному закладі </w:t>
      </w:r>
    </w:p>
    <w:p w:rsidR="00741E69" w:rsidRPr="00741E69" w:rsidRDefault="00741E69" w:rsidP="00741E69">
      <w:p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41E69">
        <w:rPr>
          <w:rFonts w:ascii="Times New Roman" w:hAnsi="Times New Roman"/>
          <w:sz w:val="28"/>
          <w:szCs w:val="28"/>
          <w:lang w:val="ru-RU" w:eastAsia="en-US"/>
        </w:rPr>
        <w:t>дошкільної освіти</w:t>
      </w:r>
      <w:r w:rsidRPr="00741E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>«</w:t>
      </w:r>
      <w:r w:rsidRPr="00741E69">
        <w:rPr>
          <w:rFonts w:ascii="Times New Roman" w:hAnsi="Times New Roman"/>
          <w:sz w:val="28"/>
          <w:szCs w:val="28"/>
          <w:lang w:eastAsia="en-US"/>
        </w:rPr>
        <w:t>Сонечко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>» (ясла-садок)</w:t>
      </w:r>
      <w:r w:rsidRPr="00741E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>№</w:t>
      </w:r>
      <w:r w:rsidRPr="00741E69">
        <w:rPr>
          <w:rFonts w:ascii="Times New Roman" w:hAnsi="Times New Roman"/>
          <w:sz w:val="28"/>
          <w:szCs w:val="28"/>
          <w:lang w:eastAsia="en-US"/>
        </w:rPr>
        <w:t>11</w:t>
      </w:r>
    </w:p>
    <w:p w:rsidR="00741E69" w:rsidRPr="00741E69" w:rsidRDefault="00741E69" w:rsidP="00741E69">
      <w:p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41E69">
        <w:rPr>
          <w:rFonts w:ascii="Times New Roman" w:hAnsi="Times New Roman"/>
          <w:sz w:val="28"/>
          <w:szCs w:val="28"/>
          <w:lang w:eastAsia="en-US"/>
        </w:rPr>
        <w:t>Покровської міської ради Дніпропетровської області</w:t>
      </w:r>
    </w:p>
    <w:p w:rsidR="00741E69" w:rsidRDefault="00741E69" w:rsidP="00741E69">
      <w:p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</w:p>
    <w:p w:rsidR="00741E69" w:rsidRPr="00741E69" w:rsidRDefault="00741E69" w:rsidP="00741E69">
      <w:p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en-US"/>
        </w:rPr>
      </w:pPr>
    </w:p>
    <w:p w:rsidR="00741E69" w:rsidRDefault="00741E69" w:rsidP="00741E69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741E69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en-US"/>
        </w:rPr>
        <w:tab/>
      </w:r>
      <w:r w:rsidRPr="00741E69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З метою </w:t>
      </w:r>
      <w:r w:rsidRPr="00741E69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 w:eastAsia="en-US"/>
        </w:rPr>
        <w:t> </w:t>
      </w:r>
      <w:r w:rsidRPr="00741E69">
        <w:rPr>
          <w:rFonts w:ascii="Times New Roman" w:hAnsi="Times New Roman"/>
          <w:sz w:val="28"/>
          <w:szCs w:val="28"/>
          <w:shd w:val="clear" w:color="auto" w:fill="FFFFFF"/>
          <w:lang w:val="ru-RU" w:eastAsia="en-US"/>
        </w:rPr>
        <w:t>створення належних умов для здобуття дітьми дошкільної</w:t>
      </w:r>
      <w:r w:rsidRPr="00741E69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освіти,</w:t>
      </w:r>
      <w:r w:rsidRPr="00741E69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741E69">
        <w:rPr>
          <w:rFonts w:ascii="Times New Roman" w:hAnsi="Times New Roman"/>
          <w:kern w:val="2"/>
          <w:sz w:val="28"/>
          <w:szCs w:val="28"/>
          <w:bdr w:val="none" w:sz="0" w:space="0" w:color="auto" w:frame="1"/>
          <w:lang w:val="ru-RU" w:eastAsia="ru-RU"/>
        </w:rPr>
        <w:t>задоволення потреб громадян в освітніх послугах для дітей дошкільного  віку</w:t>
      </w:r>
      <w:r w:rsidRPr="00741E69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, </w:t>
      </w:r>
      <w:r w:rsidRPr="00741E69">
        <w:rPr>
          <w:rFonts w:ascii="Times New Roman" w:hAnsi="Times New Roman"/>
          <w:sz w:val="28"/>
          <w:szCs w:val="28"/>
          <w:lang w:eastAsia="en-US"/>
        </w:rPr>
        <w:t>в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>раховуючи зміни контингенту дітей,  висновки та рекомендації</w:t>
      </w:r>
      <w:r w:rsidRPr="00741E69">
        <w:rPr>
          <w:rFonts w:ascii="Times New Roman" w:hAnsi="Times New Roman"/>
          <w:sz w:val="28"/>
          <w:szCs w:val="28"/>
          <w:lang w:eastAsia="en-US"/>
        </w:rPr>
        <w:t xml:space="preserve"> КНП «Центр первинної медико-санітарної допомоги» м.Покров, </w:t>
      </w:r>
      <w:r w:rsidRPr="00741E69">
        <w:rPr>
          <w:rFonts w:ascii="Times New Roman" w:hAnsi="Times New Roman"/>
          <w:sz w:val="28"/>
          <w:szCs w:val="28"/>
          <w:lang w:val="ru-RU" w:eastAsia="en-US"/>
        </w:rPr>
        <w:t>на виконання</w:t>
      </w:r>
      <w:r w:rsidRPr="00741E69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 Постанови Кабінету Міністрів України від 12.03.2003  №305, зі змінами внесеними згідно з Постановою від 29.07.2015 № 530 «Про затвердження Положення  про дошкільний навчальний заклад»</w:t>
      </w:r>
      <w:r w:rsidRPr="00741E69">
        <w:rPr>
          <w:rFonts w:ascii="Times New Roman" w:hAnsi="Times New Roman"/>
          <w:sz w:val="28"/>
          <w:szCs w:val="28"/>
          <w:lang w:eastAsia="en-US"/>
        </w:rPr>
        <w:t xml:space="preserve">, керуючись </w:t>
      </w:r>
      <w:r w:rsidRPr="00741E69">
        <w:rPr>
          <w:rFonts w:ascii="Times New Roman" w:eastAsia="Andale Sans UI" w:hAnsi="Times New Roman"/>
          <w:kern w:val="2"/>
          <w:sz w:val="28"/>
          <w:szCs w:val="28"/>
          <w:lang w:val="ru-RU" w:eastAsia="ru-RU"/>
        </w:rPr>
        <w:t xml:space="preserve">Законами України «Про освіту», «Про дошкільну освіту» (ст.11,14,19,39), «Про місцеве самоврядування в Україні»  </w:t>
      </w:r>
      <w:r w:rsidRPr="00741E6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1E6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виконавчий комітет  міської ради</w:t>
      </w:r>
    </w:p>
    <w:p w:rsidR="00741E69" w:rsidRPr="00741E69" w:rsidRDefault="00741E69" w:rsidP="00741E69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741E69" w:rsidRPr="00741E69" w:rsidRDefault="00741E69" w:rsidP="00741E69">
      <w:pPr>
        <w:widowControl w:val="0"/>
        <w:suppressAutoHyphens w:val="0"/>
        <w:spacing w:after="0" w:line="240" w:lineRule="auto"/>
        <w:contextualSpacing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741E69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741E69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ВИРІШИВ:</w:t>
      </w:r>
    </w:p>
    <w:p w:rsidR="00741E69" w:rsidRPr="00741E69" w:rsidRDefault="00741E69" w:rsidP="00741E69">
      <w:pPr>
        <w:widowControl w:val="0"/>
        <w:spacing w:after="0" w:line="240" w:lineRule="auto"/>
        <w:contextualSpacing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val="ru-RU" w:eastAsia="ru-RU"/>
        </w:rPr>
      </w:pPr>
    </w:p>
    <w:p w:rsidR="00741E69" w:rsidRPr="00741E69" w:rsidRDefault="00741E69" w:rsidP="00741E69">
      <w:pPr>
        <w:widowControl w:val="0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1. </w:t>
      </w:r>
      <w:r w:rsidRPr="00741E69">
        <w:rPr>
          <w:rFonts w:ascii="Times New Roman" w:hAnsi="Times New Roman"/>
          <w:color w:val="202020"/>
          <w:sz w:val="28"/>
          <w:szCs w:val="28"/>
        </w:rPr>
        <w:t>Перепрофілювати у комунальному закладі дошкільної  освіти «Сонечко»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741E69">
        <w:rPr>
          <w:rFonts w:ascii="Times New Roman" w:hAnsi="Times New Roman"/>
          <w:color w:val="202020"/>
          <w:sz w:val="28"/>
          <w:szCs w:val="28"/>
        </w:rPr>
        <w:t>(ясла-садок)</w:t>
      </w:r>
      <w:r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741E69">
        <w:rPr>
          <w:rFonts w:ascii="Times New Roman" w:hAnsi="Times New Roman"/>
          <w:color w:val="202020"/>
          <w:sz w:val="28"/>
          <w:szCs w:val="28"/>
        </w:rPr>
        <w:t xml:space="preserve">№11 Покровської міської ради Дніпропетровської області  одну  групу для дітей з малими та загасаючими формами туберкульозу   в </w:t>
      </w:r>
      <w:r>
        <w:rPr>
          <w:rFonts w:ascii="Times New Roman" w:hAnsi="Times New Roman"/>
          <w:color w:val="202020"/>
          <w:sz w:val="28"/>
          <w:szCs w:val="28"/>
        </w:rPr>
        <w:t>одну  групу загального розвитку</w:t>
      </w:r>
      <w:r w:rsidRPr="00741E69">
        <w:rPr>
          <w:rFonts w:ascii="Times New Roman" w:hAnsi="Times New Roman"/>
          <w:color w:val="202020"/>
          <w:sz w:val="28"/>
          <w:szCs w:val="28"/>
        </w:rPr>
        <w:t xml:space="preserve">  з 01.09.2019 року.</w:t>
      </w:r>
    </w:p>
    <w:p w:rsidR="00741E69" w:rsidRPr="00741E69" w:rsidRDefault="00741E69" w:rsidP="00741E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741E69" w:rsidRPr="00741E69" w:rsidRDefault="00741E69" w:rsidP="00741E69">
      <w:pPr>
        <w:widowControl w:val="0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2. </w:t>
      </w:r>
      <w:r w:rsidRPr="00741E69">
        <w:rPr>
          <w:rFonts w:ascii="Times New Roman" w:hAnsi="Times New Roman"/>
          <w:color w:val="202020"/>
          <w:sz w:val="28"/>
          <w:szCs w:val="28"/>
        </w:rPr>
        <w:t>Контроль за виконанням цього рішення покласти  на  заступника міського голови Бондаренко Н.О.</w:t>
      </w:r>
    </w:p>
    <w:p w:rsidR="00741E69" w:rsidRPr="00741E69" w:rsidRDefault="00741E69" w:rsidP="00741E69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bookmarkStart w:id="0" w:name="_GoBack"/>
      <w:bookmarkEnd w:id="0"/>
    </w:p>
    <w:p w:rsidR="00741E69" w:rsidRPr="00741E69" w:rsidRDefault="00741E69" w:rsidP="00741E69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741E69" w:rsidRPr="00741E69" w:rsidRDefault="00741E69" w:rsidP="00741E69">
      <w:pPr>
        <w:widowControl w:val="0"/>
        <w:spacing w:after="0"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741E69" w:rsidRPr="00741E69" w:rsidRDefault="00741E69" w:rsidP="00741E69">
      <w:pPr>
        <w:widowControl w:val="0"/>
        <w:spacing w:after="0"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741E69" w:rsidRPr="00741E69" w:rsidRDefault="00741E69" w:rsidP="00741E69">
      <w:pPr>
        <w:widowControl w:val="0"/>
        <w:spacing w:after="0"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741E69" w:rsidRPr="00741E69" w:rsidRDefault="00741E69" w:rsidP="00741E69">
      <w:pPr>
        <w:rPr>
          <w:rFonts w:ascii="Times New Roman" w:hAnsi="Times New Roman"/>
          <w:sz w:val="28"/>
          <w:szCs w:val="28"/>
        </w:rPr>
      </w:pPr>
    </w:p>
    <w:p w:rsidR="00741E69" w:rsidRDefault="00741E69" w:rsidP="00741E69">
      <w:pPr>
        <w:rPr>
          <w:rFonts w:ascii="Times New Roman" w:hAnsi="Times New Roman"/>
          <w:sz w:val="28"/>
          <w:szCs w:val="28"/>
        </w:rPr>
      </w:pPr>
    </w:p>
    <w:p w:rsidR="00741E69" w:rsidRPr="00741E69" w:rsidRDefault="00741E69" w:rsidP="00741E69">
      <w:pPr>
        <w:widowControl w:val="0"/>
        <w:rPr>
          <w:rFonts w:ascii="Times New Roman" w:eastAsia="Andale Sans UI" w:hAnsi="Times New Roman"/>
          <w:kern w:val="2"/>
          <w:lang w:eastAsia="ru-RU"/>
        </w:rPr>
      </w:pPr>
      <w:r w:rsidRPr="00741E69">
        <w:rPr>
          <w:rFonts w:ascii="Times New Roman" w:eastAsia="Andale Sans UI" w:hAnsi="Times New Roman"/>
          <w:kern w:val="2"/>
          <w:lang w:eastAsia="ru-RU"/>
        </w:rPr>
        <w:t>Цупрова Г.А.,42204</w:t>
      </w:r>
    </w:p>
    <w:sectPr w:rsidR="00741E69" w:rsidRPr="00741E6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B7"/>
    <w:multiLevelType w:val="multilevel"/>
    <w:tmpl w:val="D1240A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color w:val="00000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9"/>
    <w:rsid w:val="007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  <w:lang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odyText2">
    <w:name w:val="Body Text 2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2019-07-30T09:57:00Z</cp:lastPrinted>
  <dcterms:created xsi:type="dcterms:W3CDTF">2019-07-30T09:55:00Z</dcterms:created>
  <dcterms:modified xsi:type="dcterms:W3CDTF">2019-07-30T10:00:00Z</dcterms:modified>
</cp:coreProperties>
</file>