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 w:rsidP="00397C27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9B5031">
      <w:pPr>
        <w:pStyle w:val="a5"/>
        <w:spacing w:after="0"/>
        <w:jc w:val="center"/>
      </w:pPr>
      <w:r w:rsidRPr="009B5031"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4F4F80" w:rsidRDefault="00855867">
      <w:pPr>
        <w:pStyle w:val="a5"/>
        <w:spacing w:after="0"/>
        <w:jc w:val="center"/>
      </w:pPr>
      <w:r>
        <w:rPr>
          <w:b/>
          <w:sz w:val="28"/>
          <w:szCs w:val="28"/>
        </w:rPr>
        <w:t>ПРОЄ</w:t>
      </w:r>
      <w:r w:rsidR="00A50BC0"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C16F9">
        <w:rPr>
          <w:sz w:val="28"/>
          <w:szCs w:val="28"/>
        </w:rPr>
        <w:t>передачу на  баланс ПМКП «</w:t>
      </w:r>
      <w:proofErr w:type="spellStart"/>
      <w:r w:rsidR="00AC16F9">
        <w:rPr>
          <w:sz w:val="28"/>
          <w:szCs w:val="28"/>
        </w:rPr>
        <w:t>Житлкомсервіс</w:t>
      </w:r>
      <w:proofErr w:type="spellEnd"/>
      <w:r w:rsidR="00AC16F9">
        <w:rPr>
          <w:sz w:val="28"/>
          <w:szCs w:val="28"/>
        </w:rPr>
        <w:t>» робіт по капітальним ремонтам покрівель</w:t>
      </w:r>
      <w:r w:rsidR="00772C10">
        <w:rPr>
          <w:sz w:val="28"/>
          <w:szCs w:val="28"/>
        </w:rPr>
        <w:t xml:space="preserve"> </w:t>
      </w:r>
      <w:r w:rsidR="002F3CB5">
        <w:rPr>
          <w:sz w:val="28"/>
          <w:szCs w:val="28"/>
        </w:rPr>
        <w:t xml:space="preserve">будівель </w:t>
      </w:r>
      <w:r w:rsidR="00DE4419">
        <w:rPr>
          <w:sz w:val="28"/>
          <w:szCs w:val="28"/>
        </w:rPr>
        <w:t>міста</w:t>
      </w:r>
    </w:p>
    <w:p w:rsidR="00772C10" w:rsidRPr="00E73360" w:rsidRDefault="00772C10" w:rsidP="00885B75">
      <w:pPr>
        <w:pStyle w:val="a8"/>
        <w:spacing w:before="0" w:after="0"/>
        <w:jc w:val="both"/>
      </w:pP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0627F4" w:rsidP="00AC1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7F4">
        <w:rPr>
          <w:rFonts w:ascii="Times New Roman" w:hAnsi="Times New Roman"/>
          <w:sz w:val="28"/>
          <w:szCs w:val="28"/>
        </w:rPr>
        <w:t xml:space="preserve">З метою </w:t>
      </w:r>
      <w:r w:rsidR="00AC16F9">
        <w:rPr>
          <w:rFonts w:ascii="Times New Roman" w:hAnsi="Times New Roman"/>
          <w:sz w:val="28"/>
          <w:szCs w:val="28"/>
        </w:rPr>
        <w:t>належного утримання покрівель міста, керуючись статтею 29 Закону України «Про місцеве самоврядування в Україні»</w:t>
      </w:r>
      <w:r w:rsidRPr="00AF1957">
        <w:rPr>
          <w:rFonts w:ascii="Times New Roman" w:hAnsi="Times New Roman"/>
          <w:sz w:val="28"/>
          <w:szCs w:val="28"/>
        </w:rPr>
        <w:t>,</w:t>
      </w:r>
      <w:r w:rsidR="00885B75" w:rsidRPr="00AF1957">
        <w:rPr>
          <w:rFonts w:ascii="Times New Roman" w:hAnsi="Times New Roman"/>
          <w:sz w:val="28"/>
          <w:szCs w:val="28"/>
        </w:rPr>
        <w:t xml:space="preserve"> міська рада</w:t>
      </w:r>
    </w:p>
    <w:p w:rsidR="00977C77" w:rsidRDefault="00977C77" w:rsidP="00AC1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C77" w:rsidRPr="00AC16F9" w:rsidRDefault="00977C77" w:rsidP="00AC1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C10" w:rsidRPr="00772C10" w:rsidRDefault="00885B75" w:rsidP="00885B75">
      <w:pPr>
        <w:pStyle w:val="a8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AC16F9" w:rsidRDefault="00885B75" w:rsidP="00AC16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6F9">
        <w:rPr>
          <w:rFonts w:ascii="Times New Roman" w:hAnsi="Times New Roman"/>
          <w:sz w:val="28"/>
          <w:szCs w:val="28"/>
        </w:rPr>
        <w:t xml:space="preserve">1. </w:t>
      </w:r>
      <w:r w:rsidR="00AC16F9" w:rsidRPr="00AC16F9"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 виконкому Покровської міської ради (</w:t>
      </w:r>
      <w:proofErr w:type="spellStart"/>
      <w:r w:rsidR="00AC16F9" w:rsidRPr="00AC16F9">
        <w:rPr>
          <w:rFonts w:ascii="Times New Roman" w:hAnsi="Times New Roman"/>
          <w:sz w:val="28"/>
          <w:szCs w:val="28"/>
        </w:rPr>
        <w:t>Ребенок</w:t>
      </w:r>
      <w:proofErr w:type="spellEnd"/>
      <w:r w:rsidR="00AC16F9" w:rsidRPr="00AC16F9">
        <w:rPr>
          <w:rFonts w:ascii="Times New Roman" w:hAnsi="Times New Roman"/>
          <w:sz w:val="28"/>
          <w:szCs w:val="28"/>
        </w:rPr>
        <w:t xml:space="preserve"> В.В.) передати на баланс Покровському міському комунальному підприємству «</w:t>
      </w:r>
      <w:proofErr w:type="spellStart"/>
      <w:r w:rsidR="00AC16F9">
        <w:rPr>
          <w:rFonts w:ascii="Times New Roman" w:hAnsi="Times New Roman"/>
          <w:sz w:val="28"/>
          <w:szCs w:val="28"/>
        </w:rPr>
        <w:t>Житлкомсервіс</w:t>
      </w:r>
      <w:proofErr w:type="spellEnd"/>
      <w:r w:rsidR="00AC16F9" w:rsidRPr="00AC16F9">
        <w:rPr>
          <w:rFonts w:ascii="Times New Roman" w:hAnsi="Times New Roman"/>
          <w:sz w:val="28"/>
          <w:szCs w:val="28"/>
        </w:rPr>
        <w:t>»         (</w:t>
      </w:r>
      <w:proofErr w:type="spellStart"/>
      <w:r w:rsidR="00AC16F9">
        <w:rPr>
          <w:rFonts w:ascii="Times New Roman" w:hAnsi="Times New Roman"/>
          <w:sz w:val="28"/>
          <w:szCs w:val="28"/>
        </w:rPr>
        <w:t>Міненко</w:t>
      </w:r>
      <w:proofErr w:type="spellEnd"/>
      <w:r w:rsidR="00AC16F9">
        <w:rPr>
          <w:rFonts w:ascii="Times New Roman" w:hAnsi="Times New Roman"/>
          <w:sz w:val="28"/>
          <w:szCs w:val="28"/>
        </w:rPr>
        <w:t xml:space="preserve"> В.О.</w:t>
      </w:r>
      <w:r w:rsidR="00AC16F9" w:rsidRPr="00AC16F9">
        <w:rPr>
          <w:rFonts w:ascii="Times New Roman" w:hAnsi="Times New Roman"/>
          <w:sz w:val="28"/>
          <w:szCs w:val="28"/>
        </w:rPr>
        <w:t xml:space="preserve">) роботи по </w:t>
      </w:r>
      <w:r w:rsidR="00977C77">
        <w:rPr>
          <w:rFonts w:ascii="Times New Roman" w:hAnsi="Times New Roman"/>
          <w:sz w:val="28"/>
          <w:szCs w:val="28"/>
        </w:rPr>
        <w:t>капітальному</w:t>
      </w:r>
      <w:r w:rsidR="00AC16F9" w:rsidRPr="00AC16F9">
        <w:rPr>
          <w:rFonts w:ascii="Times New Roman" w:hAnsi="Times New Roman"/>
          <w:sz w:val="28"/>
          <w:szCs w:val="28"/>
        </w:rPr>
        <w:t xml:space="preserve"> ремонту </w:t>
      </w:r>
      <w:r w:rsidR="00977C77">
        <w:rPr>
          <w:rFonts w:ascii="Times New Roman" w:hAnsi="Times New Roman"/>
          <w:sz w:val="28"/>
          <w:szCs w:val="28"/>
        </w:rPr>
        <w:t>покрівель</w:t>
      </w:r>
      <w:r w:rsidR="002F3CB5">
        <w:rPr>
          <w:rFonts w:ascii="Times New Roman" w:hAnsi="Times New Roman"/>
          <w:sz w:val="28"/>
          <w:szCs w:val="28"/>
        </w:rPr>
        <w:t xml:space="preserve">будівель </w:t>
      </w:r>
      <w:bookmarkStart w:id="0" w:name="_GoBack"/>
      <w:bookmarkEnd w:id="0"/>
      <w:r w:rsidR="00AC16F9" w:rsidRPr="00AC16F9">
        <w:rPr>
          <w:rFonts w:ascii="Times New Roman" w:hAnsi="Times New Roman"/>
          <w:sz w:val="28"/>
          <w:szCs w:val="28"/>
        </w:rPr>
        <w:t xml:space="preserve">міста, </w:t>
      </w:r>
      <w:r w:rsidR="00977C77">
        <w:rPr>
          <w:rFonts w:ascii="Times New Roman" w:hAnsi="Times New Roman"/>
          <w:sz w:val="28"/>
          <w:szCs w:val="28"/>
        </w:rPr>
        <w:t xml:space="preserve">перелік </w:t>
      </w:r>
      <w:r w:rsidR="00AC16F9" w:rsidRPr="00AC16F9">
        <w:rPr>
          <w:rFonts w:ascii="Times New Roman" w:hAnsi="Times New Roman"/>
          <w:sz w:val="28"/>
          <w:szCs w:val="28"/>
        </w:rPr>
        <w:t>додається.</w:t>
      </w:r>
    </w:p>
    <w:p w:rsidR="00977C77" w:rsidRDefault="00977C77" w:rsidP="00977C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C16F9" w:rsidRDefault="00AC16F9" w:rsidP="00AC16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6F9">
        <w:rPr>
          <w:rFonts w:ascii="Times New Roman" w:hAnsi="Times New Roman"/>
          <w:sz w:val="28"/>
          <w:szCs w:val="28"/>
        </w:rPr>
        <w:t>Директору ПМКП «</w:t>
      </w:r>
      <w:proofErr w:type="spellStart"/>
      <w:r w:rsidR="00977C77">
        <w:rPr>
          <w:rFonts w:ascii="Times New Roman" w:hAnsi="Times New Roman"/>
          <w:sz w:val="28"/>
          <w:szCs w:val="28"/>
        </w:rPr>
        <w:t>Житлкомсервіс</w:t>
      </w:r>
      <w:proofErr w:type="spellEnd"/>
      <w:r w:rsidRPr="00AC16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77C77">
        <w:rPr>
          <w:rFonts w:ascii="Times New Roman" w:hAnsi="Times New Roman"/>
          <w:sz w:val="28"/>
          <w:szCs w:val="28"/>
        </w:rPr>
        <w:t>Міненко</w:t>
      </w:r>
      <w:proofErr w:type="spellEnd"/>
      <w:r w:rsidR="00977C77">
        <w:rPr>
          <w:rFonts w:ascii="Times New Roman" w:hAnsi="Times New Roman"/>
          <w:sz w:val="28"/>
          <w:szCs w:val="28"/>
        </w:rPr>
        <w:t xml:space="preserve"> В.О.</w:t>
      </w:r>
      <w:r w:rsidRPr="00AC16F9">
        <w:rPr>
          <w:rFonts w:ascii="Times New Roman" w:hAnsi="Times New Roman"/>
          <w:sz w:val="28"/>
          <w:szCs w:val="28"/>
        </w:rPr>
        <w:t xml:space="preserve"> прийняти на баланс роботи по </w:t>
      </w:r>
      <w:r w:rsidR="00977C77">
        <w:rPr>
          <w:rFonts w:ascii="Times New Roman" w:hAnsi="Times New Roman"/>
          <w:sz w:val="28"/>
          <w:szCs w:val="28"/>
        </w:rPr>
        <w:t>капітальному</w:t>
      </w:r>
      <w:r w:rsidR="00977C77" w:rsidRPr="00AC16F9">
        <w:rPr>
          <w:rFonts w:ascii="Times New Roman" w:hAnsi="Times New Roman"/>
          <w:sz w:val="28"/>
          <w:szCs w:val="28"/>
        </w:rPr>
        <w:t xml:space="preserve"> ремонту </w:t>
      </w:r>
      <w:r w:rsidR="00977C77">
        <w:rPr>
          <w:rFonts w:ascii="Times New Roman" w:hAnsi="Times New Roman"/>
          <w:sz w:val="28"/>
          <w:szCs w:val="28"/>
        </w:rPr>
        <w:t>покрівель</w:t>
      </w:r>
      <w:r w:rsidR="00977C77" w:rsidRPr="00AC16F9">
        <w:rPr>
          <w:rFonts w:ascii="Times New Roman" w:hAnsi="Times New Roman"/>
          <w:sz w:val="28"/>
          <w:szCs w:val="28"/>
        </w:rPr>
        <w:t xml:space="preserve"> міста</w:t>
      </w:r>
      <w:r w:rsidRPr="00AC16F9">
        <w:rPr>
          <w:rFonts w:ascii="Times New Roman" w:hAnsi="Times New Roman"/>
          <w:sz w:val="28"/>
          <w:szCs w:val="28"/>
        </w:rPr>
        <w:t>.</w:t>
      </w:r>
    </w:p>
    <w:p w:rsidR="00977C77" w:rsidRDefault="00977C77" w:rsidP="00977C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42CA" w:rsidRDefault="00AC16F9" w:rsidP="00AC16F9">
      <w:pPr>
        <w:pStyle w:val="a5"/>
        <w:ind w:firstLine="709"/>
        <w:rPr>
          <w:sz w:val="28"/>
          <w:szCs w:val="28"/>
        </w:rPr>
      </w:pPr>
      <w:r w:rsidRPr="00AC16F9">
        <w:rPr>
          <w:sz w:val="28"/>
          <w:szCs w:val="28"/>
        </w:rPr>
        <w:t xml:space="preserve">3. Контроль за виконанням цього рішення покласти на заступника міського голови  </w:t>
      </w:r>
      <w:proofErr w:type="spellStart"/>
      <w:r w:rsidRPr="00AC16F9">
        <w:rPr>
          <w:sz w:val="28"/>
          <w:szCs w:val="28"/>
        </w:rPr>
        <w:t>Чистякова</w:t>
      </w:r>
      <w:proofErr w:type="spellEnd"/>
      <w:r w:rsidRPr="00AC16F9">
        <w:rPr>
          <w:sz w:val="28"/>
          <w:szCs w:val="28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Л.О).</w:t>
      </w:r>
    </w:p>
    <w:sectPr w:rsidR="005C42CA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rFonts w:hint="default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2D26"/>
    <w:rsid w:val="000627F4"/>
    <w:rsid w:val="00062D13"/>
    <w:rsid w:val="0007452D"/>
    <w:rsid w:val="000964AB"/>
    <w:rsid w:val="000C3BAB"/>
    <w:rsid w:val="00115462"/>
    <w:rsid w:val="00147172"/>
    <w:rsid w:val="0016293E"/>
    <w:rsid w:val="001701BE"/>
    <w:rsid w:val="001B1863"/>
    <w:rsid w:val="001C7567"/>
    <w:rsid w:val="001E6D04"/>
    <w:rsid w:val="00252424"/>
    <w:rsid w:val="00255C7B"/>
    <w:rsid w:val="002D67C3"/>
    <w:rsid w:val="002F3CB5"/>
    <w:rsid w:val="003050F2"/>
    <w:rsid w:val="00314CF4"/>
    <w:rsid w:val="00315064"/>
    <w:rsid w:val="00333F55"/>
    <w:rsid w:val="00344478"/>
    <w:rsid w:val="00366B5F"/>
    <w:rsid w:val="003775E7"/>
    <w:rsid w:val="00397C27"/>
    <w:rsid w:val="004971B8"/>
    <w:rsid w:val="004C57A0"/>
    <w:rsid w:val="004F4F80"/>
    <w:rsid w:val="00502BE6"/>
    <w:rsid w:val="00567B36"/>
    <w:rsid w:val="005A47C5"/>
    <w:rsid w:val="005C42CA"/>
    <w:rsid w:val="00656812"/>
    <w:rsid w:val="006865AB"/>
    <w:rsid w:val="00697652"/>
    <w:rsid w:val="006A5C59"/>
    <w:rsid w:val="006E0622"/>
    <w:rsid w:val="006F088E"/>
    <w:rsid w:val="00744C3A"/>
    <w:rsid w:val="00745B31"/>
    <w:rsid w:val="00757BD9"/>
    <w:rsid w:val="00762176"/>
    <w:rsid w:val="00772C10"/>
    <w:rsid w:val="00855867"/>
    <w:rsid w:val="00885B75"/>
    <w:rsid w:val="00910105"/>
    <w:rsid w:val="0095454D"/>
    <w:rsid w:val="009745E0"/>
    <w:rsid w:val="00977C77"/>
    <w:rsid w:val="009B5031"/>
    <w:rsid w:val="009C6AEB"/>
    <w:rsid w:val="00A11E40"/>
    <w:rsid w:val="00A2595C"/>
    <w:rsid w:val="00A44724"/>
    <w:rsid w:val="00A50BC0"/>
    <w:rsid w:val="00A64679"/>
    <w:rsid w:val="00A75AC4"/>
    <w:rsid w:val="00A87091"/>
    <w:rsid w:val="00AB2EFC"/>
    <w:rsid w:val="00AC16F9"/>
    <w:rsid w:val="00AE58C3"/>
    <w:rsid w:val="00AF1957"/>
    <w:rsid w:val="00B0725F"/>
    <w:rsid w:val="00B10D3B"/>
    <w:rsid w:val="00B84744"/>
    <w:rsid w:val="00C32AEA"/>
    <w:rsid w:val="00C80B92"/>
    <w:rsid w:val="00CA506A"/>
    <w:rsid w:val="00CA5827"/>
    <w:rsid w:val="00D673A5"/>
    <w:rsid w:val="00D7571F"/>
    <w:rsid w:val="00DE4419"/>
    <w:rsid w:val="00DF2B28"/>
    <w:rsid w:val="00E27B6E"/>
    <w:rsid w:val="00E65F6E"/>
    <w:rsid w:val="00E73360"/>
    <w:rsid w:val="00E76A1B"/>
    <w:rsid w:val="00E84125"/>
    <w:rsid w:val="00E87DD6"/>
    <w:rsid w:val="00E90256"/>
    <w:rsid w:val="00EC3F63"/>
    <w:rsid w:val="00FB3736"/>
    <w:rsid w:val="00FC5B1E"/>
    <w:rsid w:val="00FD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0627F4"/>
  </w:style>
  <w:style w:type="paragraph" w:styleId="aa">
    <w:name w:val="List Paragraph"/>
    <w:basedOn w:val="a"/>
    <w:uiPriority w:val="34"/>
    <w:qFormat/>
    <w:rsid w:val="00977C7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7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77C7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211B-0615-4345-BAC7-A990ADC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WORK 3</cp:lastModifiedBy>
  <cp:revision>41</cp:revision>
  <cp:lastPrinted>2020-09-10T08:54:00Z</cp:lastPrinted>
  <dcterms:created xsi:type="dcterms:W3CDTF">2019-02-05T13:49:00Z</dcterms:created>
  <dcterms:modified xsi:type="dcterms:W3CDTF">2020-09-10T08:59:00Z</dcterms:modified>
</cp:coreProperties>
</file>