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FC" w:rsidRDefault="00BC307F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ПОКРОВСЬКОЇ МІСЬКОЇ РАДИ</w:t>
      </w:r>
    </w:p>
    <w:p w:rsidR="005452FC" w:rsidRDefault="00BC307F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52FC" w:rsidRDefault="005452FC">
      <w:pPr>
        <w:pStyle w:val="2"/>
        <w:ind w:firstLine="0"/>
        <w:rPr>
          <w:rFonts w:ascii="Times New Roman" w:hAnsi="Times New Roman" w:cs="Times New Roman"/>
          <w:b/>
          <w:szCs w:val="24"/>
          <w:lang w:val="ru-RU"/>
        </w:rPr>
      </w:pPr>
    </w:p>
    <w:p w:rsidR="005452FC" w:rsidRDefault="00BC307F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5452FC" w:rsidRDefault="005452FC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5452FC" w:rsidRDefault="00BC307F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  червня   2019                             м.Покров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5452FC" w:rsidRDefault="005452FC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5452FC" w:rsidRDefault="00BC307F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надання малолітній</w:t>
      </w:r>
    </w:p>
    <w:p w:rsidR="005452FC" w:rsidRDefault="00BC307F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статусу дитини, позбавленої</w:t>
      </w:r>
    </w:p>
    <w:p w:rsidR="005452FC" w:rsidRDefault="00BC307F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батьківського піклування</w:t>
      </w:r>
    </w:p>
    <w:p w:rsidR="005452FC" w:rsidRDefault="005452FC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452FC" w:rsidRDefault="00BC307F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первинному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обліку служб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 справах дітей перебуває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малолітня ХХХХХ, ХХХХХ 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як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залиши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ся без батьківського піклування.</w:t>
      </w:r>
    </w:p>
    <w:p w:rsidR="005452FC" w:rsidRDefault="00BC307F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Мати дитини, гр. ХХХХ, ХХХХ року народження за висновком лікарсько-консультативної комісії № 343 від 27.05.2019 р. має високий ступ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інь втрати здоров'я внаслідок тривалої хвороби, що спричинила повну нездатність до самообслуговування та залежність від інших осіб і перешкоджає виконанню батьківських обов'язків.</w:t>
      </w:r>
    </w:p>
    <w:p w:rsidR="005452FC" w:rsidRDefault="00BC307F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 свідоцтві про народження відомості про батька дитини записані  відповідно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 ч. 1 ст. 135 Сімейного Кодексу України.</w:t>
      </w:r>
    </w:p>
    <w:p w:rsidR="005452FC" w:rsidRDefault="00BC307F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виконавчий комітет Покровської міської ради</w:t>
      </w:r>
    </w:p>
    <w:p w:rsidR="005452FC" w:rsidRDefault="005452FC">
      <w:pPr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452FC" w:rsidRDefault="00BC307F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ВИРІШИВ:</w:t>
      </w:r>
    </w:p>
    <w:p w:rsidR="005452FC" w:rsidRDefault="005452FC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452FC" w:rsidRDefault="00BC307F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Надати малолітній ХХХХ, 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року народження статус дитини, позбавленої батьківського піклування.</w:t>
      </w:r>
    </w:p>
    <w:p w:rsidR="005452FC" w:rsidRDefault="005452FC">
      <w:pPr>
        <w:ind w:firstLine="708"/>
        <w:jc w:val="both"/>
        <w:textAlignment w:val="auto"/>
        <w:rPr>
          <w:rFonts w:hint="eastAsia"/>
          <w:sz w:val="28"/>
          <w:szCs w:val="28"/>
        </w:rPr>
      </w:pPr>
    </w:p>
    <w:p w:rsidR="005452FC" w:rsidRDefault="00BC307F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Службі у справах дітей вирішити питання про подальше влаштування малолітн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ьої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року народження до сімейних форм виховання.</w:t>
      </w:r>
    </w:p>
    <w:p w:rsidR="005452FC" w:rsidRDefault="00BC307F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5452FC" w:rsidRDefault="00BC307F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Координацію роботи щодо виконання даного рішення покласти на службу у справах дітей (Дубіну Н.Ю.), контроль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452FC" w:rsidRDefault="005452FC">
      <w:pPr>
        <w:jc w:val="both"/>
        <w:textAlignment w:val="auto"/>
        <w:rPr>
          <w:rFonts w:hint="eastAsia"/>
          <w:sz w:val="16"/>
          <w:szCs w:val="16"/>
          <w:lang w:val="ru-RU"/>
        </w:rPr>
      </w:pPr>
    </w:p>
    <w:p w:rsidR="005452FC" w:rsidRDefault="00BC307F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О.М. Шаповал</w:t>
      </w:r>
    </w:p>
    <w:p w:rsidR="005452FC" w:rsidRDefault="005452FC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452FC" w:rsidRDefault="005452FC">
      <w:pPr>
        <w:jc w:val="both"/>
        <w:textAlignment w:val="auto"/>
        <w:rPr>
          <w:rFonts w:hint="eastAsia"/>
        </w:rPr>
      </w:pPr>
    </w:p>
    <w:sectPr w:rsidR="005452FC">
      <w:pgSz w:w="11906" w:h="16838"/>
      <w:pgMar w:top="1134" w:right="567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7F" w:rsidRDefault="00BC307F">
      <w:pPr>
        <w:rPr>
          <w:rFonts w:hint="eastAsia"/>
        </w:rPr>
      </w:pPr>
      <w:r>
        <w:separator/>
      </w:r>
    </w:p>
  </w:endnote>
  <w:endnote w:type="continuationSeparator" w:id="0">
    <w:p w:rsidR="00BC307F" w:rsidRDefault="00BC30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7F" w:rsidRDefault="00BC30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307F" w:rsidRDefault="00BC30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52FC"/>
    <w:rsid w:val="005452FC"/>
    <w:rsid w:val="00BC307F"/>
    <w:rsid w:val="00E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8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2019-06-21T10:00:00Z</cp:lastPrinted>
  <dcterms:created xsi:type="dcterms:W3CDTF">2019-07-01T13:51:00Z</dcterms:created>
  <dcterms:modified xsi:type="dcterms:W3CDTF">2019-07-01T13:51:00Z</dcterms:modified>
</cp:coreProperties>
</file>