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19" w:rsidRDefault="001612DA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ПОКРОВСЬКОЇ МІСЬКОЇ РАДИ</w:t>
      </w:r>
    </w:p>
    <w:p w:rsidR="00F16919" w:rsidRDefault="001612DA">
      <w:pPr>
        <w:pStyle w:val="2"/>
        <w:ind w:firstLine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  <w:r>
        <w:rPr>
          <w:rFonts w:ascii="Times New Roman" w:hAnsi="Times New Roman" w:cs="Times New Roman"/>
          <w:b/>
          <w:noProof/>
          <w:sz w:val="30"/>
          <w:szCs w:val="30"/>
          <w:lang w:val="ru-RU" w:eastAsia="ru-RU" w:bidi="ar-SA"/>
        </w:rPr>
        <w:drawing>
          <wp:inline distT="0" distB="0" distL="0" distR="0">
            <wp:extent cx="6364440" cy="61560"/>
            <wp:effectExtent l="0" t="0" r="0" b="1940"/>
            <wp:docPr id="1" name="Зображення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210" t="-20976" r="-210" b="-20976"/>
                    <a:stretch>
                      <a:fillRect/>
                    </a:stretch>
                  </pic:blipFill>
                  <pic:spPr>
                    <a:xfrm>
                      <a:off x="0" y="0"/>
                      <a:ext cx="6364440" cy="61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6919" w:rsidRDefault="00F16919">
      <w:pPr>
        <w:pStyle w:val="2"/>
        <w:ind w:firstLine="0"/>
        <w:rPr>
          <w:rFonts w:ascii="Times New Roman" w:hAnsi="Times New Roman" w:cs="Times New Roman"/>
          <w:b/>
          <w:szCs w:val="24"/>
          <w:lang w:val="ru-RU"/>
        </w:rPr>
      </w:pPr>
    </w:p>
    <w:p w:rsidR="00F16919" w:rsidRDefault="001612DA">
      <w:pPr>
        <w:pStyle w:val="2"/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РІШЕННЯ</w:t>
      </w:r>
    </w:p>
    <w:p w:rsidR="00F16919" w:rsidRDefault="00F16919">
      <w:pPr>
        <w:pStyle w:val="2"/>
        <w:ind w:firstLine="0"/>
        <w:rPr>
          <w:rFonts w:ascii="Times New Roman" w:hAnsi="Times New Roman" w:cs="Times New Roman"/>
          <w:b/>
          <w:sz w:val="6"/>
          <w:szCs w:val="6"/>
        </w:rPr>
      </w:pPr>
    </w:p>
    <w:p w:rsidR="00F16919" w:rsidRDefault="001612DA">
      <w:pPr>
        <w:pStyle w:val="Textbodyuser"/>
        <w:spacing w:after="0" w:line="24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26   червня   2019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м.Покров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№2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83</w:t>
      </w:r>
    </w:p>
    <w:p w:rsidR="00F16919" w:rsidRDefault="00F16919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val="ru-RU" w:eastAsia="ru-RU" w:bidi="ar-SA"/>
        </w:rPr>
      </w:pPr>
    </w:p>
    <w:p w:rsidR="00F16919" w:rsidRDefault="001612DA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надання малолітній</w:t>
      </w:r>
    </w:p>
    <w:p w:rsidR="00F16919" w:rsidRDefault="001612DA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статусу дитини, позбавленої</w:t>
      </w:r>
    </w:p>
    <w:p w:rsidR="00F16919" w:rsidRDefault="001612DA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батьківського піклування</w:t>
      </w:r>
    </w:p>
    <w:p w:rsidR="00F16919" w:rsidRDefault="00F16919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F16919" w:rsidRDefault="001612DA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первинному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обліку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служб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 справах дітей перебуває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малолітня ХХХХХ, ХХХХХ року народження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як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залиши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ла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ся без батьківського піклування.</w:t>
      </w:r>
    </w:p>
    <w:p w:rsidR="00F16919" w:rsidRDefault="001612DA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Мати дитини, гр. ХХХХ, ХХХХ року народження за висновком лікарсько-консультативної комісії № 343 від 27.05.2019 р. має високий ступ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інь втрати здоров'я внаслідок тривалої хвороби, що спричинила повну нездатність до самообслуговування та залежність від інших осіб і перешкоджає виконанню батьківських обов'язків.</w:t>
      </w:r>
    </w:p>
    <w:p w:rsidR="00F16919" w:rsidRDefault="001612DA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 свідоцтві про народження відомості про батька дитини записані  відповідно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 ч. 1 ст. 135 Сімейного Кодексу України.</w:t>
      </w:r>
    </w:p>
    <w:p w:rsidR="00F16919" w:rsidRDefault="001612DA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Враховуючи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вищевикладене, керуючись інтересами дитини,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постановою КМУ від 24.09.2008 року № 866 «Питання діяльності органів опіки та піклування, пов’язаної із захистом прав дитини», підпунктом 4 пункту «б» ст. 34 Закону України «Про місцеве самоврядування в Україні», виконавчий комітет Покровської міської ради</w:t>
      </w:r>
    </w:p>
    <w:p w:rsidR="00F16919" w:rsidRDefault="00F16919">
      <w:pPr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16919" w:rsidRDefault="001612DA">
      <w:pPr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ВИРІШИВ:</w:t>
      </w:r>
    </w:p>
    <w:p w:rsidR="00F16919" w:rsidRDefault="00F16919">
      <w:pPr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16919" w:rsidRDefault="001612DA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Надати малолітній ХХХХХ, ХХХХХ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року народження статус дитини, позбавленої батьківського піклування.</w:t>
      </w:r>
    </w:p>
    <w:p w:rsidR="00F16919" w:rsidRDefault="00F16919">
      <w:pPr>
        <w:ind w:firstLine="708"/>
        <w:jc w:val="both"/>
        <w:textAlignment w:val="auto"/>
        <w:rPr>
          <w:rFonts w:hint="eastAsia"/>
          <w:sz w:val="28"/>
          <w:szCs w:val="28"/>
        </w:rPr>
      </w:pPr>
    </w:p>
    <w:p w:rsidR="00F16919" w:rsidRDefault="001612DA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Службі у справах дітей вирішити питання про подальше влаштування малолітн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ьої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ХХХХХ року народження до сімейних форм виховання.</w:t>
      </w:r>
    </w:p>
    <w:p w:rsidR="00F16919" w:rsidRDefault="001612DA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</w:r>
    </w:p>
    <w:p w:rsidR="00F16919" w:rsidRDefault="001612DA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Координацію роботи щодо виконання даного 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ішення покласти на службу у справах дітей (Дубіну Н.Ю.), контроль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F16919" w:rsidRDefault="00F16919">
      <w:pPr>
        <w:jc w:val="both"/>
        <w:textAlignment w:val="auto"/>
        <w:rPr>
          <w:rFonts w:hint="eastAsia"/>
          <w:sz w:val="16"/>
          <w:szCs w:val="16"/>
          <w:lang w:val="ru-RU"/>
        </w:rPr>
      </w:pPr>
    </w:p>
    <w:p w:rsidR="00F16919" w:rsidRDefault="001612DA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Міський голова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О.М. Шаповал</w:t>
      </w:r>
    </w:p>
    <w:p w:rsidR="00F16919" w:rsidRDefault="00F16919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F16919" w:rsidRDefault="00F16919">
      <w:pPr>
        <w:jc w:val="both"/>
        <w:textAlignment w:val="auto"/>
        <w:rPr>
          <w:rFonts w:hint="eastAsia"/>
        </w:rPr>
      </w:pPr>
    </w:p>
    <w:sectPr w:rsidR="00F16919">
      <w:pgSz w:w="11906" w:h="16838"/>
      <w:pgMar w:top="1134" w:right="567" w:bottom="17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2DA" w:rsidRDefault="001612DA">
      <w:pPr>
        <w:rPr>
          <w:rFonts w:hint="eastAsia"/>
        </w:rPr>
      </w:pPr>
      <w:r>
        <w:separator/>
      </w:r>
    </w:p>
  </w:endnote>
  <w:endnote w:type="continuationSeparator" w:id="0">
    <w:p w:rsidR="001612DA" w:rsidRDefault="001612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2DA" w:rsidRDefault="001612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612DA" w:rsidRDefault="001612D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6919"/>
    <w:rsid w:val="001612DA"/>
    <w:rsid w:val="00965A61"/>
    <w:rsid w:val="00F1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5E52F58-5F8C-C44C-9119-9CCEAB54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ind w:firstLine="720"/>
      <w:jc w:val="center"/>
    </w:pPr>
    <w:rPr>
      <w:szCs w:val="20"/>
    </w:rPr>
  </w:style>
  <w:style w:type="paragraph" w:styleId="a5">
    <w:name w:val="Balloon Text"/>
    <w:basedOn w:val="a"/>
    <w:rPr>
      <w:rFonts w:ascii="Tahoma" w:eastAsia="Tahoma" w:hAnsi="Tahoma" w:cs="Mangal"/>
      <w:sz w:val="16"/>
      <w:szCs w:val="14"/>
    </w:rPr>
  </w:style>
  <w:style w:type="paragraph" w:customStyle="1" w:styleId="a6">
    <w:name w:val="Знак Знак Знак Знак Знак Знак Знак Знак Знак Знак Знак Знак Знак Знак"/>
    <w:basedOn w:val="a"/>
    <w:pPr>
      <w:textAlignment w:val="auto"/>
    </w:pPr>
    <w:rPr>
      <w:rFonts w:ascii="Verdana" w:eastAsia="Times New Roman" w:hAnsi="Verdana" w:cs="Verdana"/>
      <w:color w:val="000000"/>
      <w:kern w:val="0"/>
      <w:sz w:val="20"/>
      <w:szCs w:val="20"/>
      <w:lang w:val="en-US" w:eastAsia="en-US" w:bidi="ar-SA"/>
    </w:rPr>
  </w:style>
  <w:style w:type="paragraph" w:styleId="a7">
    <w:name w:val="List Paragraph"/>
    <w:basedOn w:val="a"/>
    <w:pPr>
      <w:ind w:left="720"/>
    </w:pPr>
    <w:rPr>
      <w:rFonts w:cs="Mangal"/>
      <w:szCs w:val="21"/>
    </w:rPr>
  </w:style>
  <w:style w:type="paragraph" w:customStyle="1" w:styleId="Standarduser">
    <w:name w:val="Standard (user)"/>
    <w:pPr>
      <w:suppressAutoHyphens/>
    </w:pPr>
    <w:rPr>
      <w:color w:val="00000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character" w:customStyle="1" w:styleId="a8">
    <w:name w:val="Текст выноски Знак"/>
    <w:basedOn w:val="a0"/>
    <w:rPr>
      <w:rFonts w:ascii="Tahoma" w:eastAsia="Tahoma" w:hAnsi="Tahoma" w:cs="Mangal"/>
      <w:sz w:val="16"/>
      <w:szCs w:val="1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2019-06-21T09:59:00Z</cp:lastPrinted>
  <dcterms:created xsi:type="dcterms:W3CDTF">2019-07-01T13:51:00Z</dcterms:created>
  <dcterms:modified xsi:type="dcterms:W3CDTF">2019-07-01T13:51:00Z</dcterms:modified>
</cp:coreProperties>
</file>