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C44196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3206FF">
      <w:pPr>
        <w:pStyle w:val="a8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4E5739">
        <w:rPr>
          <w:sz w:val="28"/>
          <w:szCs w:val="28"/>
        </w:rPr>
        <w:t>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</w:t>
      </w: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4E5739" w:rsidRPr="0037703F" w:rsidRDefault="004E5739" w:rsidP="0037703F">
      <w:pPr>
        <w:pStyle w:val="a8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 xml:space="preserve">№ </w:t>
      </w:r>
      <w:r w:rsidR="00027296" w:rsidRPr="00027296">
        <w:rPr>
          <w:sz w:val="28"/>
          <w:szCs w:val="28"/>
        </w:rPr>
        <w:t>***</w:t>
      </w:r>
      <w:r w:rsidRPr="00027296">
        <w:rPr>
          <w:sz w:val="28"/>
          <w:szCs w:val="28"/>
        </w:rPr>
        <w:t xml:space="preserve"> від </w:t>
      </w:r>
      <w:r w:rsidR="00027296" w:rsidRPr="00027296">
        <w:rPr>
          <w:sz w:val="28"/>
          <w:szCs w:val="28"/>
        </w:rPr>
        <w:t>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Pr="00213696">
        <w:rPr>
          <w:bCs/>
          <w:sz w:val="28"/>
          <w:szCs w:val="28"/>
        </w:rPr>
        <w:t xml:space="preserve">про </w:t>
      </w:r>
      <w:r w:rsidRPr="00213696">
        <w:rPr>
          <w:sz w:val="28"/>
          <w:szCs w:val="28"/>
        </w:rPr>
        <w:t>надання дозволу на списання основних засобів,</w:t>
      </w:r>
      <w:r>
        <w:rPr>
          <w:sz w:val="28"/>
          <w:szCs w:val="28"/>
        </w:rPr>
        <w:t xml:space="preserve"> керуючись постановою Кабінету Міністрів України «Про затвердження Порядку списання об'єктів держ</w:t>
      </w:r>
      <w:r w:rsidR="00DB49C7">
        <w:rPr>
          <w:sz w:val="28"/>
          <w:szCs w:val="28"/>
        </w:rPr>
        <w:t>авної власності» від 08.11.2007</w:t>
      </w:r>
      <w:r w:rsidR="00524D2F">
        <w:rPr>
          <w:sz w:val="28"/>
          <w:szCs w:val="28"/>
        </w:rPr>
        <w:t xml:space="preserve"> </w:t>
      </w:r>
      <w:r>
        <w:rPr>
          <w:sz w:val="28"/>
          <w:szCs w:val="28"/>
        </w:rPr>
        <w:t>№ 1314, статтею 60 Закону України «Про місцеве самоврядування в Україні», міська рада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B404B" w:rsidRDefault="00885B75" w:rsidP="00885B75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50A5">
        <w:rPr>
          <w:sz w:val="28"/>
          <w:szCs w:val="28"/>
        </w:rPr>
        <w:t xml:space="preserve">Дозволити </w:t>
      </w:r>
      <w:r w:rsidR="00DF50A5">
        <w:rPr>
          <w:bCs/>
          <w:sz w:val="28"/>
          <w:szCs w:val="28"/>
        </w:rPr>
        <w:t>УЖКГ та будівництва</w:t>
      </w:r>
      <w:r w:rsidR="00DF50A5">
        <w:rPr>
          <w:sz w:val="28"/>
          <w:szCs w:val="28"/>
        </w:rPr>
        <w:t xml:space="preserve"> списати з балансу основні засоби згідно додатку</w:t>
      </w:r>
      <w:r w:rsidR="002B404B">
        <w:rPr>
          <w:sz w:val="28"/>
          <w:szCs w:val="28"/>
        </w:rPr>
        <w:t>.</w:t>
      </w:r>
    </w:p>
    <w:p w:rsidR="00885B75" w:rsidRDefault="00885B75" w:rsidP="000F0D2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0F0D2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885B75"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 w:rsidR="00885B75">
        <w:rPr>
          <w:sz w:val="28"/>
          <w:szCs w:val="28"/>
        </w:rPr>
        <w:t xml:space="preserve">у комісію з питань благоустрою, </w:t>
      </w:r>
      <w:r w:rsidR="00885B75"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 w:rsidR="00885B75">
        <w:rPr>
          <w:sz w:val="28"/>
          <w:szCs w:val="28"/>
        </w:rPr>
        <w:t xml:space="preserve"> </w:t>
      </w:r>
      <w:r w:rsidR="001701BE">
        <w:rPr>
          <w:sz w:val="28"/>
          <w:szCs w:val="28"/>
        </w:rPr>
        <w:t xml:space="preserve">         </w:t>
      </w:r>
      <w:r w:rsidR="00885B75" w:rsidRPr="00885B75">
        <w:rPr>
          <w:sz w:val="28"/>
          <w:szCs w:val="28"/>
        </w:rPr>
        <w:t>(Міць Л.О.)</w:t>
      </w:r>
      <w:r w:rsidR="00885B75">
        <w:rPr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93E" w:rsidRPr="002B404B" w:rsidRDefault="00885B75" w:rsidP="002B404B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6293E" w:rsidRPr="002B404B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27296"/>
    <w:rsid w:val="000964AB"/>
    <w:rsid w:val="000F0D25"/>
    <w:rsid w:val="0016293E"/>
    <w:rsid w:val="001701BE"/>
    <w:rsid w:val="00212BD6"/>
    <w:rsid w:val="00213696"/>
    <w:rsid w:val="00222B83"/>
    <w:rsid w:val="0024581D"/>
    <w:rsid w:val="00252424"/>
    <w:rsid w:val="002B404B"/>
    <w:rsid w:val="00315064"/>
    <w:rsid w:val="003206FF"/>
    <w:rsid w:val="00366B5F"/>
    <w:rsid w:val="0037703F"/>
    <w:rsid w:val="004E5739"/>
    <w:rsid w:val="004F4F80"/>
    <w:rsid w:val="00524D2F"/>
    <w:rsid w:val="005C42CA"/>
    <w:rsid w:val="00615EB2"/>
    <w:rsid w:val="006434FE"/>
    <w:rsid w:val="006520DA"/>
    <w:rsid w:val="00656812"/>
    <w:rsid w:val="00697652"/>
    <w:rsid w:val="00885B75"/>
    <w:rsid w:val="009C6AEB"/>
    <w:rsid w:val="00A11E40"/>
    <w:rsid w:val="00A2595C"/>
    <w:rsid w:val="00A47A91"/>
    <w:rsid w:val="00A50BC0"/>
    <w:rsid w:val="00A631AB"/>
    <w:rsid w:val="00A87091"/>
    <w:rsid w:val="00AB2EFC"/>
    <w:rsid w:val="00AE561F"/>
    <w:rsid w:val="00B0725F"/>
    <w:rsid w:val="00B10D3B"/>
    <w:rsid w:val="00B84744"/>
    <w:rsid w:val="00C44196"/>
    <w:rsid w:val="00DB49C7"/>
    <w:rsid w:val="00DF50A5"/>
    <w:rsid w:val="00E61F99"/>
    <w:rsid w:val="00E65F6E"/>
    <w:rsid w:val="00E76A1B"/>
    <w:rsid w:val="00E81EE1"/>
    <w:rsid w:val="00E87DD6"/>
    <w:rsid w:val="00EC3F63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161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24</cp:revision>
  <cp:lastPrinted>2019-10-28T14:40:00Z</cp:lastPrinted>
  <dcterms:created xsi:type="dcterms:W3CDTF">2019-02-05T13:49:00Z</dcterms:created>
  <dcterms:modified xsi:type="dcterms:W3CDTF">2019-10-31T06:46:00Z</dcterms:modified>
</cp:coreProperties>
</file>