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66" w:rsidRDefault="00D70538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 ПОКРОВСЬКОЇ МІСЬКОЇ РАДИ</w:t>
      </w:r>
    </w:p>
    <w:p w:rsidR="00525166" w:rsidRDefault="00D70538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5166" w:rsidRDefault="00525166">
      <w:pPr>
        <w:pStyle w:val="2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5166" w:rsidRDefault="00D70538">
      <w:pPr>
        <w:pStyle w:val="2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25166" w:rsidRDefault="00525166">
      <w:pPr>
        <w:pStyle w:val="2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5166" w:rsidRDefault="00D70538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  червня   2019                               м.Покров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525166" w:rsidRDefault="00525166">
      <w:pPr>
        <w:pStyle w:val="Textbodyuser"/>
        <w:spacing w:after="0" w:line="240" w:lineRule="auto"/>
        <w:rPr>
          <w:rFonts w:hint="eastAsia"/>
        </w:rPr>
      </w:pPr>
    </w:p>
    <w:p w:rsidR="00525166" w:rsidRDefault="00D70538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надання дозволу на</w:t>
      </w:r>
    </w:p>
    <w:p w:rsidR="00525166" w:rsidRDefault="00D70538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укладання договору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обміну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квартири</w:t>
      </w:r>
    </w:p>
    <w:p w:rsidR="00525166" w:rsidRDefault="00525166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25166" w:rsidRDefault="00D7053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документи надані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гр. ХХХХХ, ХХХХХ року народження, який зареєстрований за адресою: Дніпропетровська обл., м. Покров, вул.ХХХХ, буд. ХХ, кв. ХХ, гр. ХХХХХ,ХХХ року народження та гр. ХХХХХ, ХХХХ року народження, які зареєстровані за адресою: м. Покров,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ул. ХХХ, буд. ХХ, кв. ХХ,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 w:rsidR="00525166" w:rsidRDefault="00D7053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надати дозвіл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обміну 1/2 та 1/4  частин квартири за адресою: Дніпропетровська обл., м. Покров, вул.ХХХХ, буд. ХХ, кв. ХХ на квартиру за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адресою: Дніпропетровська обл., м. Покров, вул. ХХХХ, буд. ХХ, кв. ХХ, де зареєстрований малолітній ХХХХ, ХХХ року народження права якого не порушуються при укладанні вищезазначеного договору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25166" w:rsidRDefault="00D70538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Мати дитини, гр. ХХХХ, ХХХХ року народження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заперечу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є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укладання вищевказаного договору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що підтверджено письмовою заявою від 07.06.2019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25166" w:rsidRDefault="00D7053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ст.ст. 17, 18 Закону України «Про охорону дитинства», п. 67 постанови Кабінету Міністрів України від 24.09.2008 ро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 № 866 «Питання діяльності органів опіки та піклування, пов’язаної із захистом прав дитини», ст. 12 Закону України « Про основи соціального захисту бездомних осіб і безпритульних дітей», ст.176 Сімейного кодексу України, ст. 71 Цивільного кодексу України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підпунктом 16 пункту «б» ст. 34, статтями 40, 59 Закону України «Про місцеве самоврядування в Україні», виконавчий комітет Покровської міської ради</w:t>
      </w:r>
    </w:p>
    <w:p w:rsidR="00525166" w:rsidRDefault="00525166">
      <w:pPr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25166" w:rsidRDefault="00D70538">
      <w:pPr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ВИРІШИВ:</w:t>
      </w:r>
    </w:p>
    <w:p w:rsidR="00525166" w:rsidRDefault="00525166">
      <w:pPr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5166" w:rsidRDefault="00D7053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Надати дозвіл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гр. ХХХХХ, 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року народження, гр. ХХХХ, ХХХХХ року народження та гр. ХХХХХХ, ХХХХ 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обміну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1/2 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частин квартири, яка знаходиться за адресою: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Дніпропетровська обл., м. Покров, вул. ХХХХ, буд. ХХ, кв. ХХ, на квартиру за адресою: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Дніпропетровська обл., м. Покров, вул.ХХХХ, буд. ХХ, кв.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25166" w:rsidRDefault="00525166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25166" w:rsidRDefault="00D7053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2. Гр. 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протягом 10 днів з моменту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обміну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надати його копію до служби у справах дітей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lang w:eastAsia="ru-RU" w:bidi="ar-SA"/>
        </w:rPr>
        <w:t xml:space="preserve">  </w:t>
      </w:r>
    </w:p>
    <w:p w:rsidR="00525166" w:rsidRDefault="00525166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25166" w:rsidRDefault="00D7053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начальника слу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жби у справах дітей Дубіну Н.Ю., контроль – 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25166" w:rsidRDefault="00525166">
      <w:pPr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5166" w:rsidRDefault="00525166">
      <w:pPr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5166" w:rsidRDefault="00525166">
      <w:pPr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5166" w:rsidRDefault="00D70538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О.М. Шаповал</w:t>
      </w: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  <w:sz w:val="28"/>
          <w:szCs w:val="28"/>
          <w:lang w:val="ru-RU"/>
        </w:rPr>
      </w:pPr>
    </w:p>
    <w:p w:rsidR="00525166" w:rsidRDefault="00525166">
      <w:pPr>
        <w:rPr>
          <w:rFonts w:hint="eastAsia"/>
        </w:rPr>
      </w:pPr>
    </w:p>
    <w:sectPr w:rsidR="00525166">
      <w:pgSz w:w="11906" w:h="16838"/>
      <w:pgMar w:top="1134" w:right="567" w:bottom="26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38" w:rsidRDefault="00D70538">
      <w:pPr>
        <w:rPr>
          <w:rFonts w:hint="eastAsia"/>
        </w:rPr>
      </w:pPr>
      <w:r>
        <w:separator/>
      </w:r>
    </w:p>
  </w:endnote>
  <w:endnote w:type="continuationSeparator" w:id="0">
    <w:p w:rsidR="00D70538" w:rsidRDefault="00D705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38" w:rsidRDefault="00D705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0538" w:rsidRDefault="00D705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166"/>
    <w:rsid w:val="00525166"/>
    <w:rsid w:val="00B01D31"/>
    <w:rsid w:val="00D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a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  <w:style w:type="character" w:customStyle="1" w:styleId="ab">
    <w:name w:val="Верхний колонтитул Знак"/>
    <w:basedOn w:val="a0"/>
    <w:rPr>
      <w:rFonts w:cs="Mangal"/>
      <w:szCs w:val="21"/>
    </w:rPr>
  </w:style>
  <w:style w:type="character" w:customStyle="1" w:styleId="ac">
    <w:name w:val="Нижний колонтитул Знак"/>
    <w:basedOn w:val="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2019-06-21T12:11:00Z</cp:lastPrinted>
  <dcterms:created xsi:type="dcterms:W3CDTF">2019-07-01T13:51:00Z</dcterms:created>
  <dcterms:modified xsi:type="dcterms:W3CDTF">2019-07-01T13:51:00Z</dcterms:modified>
</cp:coreProperties>
</file>