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C9" w:rsidRDefault="00C078C5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ВИКОНАВЧИЙ КОМІТЕТ ПОКРОВСЬКОЇ МІСЬКОЇ РАДИ</w:t>
      </w:r>
    </w:p>
    <w:p w:rsidR="00AF4BC9" w:rsidRDefault="00C078C5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>
            <wp:extent cx="6364440" cy="61560"/>
            <wp:effectExtent l="0" t="0" r="0" b="1940"/>
            <wp:docPr id="1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20976" r="-210" b="-20976"/>
                    <a:stretch>
                      <a:fillRect/>
                    </a:stretch>
                  </pic:blipFill>
                  <pic:spPr>
                    <a:xfrm>
                      <a:off x="0" y="0"/>
                      <a:ext cx="6364440" cy="61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4BC9" w:rsidRDefault="00AF4BC9">
      <w:pPr>
        <w:pStyle w:val="2"/>
        <w:ind w:firstLine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AF4BC9" w:rsidRDefault="00C078C5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РІШЕННЯ</w:t>
      </w:r>
    </w:p>
    <w:p w:rsidR="00AF4BC9" w:rsidRDefault="00AF4BC9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AF4BC9" w:rsidRDefault="00C078C5">
      <w:pPr>
        <w:pStyle w:val="Textbodyuser"/>
        <w:spacing w:after="0" w:line="240" w:lineRule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26   червня   2019                              м.Покров                                   №2</w:t>
      </w:r>
      <w:r>
        <w:rPr>
          <w:rFonts w:ascii="Times New Roman" w:eastAsia="Times New Roman" w:hAnsi="Times New Roman" w:cs="Times New Roman"/>
          <w:sz w:val="28"/>
          <w:szCs w:val="28"/>
        </w:rPr>
        <w:t>98</w:t>
      </w:r>
    </w:p>
    <w:p w:rsidR="00AF4BC9" w:rsidRDefault="00AF4BC9">
      <w:pPr>
        <w:pStyle w:val="Textbodyuser"/>
        <w:spacing w:after="0" w:line="240" w:lineRule="auto"/>
        <w:rPr>
          <w:rFonts w:hint="eastAsia"/>
        </w:rPr>
      </w:pPr>
    </w:p>
    <w:p w:rsidR="00AF4BC9" w:rsidRDefault="00C078C5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надання дозволу на</w:t>
      </w:r>
    </w:p>
    <w:p w:rsidR="00AF4BC9" w:rsidRDefault="00C078C5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укладання договору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обміну</w:t>
      </w:r>
    </w:p>
    <w:p w:rsidR="00AF4BC9" w:rsidRDefault="00C078C5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½  частин квартири</w:t>
      </w:r>
    </w:p>
    <w:p w:rsidR="00AF4BC9" w:rsidRDefault="00AF4BC9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val="ru-RU" w:eastAsia="ru-RU" w:bidi="ar-SA"/>
        </w:rPr>
      </w:pPr>
    </w:p>
    <w:p w:rsidR="00AF4BC9" w:rsidRDefault="00C078C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та документи надані гр.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ХХХХХ, ХХХХ року народження, яка діє на підставі довіреності наданій їй неповнолітнім ХХХХХ, ХХХХ року народження (серія ННТ № 884048 27.03.2019 р.) та зареєстрована за адресою: Дніпроп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етровська обл., м. Покров, вул. ХХХХХХ, буд. ХХХ, гр. ХХХХХХ, ХХХХХ року народження, яка зареєстрована за адресою: м. Покров, вул. ХХХХХХ, буд. ХХ, кв. ХХ,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 встановив.</w:t>
      </w:r>
    </w:p>
    <w:p w:rsidR="00AF4BC9" w:rsidRDefault="00C078C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Заявни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ть надати дозвіл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укладання 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оговору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обміну 1/2 частини квартири за адресою: Дніпропетровська обл., м. Покров, вул.ХХХХ, буд. ХХ, кв. ХХ, належної на праві власності неповнолітньому ХХХХ, на 1/2 частину квартири за адресою: Дніпропетровська обл., м. Покров, вул. ХХХХ, буд.ХХ, кв.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AF4BC9" w:rsidRDefault="00C078C5">
      <w:pPr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Мати дитини, гр. ХХХХХ, ХХХХ року народження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заперечу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є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проти укладання вищевказаного договору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що підтверджено письмовою заявою від 28.05.2019 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AF4BC9" w:rsidRDefault="00C078C5">
      <w:pPr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ст.ст. 17, 18 Закону України «Про охорону дитинств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а», п. 67 постанови Кабінету Міністрів України від 24.09.2008 року № 866 «Питання діяльності органів опіки та піклування, пов’язаної із захистом прав дитини», ст. 12 Закону України « Про основи соціального захисту бездомних осіб і безпритульних дітей», ст.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176 Сімейного кодексу України, ст. 71 Цивільного кодексу України, підпунктом 16 пункту «б» ст. 34, статтями 40, 59 Закону України «Про місцеве самоврядування в Україні», виконавчий комітет Покровської міської ради</w:t>
      </w:r>
    </w:p>
    <w:p w:rsidR="00AF4BC9" w:rsidRDefault="00AF4BC9">
      <w:pPr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AF4BC9" w:rsidRDefault="00C078C5">
      <w:pPr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ВИРІШИВ:</w:t>
      </w:r>
    </w:p>
    <w:p w:rsidR="00AF4BC9" w:rsidRDefault="00AF4BC9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AF4BC9" w:rsidRDefault="00C078C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Надати дозвіл гр. ХХХХХ,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ХХХХ року народження та гр. ХХХХХ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ХХХХ року народження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укладання договору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обміну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1/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частин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квартири, яка знаходиться за адресою: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Дніпропетровська обл., м. Покров, вул. ХХХХ, буд.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>ХХ, кв. ХХ на 1/2 частину квартира за адресою: Дніпропетровська обл., 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 Покров, вул.ХХХХХ, буд. ХХ, кв. ХХ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AF4BC9" w:rsidRDefault="00AF4BC9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AF4BC9" w:rsidRDefault="00C078C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2. Гр. ХХХХХ.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протягом 10 днів з моменту укладання договору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обміну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надати його копію до служби у справах дітей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1F497D"/>
          <w:kern w:val="0"/>
          <w:sz w:val="28"/>
          <w:szCs w:val="28"/>
          <w:lang w:eastAsia="ru-RU" w:bidi="ar-SA"/>
        </w:rPr>
        <w:t xml:space="preserve">  </w:t>
      </w:r>
    </w:p>
    <w:p w:rsidR="00AF4BC9" w:rsidRDefault="00AF4BC9">
      <w:pPr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AF4BC9" w:rsidRDefault="00C078C5">
      <w:pPr>
        <w:ind w:firstLine="708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Координацію роботи щодо виконання даного рішення покласти на начальника служби у справах дітей Дуб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іну Н.Ю., контроль – на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F4BC9" w:rsidRDefault="00AF4BC9">
      <w:pPr>
        <w:ind w:firstLine="708"/>
        <w:jc w:val="both"/>
        <w:textAlignment w:val="auto"/>
        <w:rPr>
          <w:rFonts w:hint="eastAsia"/>
          <w:sz w:val="28"/>
          <w:szCs w:val="28"/>
          <w:lang w:val="ru-RU"/>
        </w:rPr>
      </w:pPr>
    </w:p>
    <w:p w:rsidR="00AF4BC9" w:rsidRDefault="00AF4BC9">
      <w:pPr>
        <w:ind w:firstLine="708"/>
        <w:jc w:val="both"/>
        <w:textAlignment w:val="auto"/>
        <w:rPr>
          <w:rFonts w:hint="eastAsia"/>
          <w:sz w:val="28"/>
          <w:szCs w:val="28"/>
          <w:lang w:val="ru-RU"/>
        </w:rPr>
      </w:pPr>
    </w:p>
    <w:p w:rsidR="00AF4BC9" w:rsidRDefault="00AF4BC9">
      <w:pPr>
        <w:ind w:firstLine="708"/>
        <w:jc w:val="both"/>
        <w:textAlignment w:val="auto"/>
        <w:rPr>
          <w:rFonts w:hint="eastAsia"/>
          <w:sz w:val="28"/>
          <w:szCs w:val="28"/>
          <w:lang w:val="ru-RU"/>
        </w:rPr>
      </w:pPr>
    </w:p>
    <w:p w:rsidR="00AF4BC9" w:rsidRDefault="00C078C5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О.М.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Шаповал</w:t>
      </w: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  <w:sz w:val="28"/>
          <w:szCs w:val="28"/>
          <w:lang w:val="ru-RU"/>
        </w:rPr>
      </w:pPr>
    </w:p>
    <w:p w:rsidR="00AF4BC9" w:rsidRDefault="00AF4BC9">
      <w:pPr>
        <w:rPr>
          <w:rFonts w:hint="eastAsia"/>
        </w:rPr>
      </w:pPr>
    </w:p>
    <w:sectPr w:rsidR="00AF4BC9">
      <w:pgSz w:w="11906" w:h="16838"/>
      <w:pgMar w:top="1134" w:right="567" w:bottom="26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C5" w:rsidRDefault="00C078C5">
      <w:pPr>
        <w:rPr>
          <w:rFonts w:hint="eastAsia"/>
        </w:rPr>
      </w:pPr>
      <w:r>
        <w:separator/>
      </w:r>
    </w:p>
  </w:endnote>
  <w:endnote w:type="continuationSeparator" w:id="0">
    <w:p w:rsidR="00C078C5" w:rsidRDefault="00C078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C5" w:rsidRDefault="00C078C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78C5" w:rsidRDefault="00C078C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4BC9"/>
    <w:rsid w:val="008E1F2B"/>
    <w:rsid w:val="00AF4BC9"/>
    <w:rsid w:val="00C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ind w:firstLine="720"/>
      <w:jc w:val="center"/>
    </w:pPr>
    <w:rPr>
      <w:szCs w:val="20"/>
    </w:rPr>
  </w:style>
  <w:style w:type="paragraph" w:styleId="a5">
    <w:name w:val="Balloon Text"/>
    <w:basedOn w:val="a"/>
    <w:rPr>
      <w:rFonts w:ascii="Tahoma" w:eastAsia="Tahoma" w:hAnsi="Tahoma" w:cs="Mangal"/>
      <w:sz w:val="16"/>
      <w:szCs w:val="14"/>
    </w:rPr>
  </w:style>
  <w:style w:type="paragraph" w:customStyle="1" w:styleId="a6">
    <w:name w:val="Знак Знак Знак Знак Знак Знак Знак Знак Знак Знак Знак Знак Знак Знак"/>
    <w:basedOn w:val="a"/>
    <w:pPr>
      <w:textAlignment w:val="auto"/>
    </w:pPr>
    <w:rPr>
      <w:rFonts w:ascii="Verdana" w:eastAsia="Times New Roman" w:hAnsi="Verdana" w:cs="Verdana"/>
      <w:color w:val="000000"/>
      <w:kern w:val="0"/>
      <w:sz w:val="20"/>
      <w:szCs w:val="20"/>
      <w:lang w:val="en-US" w:eastAsia="en-US" w:bidi="ar-SA"/>
    </w:rPr>
  </w:style>
  <w:style w:type="paragraph" w:styleId="a7">
    <w:name w:val="List Paragraph"/>
    <w:basedOn w:val="a"/>
    <w:pPr>
      <w:ind w:left="720"/>
    </w:pPr>
    <w:rPr>
      <w:rFonts w:cs="Mangal"/>
      <w:szCs w:val="21"/>
    </w:rPr>
  </w:style>
  <w:style w:type="paragraph" w:customStyle="1" w:styleId="Standarduser">
    <w:name w:val="Standard (user)"/>
    <w:pPr>
      <w:suppressAutoHyphens/>
    </w:pPr>
    <w:rPr>
      <w:color w:val="00000A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8">
    <w:name w:val="Текст выноски Знак"/>
    <w:basedOn w:val="a0"/>
    <w:rPr>
      <w:rFonts w:ascii="Tahoma" w:eastAsia="Tahoma" w:hAnsi="Tahoma" w:cs="Mangal"/>
      <w:sz w:val="16"/>
      <w:szCs w:val="14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2019-06-21T12:18:00Z</cp:lastPrinted>
  <dcterms:created xsi:type="dcterms:W3CDTF">2019-07-01T13:52:00Z</dcterms:created>
  <dcterms:modified xsi:type="dcterms:W3CDTF">2019-07-01T13:52:00Z</dcterms:modified>
</cp:coreProperties>
</file>