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8B" w:rsidRDefault="00633A49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D1488B" w:rsidRDefault="00633A49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488B" w:rsidRDefault="00D1488B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1488B" w:rsidRDefault="00D1488B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1488B" w:rsidRDefault="00633A49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D1488B" w:rsidRDefault="00D1488B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D1488B" w:rsidRDefault="00633A49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D1488B" w:rsidRDefault="00D1488B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надання дозволу на укладання</w:t>
      </w:r>
    </w:p>
    <w:p w:rsidR="00D1488B" w:rsidRDefault="00633A49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договору дарування   квартири</w:t>
      </w:r>
    </w:p>
    <w:p w:rsidR="00D1488B" w:rsidRDefault="00D1488B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D1488B" w:rsidRDefault="00D1488B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 Покров, вул. ХХХХ, буд. ХХ, кв. ХХ,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дарування квартири належної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праві власності,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 на користь своєї доньки,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народження. За даною адресою зареєстрован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малолітня ХХХХХ,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 права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Батько дитини,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заперечує проти укладання вищевказаного договору на користь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своєї дружини.</w:t>
      </w: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дитини, ст.ст. 17, 18 Закону України «Про охорону дитинства», п. 67 постанови Кабінету Міністрів України від 24.09.2008 року № 866 «Питання діяльності органів опіки та піклування, пов’язаної із захистом прав дитини», ст. 12 Закону України « Про основи соц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іального захисту бездомних осіб і безпритульних дітей», ст.176 Сімейного кодексу України, ст. 71 Цивільного кодексу України, підпунктом 16 пункту «б» ст. 34, статтями 40, 59 Закону України «Про місцеве самоврядування в Україні», виконавчий комітет Покровсь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кої міської ради</w:t>
      </w:r>
    </w:p>
    <w:p w:rsidR="00D1488B" w:rsidRDefault="00D1488B">
      <w:pPr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D1488B" w:rsidRDefault="00D1488B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D1488B" w:rsidRDefault="00D1488B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дозвіл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укладання договору дарування квартири, яка знаходиться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користь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своєї доньки,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року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1488B" w:rsidRDefault="00D1488B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D1488B" w:rsidRDefault="00D1488B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Гр. ХХХХХ.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протягом 10 днів з моменту укладання договору дарування надати його копію до служби у справах дітей.</w:t>
      </w:r>
    </w:p>
    <w:p w:rsidR="00D1488B" w:rsidRDefault="00633A49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 w:rsidR="00D1488B" w:rsidRDefault="00D1488B">
      <w:pPr>
        <w:jc w:val="both"/>
        <w:textAlignment w:val="auto"/>
        <w:rPr>
          <w:rFonts w:hint="eastAsia"/>
          <w:sz w:val="16"/>
          <w:szCs w:val="16"/>
          <w:lang w:val="ru-RU"/>
        </w:rPr>
      </w:pPr>
    </w:p>
    <w:p w:rsidR="00D1488B" w:rsidRDefault="00633A49">
      <w:pPr>
        <w:jc w:val="both"/>
        <w:textAlignment w:val="auto"/>
        <w:rPr>
          <w:rFonts w:hint="eastAsia"/>
        </w:rPr>
      </w:pPr>
      <w:r>
        <w:rPr>
          <w:sz w:val="16"/>
          <w:szCs w:val="16"/>
          <w:lang w:val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Дубіну Н.Ю., ко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D1488B" w:rsidRDefault="00D1488B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D1488B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D1488B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1488B" w:rsidRDefault="00633A49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О.М. Шаповал</w:t>
      </w: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  <w:sz w:val="28"/>
          <w:szCs w:val="28"/>
          <w:lang w:val="ru-RU"/>
        </w:rPr>
      </w:pPr>
    </w:p>
    <w:p w:rsidR="00D1488B" w:rsidRDefault="00D1488B">
      <w:pPr>
        <w:rPr>
          <w:rFonts w:hint="eastAsia"/>
        </w:rPr>
      </w:pPr>
    </w:p>
    <w:sectPr w:rsidR="00D1488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49" w:rsidRDefault="00633A49">
      <w:pPr>
        <w:rPr>
          <w:rFonts w:hint="eastAsia"/>
        </w:rPr>
      </w:pPr>
      <w:r>
        <w:separator/>
      </w:r>
    </w:p>
  </w:endnote>
  <w:endnote w:type="continuationSeparator" w:id="0">
    <w:p w:rsidR="00633A49" w:rsidRDefault="00633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49" w:rsidRDefault="00633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3A49" w:rsidRDefault="00633A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488B"/>
    <w:rsid w:val="000F7166"/>
    <w:rsid w:val="00633A49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7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2019-06-21T12:05:00Z</cp:lastPrinted>
  <dcterms:created xsi:type="dcterms:W3CDTF">2019-07-01T13:52:00Z</dcterms:created>
  <dcterms:modified xsi:type="dcterms:W3CDTF">2019-07-01T13:52:00Z</dcterms:modified>
</cp:coreProperties>
</file>