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82" w:rsidRDefault="00457445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2B4582" w:rsidRDefault="00457445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4582" w:rsidRDefault="002B4582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B4582" w:rsidRDefault="002B4582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B4582" w:rsidRDefault="00457445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2B4582" w:rsidRDefault="002B4582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2B4582" w:rsidRDefault="00457445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2B4582" w:rsidRDefault="002B4582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45744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надання дозволу на укладання</w:t>
      </w:r>
    </w:p>
    <w:p w:rsidR="002B4582" w:rsidRDefault="0045744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договору дарування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частки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квартири</w:t>
      </w:r>
    </w:p>
    <w:p w:rsidR="002B4582" w:rsidRDefault="002B4582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2B4582" w:rsidRDefault="002B4582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45744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ХХХХ, 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який зареєстрований за адресою: Дніпропетровська обл., м. Покров, вул. ХХХХ, буд. ХХ, кв. ХХ,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 w:rsidR="002B4582" w:rsidRDefault="0045744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надати до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звіл на укладання договору дарування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всієї частки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квартири належної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праві власності, яка знаходиться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 на користь своєї матері, гр. ХХХХХХ, ХХХХ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народження. За даною адр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есою зареєстрован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малолітній ХХХХХ, ХХХХХ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 права 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 w:rsidR="002B4582" w:rsidRDefault="0045744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Батько дитини, гр. ХХХХХ, ХХХХХ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 на користь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своєї дружини.</w:t>
      </w:r>
    </w:p>
    <w:p w:rsidR="002B4582" w:rsidRDefault="0045744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аховуючи вищевикладене, керуючись інтересами дитини, ст.ст. 17, 18 Закону України «Про охорону дитинства», п. 67 постанови Кабінету Міністрів України від 24.09.2008 року № 866 «Питання діяльності органів опіки та піклування, пов’язаної із захистом прав дит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ини», ст. 12 Закону України « Про основи соціального захисту бездомних осіб і безпритульних дітей», ст.176 Сімейного кодексу України, ст. 71 Цивільного кодексу України, підпунктом 16 пункту «б» ст. 34, статтями 40, 59 Закону України «Про місцеве самоврядув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ання в Україні», виконавчий комітет Покровської міської ради</w:t>
      </w:r>
    </w:p>
    <w:p w:rsidR="002B4582" w:rsidRDefault="002B4582">
      <w:pPr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B4582" w:rsidRDefault="00457445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2B4582" w:rsidRDefault="002B4582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2B4582" w:rsidRDefault="002B4582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45744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Надати дозвіл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укладання договору дарування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всієї частки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квартири, яка знаходиться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користь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своєї матері, гр. ХХХХХХ, ХХХХХ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2B4582" w:rsidRDefault="002B4582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2B4582" w:rsidRDefault="002B4582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45744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Гр. ХХХХХХ.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протягом 10 днів з моменту укладання договору дарування надати його копію до служби у справах дітей.</w:t>
      </w:r>
    </w:p>
    <w:p w:rsidR="002B4582" w:rsidRDefault="0045744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 w:rsidR="002B4582" w:rsidRDefault="002B4582">
      <w:pPr>
        <w:jc w:val="both"/>
        <w:textAlignment w:val="auto"/>
        <w:rPr>
          <w:rFonts w:hint="eastAsia"/>
          <w:sz w:val="16"/>
          <w:szCs w:val="16"/>
          <w:lang w:val="ru-RU"/>
        </w:rPr>
      </w:pPr>
    </w:p>
    <w:p w:rsidR="002B4582" w:rsidRDefault="00457445">
      <w:pPr>
        <w:jc w:val="both"/>
        <w:textAlignment w:val="auto"/>
        <w:rPr>
          <w:rFonts w:hint="eastAsia"/>
        </w:rPr>
      </w:pPr>
      <w:r>
        <w:rPr>
          <w:sz w:val="16"/>
          <w:szCs w:val="16"/>
          <w:lang w:val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служби у справах дітей Дубіну Н.Ю., контроль –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2B4582" w:rsidRDefault="002B4582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2B4582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2B4582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2B4582" w:rsidRDefault="0045744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О.М. Шаповал</w:t>
      </w: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  <w:sz w:val="28"/>
          <w:szCs w:val="28"/>
          <w:lang w:val="ru-RU"/>
        </w:rPr>
      </w:pPr>
    </w:p>
    <w:p w:rsidR="002B4582" w:rsidRDefault="002B4582">
      <w:pPr>
        <w:rPr>
          <w:rFonts w:hint="eastAsia"/>
        </w:rPr>
      </w:pPr>
    </w:p>
    <w:sectPr w:rsidR="002B4582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45" w:rsidRDefault="00457445">
      <w:pPr>
        <w:rPr>
          <w:rFonts w:hint="eastAsia"/>
        </w:rPr>
      </w:pPr>
      <w:r>
        <w:separator/>
      </w:r>
    </w:p>
  </w:endnote>
  <w:endnote w:type="continuationSeparator" w:id="0">
    <w:p w:rsidR="00457445" w:rsidRDefault="00457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45" w:rsidRDefault="004574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7445" w:rsidRDefault="004574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582"/>
    <w:rsid w:val="002B4582"/>
    <w:rsid w:val="00457445"/>
    <w:rsid w:val="005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7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2019-06-25T08:48:00Z</cp:lastPrinted>
  <dcterms:created xsi:type="dcterms:W3CDTF">2019-07-01T13:52:00Z</dcterms:created>
  <dcterms:modified xsi:type="dcterms:W3CDTF">2019-07-01T13:52:00Z</dcterms:modified>
</cp:coreProperties>
</file>