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BBE" w:rsidRDefault="00033EF6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ПОКРОВСЬКОЇ МІСЬКОЇ РАДИ</w:t>
      </w:r>
    </w:p>
    <w:p w:rsidR="00554BBE" w:rsidRDefault="00033EF6">
      <w:pPr>
        <w:pStyle w:val="2"/>
        <w:ind w:firstLine="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ДНІПРОПЕТРОВСЬКОЇ ОБЛАСТІ</w:t>
      </w:r>
      <w:r>
        <w:rPr>
          <w:rFonts w:ascii="Times New Roman" w:hAnsi="Times New Roman" w:cs="Times New Roman"/>
          <w:b/>
          <w:noProof/>
          <w:sz w:val="30"/>
          <w:szCs w:val="30"/>
          <w:lang w:val="ru-RU" w:eastAsia="ru-RU" w:bidi="ar-SA"/>
        </w:rPr>
        <w:drawing>
          <wp:inline distT="0" distB="0" distL="0" distR="0">
            <wp:extent cx="6364440" cy="61560"/>
            <wp:effectExtent l="0" t="0" r="0" b="1940"/>
            <wp:docPr id="1" name="Зображення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l="-210" t="-20976" r="-210" b="-20976"/>
                    <a:stretch>
                      <a:fillRect/>
                    </a:stretch>
                  </pic:blipFill>
                  <pic:spPr>
                    <a:xfrm>
                      <a:off x="0" y="0"/>
                      <a:ext cx="6364440" cy="61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54BBE" w:rsidRDefault="00554BBE">
      <w:pPr>
        <w:pStyle w:val="2"/>
        <w:ind w:firstLine="0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554BBE" w:rsidRDefault="00033EF6">
      <w:pPr>
        <w:pStyle w:val="2"/>
        <w:ind w:firstLine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РІШЕННЯ</w:t>
      </w:r>
    </w:p>
    <w:p w:rsidR="00554BBE" w:rsidRDefault="00554BBE">
      <w:pPr>
        <w:pStyle w:val="2"/>
        <w:ind w:firstLine="0"/>
        <w:rPr>
          <w:rFonts w:ascii="Times New Roman" w:hAnsi="Times New Roman" w:cs="Times New Roman"/>
          <w:b/>
          <w:sz w:val="6"/>
          <w:szCs w:val="6"/>
        </w:rPr>
      </w:pPr>
    </w:p>
    <w:p w:rsidR="00554BBE" w:rsidRDefault="00033EF6">
      <w:pPr>
        <w:pStyle w:val="Textbodyuser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>26   червня   2019                             м.Покров                                   №2</w:t>
      </w:r>
      <w:r>
        <w:rPr>
          <w:rFonts w:eastAsia="Times New Roman" w:cs="Times New Roman"/>
          <w:sz w:val="28"/>
          <w:szCs w:val="28"/>
          <w:lang w:bidi="ar-SA"/>
        </w:rPr>
        <w:t>94</w:t>
      </w:r>
    </w:p>
    <w:p w:rsidR="00554BBE" w:rsidRDefault="00554BBE">
      <w:pPr>
        <w:pStyle w:val="Textbodyuser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val="ru-RU" w:eastAsia="ru-RU" w:bidi="ar-SA"/>
        </w:rPr>
      </w:pPr>
    </w:p>
    <w:p w:rsidR="00554BBE" w:rsidRDefault="00033EF6">
      <w:pPr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 надання дозволу на укладання</w:t>
      </w:r>
    </w:p>
    <w:p w:rsidR="00554BBE" w:rsidRDefault="00033EF6">
      <w:pPr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договору дарування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1/5 частин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квартири</w:t>
      </w:r>
    </w:p>
    <w:p w:rsidR="00554BBE" w:rsidRDefault="00554BBE">
      <w:pPr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54BBE" w:rsidRDefault="00033EF6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Розглянувши заяв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та документи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надані гр.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ХХХХХХ, ХХХХ року народження, гр. ХХХХХ, ХХХХХ року народження, гр. ХХХХХ, ХХХХ року народження,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гр. ХХХХХ, ХХХХХ року народження,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виконавчий комітет Покровської міської ради встановив.</w:t>
      </w:r>
    </w:p>
    <w:p w:rsidR="00554BBE" w:rsidRDefault="00033EF6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Заявни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ки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прос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надати дозвіл на укладання договору дарування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1/5 частин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квартири належн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их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їм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праві власності, яка знаходиться за адресою: Дніпропетровська область, м.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Покров, вул.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ХХХХХ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буд.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кв.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ХХ на користь гр. ХХХХ, ХХХХ року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народження. За даною адресою заре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єстрован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і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малолітні діти: ХХХХХХ, ХХХХХ року народження, ХХХХХХ, ХХХХ року народження, ХХХХХ, ХХХХ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року народження, ХХХХ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, ХХХХ року народження,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права як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их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не порушуються при укладанні вищезазначеного договору.</w:t>
      </w:r>
    </w:p>
    <w:p w:rsidR="00554BBE" w:rsidRDefault="00033EF6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Батько дітей, 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ХХХХХ, ХХХХ року народження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 заперечує проти укладання вищевказаного договору на користь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своєї дружини.</w:t>
      </w:r>
    </w:p>
    <w:p w:rsidR="00554BBE" w:rsidRDefault="00033EF6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Враховуючи вищевикладене, керуючись інтересами дітей, ст.ст. 17, 18 Закону України «Про охорону дитинства», п. 67 постанови Кабінету Міністрів України від 24.09.2008 року № 866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«Питання діяльності органів опіки та піклування, пов’язаної із захистом прав дитини», ст. 12 Закону України « Про основи соціального захисту бездомних осіб і безпритульних дітей», ст.176 Сімейного кодексу України, ст. 71 Цивільного кодексу України, підпунк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том 16 пункту «б» ст. 34, статтями 40, 59 Закону України «Про місцеве самоврядування в Україні», виконавчий комітет Покровської міської ради</w:t>
      </w:r>
    </w:p>
    <w:p w:rsidR="00554BBE" w:rsidRDefault="00554BBE">
      <w:pPr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</w:p>
    <w:p w:rsidR="00554BBE" w:rsidRDefault="00033EF6">
      <w:pPr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ИРІШИВ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:</w:t>
      </w:r>
    </w:p>
    <w:p w:rsidR="00554BBE" w:rsidRDefault="00554BBE">
      <w:pPr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</w:p>
    <w:p w:rsidR="00554BBE" w:rsidRDefault="00033EF6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Надати дозвіл  гр.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ХХХХХ, ХХХХ року народження, гр. ХХХХХ, ХХХХ року народження, гр.ХХХХХХ, ХХХХ року народження,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гр. ХХХХХ, ХХХХ року народження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 укладання договору дарування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1/5 частин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квартири, яка знаходиться за адресою: Дніпропетровська область, м.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Покров, вул.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ХХХХ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буд.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кв.ХХ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користь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гр.ХХХХХ, ХХХХХ року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народження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554BBE" w:rsidRDefault="00033EF6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Гр. ХХХХХХ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протягом 10 днів з моменту укладання договору дарування надати його копію до служби у справах дітей.</w:t>
      </w:r>
    </w:p>
    <w:p w:rsidR="00554BBE" w:rsidRDefault="00033EF6">
      <w:pPr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lang w:eastAsia="ru-RU" w:bidi="ar-SA"/>
        </w:rPr>
        <w:t xml:space="preserve">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Координацію роботи щодо виконання даного рішення покласти на началь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ника служби у справах дітей Дубіну Н.Ю., контроль – на заступника міського голови Бондаренко Н.О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554BBE" w:rsidRDefault="00554BBE">
      <w:pPr>
        <w:ind w:firstLine="708"/>
        <w:jc w:val="both"/>
        <w:textAlignment w:val="auto"/>
        <w:rPr>
          <w:rFonts w:hint="eastAsia"/>
          <w:lang w:val="ru-RU"/>
        </w:rPr>
      </w:pPr>
    </w:p>
    <w:p w:rsidR="00554BBE" w:rsidRDefault="00554BBE">
      <w:pPr>
        <w:ind w:firstLine="708"/>
        <w:jc w:val="both"/>
        <w:textAlignment w:val="auto"/>
        <w:rPr>
          <w:rFonts w:hint="eastAsia"/>
          <w:lang w:val="ru-RU"/>
        </w:rPr>
      </w:pPr>
    </w:p>
    <w:p w:rsidR="00554BBE" w:rsidRDefault="00033EF6">
      <w:pPr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Міський голова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О.М. Шаповал</w:t>
      </w:r>
    </w:p>
    <w:sectPr w:rsidR="00554BBE">
      <w:pgSz w:w="11906" w:h="16838"/>
      <w:pgMar w:top="1134" w:right="567" w:bottom="40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EF6" w:rsidRDefault="00033EF6">
      <w:pPr>
        <w:rPr>
          <w:rFonts w:hint="eastAsia"/>
        </w:rPr>
      </w:pPr>
      <w:r>
        <w:separator/>
      </w:r>
    </w:p>
  </w:endnote>
  <w:endnote w:type="continuationSeparator" w:id="0">
    <w:p w:rsidR="00033EF6" w:rsidRDefault="00033E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EF6" w:rsidRDefault="00033EF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33EF6" w:rsidRDefault="00033EF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54BBE"/>
    <w:rsid w:val="00033EF6"/>
    <w:rsid w:val="00111C0C"/>
    <w:rsid w:val="0055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5E52F58-5F8C-C44C-9119-9CCEAB54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ind w:firstLine="720"/>
      <w:jc w:val="center"/>
    </w:pPr>
    <w:rPr>
      <w:szCs w:val="20"/>
    </w:rPr>
  </w:style>
  <w:style w:type="paragraph" w:styleId="a5">
    <w:name w:val="Balloon Text"/>
    <w:basedOn w:val="a"/>
    <w:rPr>
      <w:rFonts w:ascii="Tahoma" w:eastAsia="Tahoma" w:hAnsi="Tahoma" w:cs="Mangal"/>
      <w:sz w:val="16"/>
      <w:szCs w:val="14"/>
    </w:rPr>
  </w:style>
  <w:style w:type="paragraph" w:customStyle="1" w:styleId="a6">
    <w:name w:val="Знак Знак Знак Знак Знак Знак Знак Знак Знак Знак Знак Знак Знак Знак"/>
    <w:basedOn w:val="a"/>
    <w:pPr>
      <w:textAlignment w:val="auto"/>
    </w:pPr>
    <w:rPr>
      <w:rFonts w:ascii="Verdana" w:eastAsia="Times New Roman" w:hAnsi="Verdana" w:cs="Verdana"/>
      <w:color w:val="000000"/>
      <w:kern w:val="0"/>
      <w:sz w:val="20"/>
      <w:szCs w:val="20"/>
      <w:lang w:val="en-US" w:eastAsia="en-US" w:bidi="ar-SA"/>
    </w:rPr>
  </w:style>
  <w:style w:type="paragraph" w:customStyle="1" w:styleId="Standarduser">
    <w:name w:val="Standard (user)"/>
    <w:pPr>
      <w:suppressAutoHyphens/>
    </w:pPr>
    <w:rPr>
      <w:color w:val="00000A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character" w:customStyle="1" w:styleId="a7">
    <w:name w:val="Текст выноски Знак"/>
    <w:basedOn w:val="a0"/>
    <w:rPr>
      <w:rFonts w:ascii="Tahoma" w:eastAsia="Tahoma" w:hAnsi="Tahoma" w:cs="Mangal"/>
      <w:sz w:val="16"/>
      <w:szCs w:val="14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2019-06-24T06:12:00Z</cp:lastPrinted>
  <dcterms:created xsi:type="dcterms:W3CDTF">2019-07-01T13:53:00Z</dcterms:created>
  <dcterms:modified xsi:type="dcterms:W3CDTF">2019-07-01T13:53:00Z</dcterms:modified>
</cp:coreProperties>
</file>