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wmf" ContentType="image/x-wmf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5549900</wp:posOffset>
                </wp:positionH>
                <wp:positionV relativeFrom="paragraph">
                  <wp:posOffset>-463550</wp:posOffset>
                </wp:positionV>
                <wp:extent cx="643890" cy="21463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" cy="2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37pt;margin-top:-36.5pt;width:50.6pt;height:16.8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 xml:space="preserve">24.07.2019 р.                </w:t>
      </w:r>
      <w:r>
        <w:rPr>
          <w:sz w:val="28"/>
          <w:szCs w:val="28"/>
          <w:lang w:val="ru-RU"/>
        </w:rPr>
        <w:t xml:space="preserve">                     м.Покров                                                    </w:t>
      </w:r>
      <w:r>
        <w:rPr>
          <w:sz w:val="28"/>
          <w:szCs w:val="28"/>
          <w:lang w:val="ru-RU"/>
        </w:rPr>
        <w:t>№314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tbl>
      <w:tblPr>
        <w:tblStyle w:val="a8"/>
        <w:tblW w:w="98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22"/>
      </w:tblGrid>
      <w:tr>
        <w:trPr>
          <w:trHeight w:val="1449" w:hRule="atLeast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 надання дозволу на проведення будівельних робіт та реконструкцію системи опалення нежитлової будівлі по вул. Г. України, 15 в м. Покров Дніпропетровської області</w:t>
            </w:r>
          </w:p>
        </w:tc>
      </w:tr>
    </w:tbl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На підставі клопотання №1192 від 12.06.2019 року Покровського міського територіального центру комплектування та соціальної підтримки, з метою збереження в належному стані об’єктів благоустрою,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Покровському міському територіальному центру комплектування та соціальної підтримки (Левін О.Я.) на проведення будівельних робіт та реконструкцію системи опалення нежитлової будівлі по вул. Г. України, 15 в м. Покров Дніпропетровської області.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Покровському міському територіальному центру комплектування та соціальної підтримки (Левін О.Я.) погоджувати з УЖКГ та будівництва зміни конструкцій життєзабезпечення нежитлової будівлі по вул. Г. України, 15 в        м. Покров Дніпропетровської області.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Контроль щодо виконання цього рішення покласти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p>
      <w:pPr>
        <w:pStyle w:val="Style17"/>
        <w:spacing w:before="0" w:after="0"/>
        <w:jc w:val="both"/>
        <w:rPr/>
      </w:pPr>
      <w:r>
        <w:rPr/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2BB7-3E3B-48D9-82C5-2FC96DD9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385</TotalTime>
  <Application>LibreOffice/6.2.0.3$Linux_X86_64 LibreOffice_project/98c6a8a1c6c7b144ce3cc729e34964b47ce25d62</Application>
  <Pages>2</Pages>
  <Words>154</Words>
  <Characters>1063</Characters>
  <CharactersWithSpaces>1314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ru-RU</dc:language>
  <cp:lastModifiedBy/>
  <cp:lastPrinted>2019-06-26T13:01:00Z</cp:lastPrinted>
  <dcterms:modified xsi:type="dcterms:W3CDTF">2019-07-26T15:30:04Z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